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7" w:rsidRPr="005B142E" w:rsidRDefault="00430777" w:rsidP="00935158">
      <w:r>
        <w:t xml:space="preserve">  ZP-10-2020</w:t>
      </w:r>
      <w:r w:rsidRPr="005B142E">
        <w:t xml:space="preserve">                                                                                                                                  ZAŁ</w:t>
      </w:r>
      <w:r>
        <w:t>ĄCZNIK NR 6</w:t>
      </w:r>
    </w:p>
    <w:p w:rsidR="00430777" w:rsidRPr="005B142E" w:rsidRDefault="00430777" w:rsidP="00935158"/>
    <w:p w:rsidR="00430777" w:rsidRPr="005D12C3" w:rsidRDefault="00430777" w:rsidP="0048720E">
      <w:pPr>
        <w:jc w:val="center"/>
      </w:pPr>
      <w:r w:rsidRPr="005D12C3">
        <w:t xml:space="preserve">Umowa sprzedaży </w:t>
      </w:r>
      <w:r>
        <w:t>samochodu do przetargu  nr ZP-10</w:t>
      </w:r>
      <w:r w:rsidRPr="005D12C3">
        <w:t>-2020/1</w:t>
      </w:r>
    </w:p>
    <w:p w:rsidR="00430777" w:rsidRPr="005D12C3" w:rsidRDefault="00430777" w:rsidP="00006B2E">
      <w:pPr>
        <w:spacing w:line="240" w:lineRule="auto"/>
      </w:pPr>
      <w:r w:rsidRPr="005D12C3">
        <w:t>Umowa zawarta w Skawinie w dniu ……………….. pomiędzy :</w:t>
      </w:r>
    </w:p>
    <w:p w:rsidR="00430777" w:rsidRPr="005D12C3" w:rsidRDefault="00430777" w:rsidP="00006B2E">
      <w:pPr>
        <w:spacing w:line="240" w:lineRule="auto"/>
      </w:pPr>
      <w:r w:rsidRPr="005D12C3">
        <w:t>Miejskim Zakładem Usługowym Sp. z o.o.  32-050 Skawina, ul. Piłsudskiego 25, wpisanym do KRS pod nr 0000107898, NIP 675-00-04-531</w:t>
      </w:r>
    </w:p>
    <w:p w:rsidR="00430777" w:rsidRPr="005D12C3" w:rsidRDefault="00430777" w:rsidP="00006B2E">
      <w:pPr>
        <w:spacing w:line="240" w:lineRule="auto"/>
      </w:pPr>
      <w:r w:rsidRPr="005D12C3">
        <w:t>reprezentowanym przez:</w:t>
      </w:r>
    </w:p>
    <w:p w:rsidR="00430777" w:rsidRPr="005D12C3" w:rsidRDefault="00430777" w:rsidP="00006B2E">
      <w:pPr>
        <w:spacing w:line="240" w:lineRule="auto"/>
      </w:pPr>
      <w:r w:rsidRPr="005D12C3">
        <w:t>1) Prezesa Zarządu  -  mgr inż. Andrzeja Maksymiuka</w:t>
      </w:r>
    </w:p>
    <w:p w:rsidR="00430777" w:rsidRPr="005D12C3" w:rsidRDefault="00430777" w:rsidP="00006B2E">
      <w:pPr>
        <w:spacing w:line="240" w:lineRule="auto"/>
      </w:pPr>
      <w:r w:rsidRPr="005D12C3">
        <w:t>zwanym dalej „Sprzedającym”, a:</w:t>
      </w:r>
    </w:p>
    <w:p w:rsidR="00430777" w:rsidRPr="005D12C3" w:rsidRDefault="00430777" w:rsidP="00006B2E">
      <w:pPr>
        <w:spacing w:line="240" w:lineRule="auto"/>
      </w:pPr>
      <w:r w:rsidRPr="005D12C3">
        <w:t>……………………………………………………………………………………..</w:t>
      </w:r>
    </w:p>
    <w:p w:rsidR="00430777" w:rsidRPr="005D12C3" w:rsidRDefault="00430777" w:rsidP="00006B2E">
      <w:pPr>
        <w:spacing w:line="240" w:lineRule="auto"/>
      </w:pPr>
      <w:r w:rsidRPr="005D12C3">
        <w:t>reprezentowanym przez:</w:t>
      </w:r>
    </w:p>
    <w:p w:rsidR="00430777" w:rsidRPr="005D12C3" w:rsidRDefault="00430777" w:rsidP="00006B2E">
      <w:pPr>
        <w:numPr>
          <w:ilvl w:val="0"/>
          <w:numId w:val="8"/>
        </w:numPr>
        <w:spacing w:line="240" w:lineRule="auto"/>
        <w:ind w:left="284" w:hanging="284"/>
      </w:pPr>
      <w:r w:rsidRPr="005D12C3">
        <w:t>………………………………………………………………………………..</w:t>
      </w:r>
    </w:p>
    <w:p w:rsidR="00430777" w:rsidRPr="005D12C3" w:rsidRDefault="00430777" w:rsidP="00006B2E">
      <w:pPr>
        <w:spacing w:line="240" w:lineRule="auto"/>
      </w:pPr>
      <w:r w:rsidRPr="005D12C3">
        <w:t>zwanym dalej „Kupującym”, o następującej treści:</w:t>
      </w: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D12C3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:rsidR="00430777" w:rsidRPr="00F03760" w:rsidRDefault="00430777" w:rsidP="005D12C3">
      <w:pPr>
        <w:jc w:val="both"/>
      </w:pPr>
      <w:r w:rsidRPr="00F03760">
        <w:rPr>
          <w:rFonts w:cs="Helvetica"/>
        </w:rPr>
        <w:t xml:space="preserve">Przedmiotem niniejszym umowy jest przeniesienie przez Sprzedającego na Kupującego prawa własności </w:t>
      </w:r>
      <w:r>
        <w:rPr>
          <w:rFonts w:cs="Calibri"/>
        </w:rPr>
        <w:t>Podwozia</w:t>
      </w:r>
      <w:r w:rsidRPr="00F03760">
        <w:rPr>
          <w:rFonts w:cs="Calibri"/>
        </w:rPr>
        <w:t xml:space="preserve"> samochodu marki Scania P114, rok produkcji 2000, </w:t>
      </w:r>
      <w:r w:rsidRPr="00F03760">
        <w:t>nr VIN VLUP4X20009051023</w:t>
      </w:r>
      <w:r>
        <w:t>, nr rejestracyjny KRA 27312 o</w:t>
      </w:r>
      <w:r w:rsidRPr="00F03760">
        <w:t xml:space="preserve"> przebieg</w:t>
      </w:r>
      <w:r>
        <w:t>u</w:t>
      </w:r>
      <w:r w:rsidRPr="00F03760">
        <w:t xml:space="preserve"> </w:t>
      </w:r>
      <w:smartTag w:uri="urn:schemas-microsoft-com:office:smarttags" w:element="metricconverter">
        <w:smartTagPr>
          <w:attr w:name="ProductID" w:val="737749 km"/>
        </w:smartTagPr>
        <w:r w:rsidRPr="00F03760">
          <w:t>737749 km</w:t>
        </w:r>
      </w:smartTag>
      <w:r w:rsidRPr="00F03760">
        <w:t>.</w:t>
      </w: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D12C3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:rsidR="00430777" w:rsidRPr="005D12C3" w:rsidRDefault="00430777" w:rsidP="00006B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>Sprzedający oświadcza, że pojazd będący przedmiotem umowy stanowi jego własność i jest wolny od wad prawnych.</w:t>
      </w:r>
    </w:p>
    <w:p w:rsidR="00430777" w:rsidRPr="005D12C3" w:rsidRDefault="00430777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D12C3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430777" w:rsidRPr="005D12C3" w:rsidRDefault="00430777" w:rsidP="00095585">
      <w:pPr>
        <w:pStyle w:val="BodyText"/>
        <w:spacing w:after="0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>Strony zgodnie ustalają cenę sprzedaży</w:t>
      </w:r>
      <w:r>
        <w:rPr>
          <w:rFonts w:ascii="Calibri" w:hAnsi="Calibri" w:cs="Helvetica"/>
          <w:sz w:val="22"/>
          <w:szCs w:val="22"/>
        </w:rPr>
        <w:t xml:space="preserve"> podwozia</w:t>
      </w:r>
      <w:r w:rsidRPr="005D12C3">
        <w:rPr>
          <w:rFonts w:ascii="Calibri" w:hAnsi="Calibri" w:cs="Helvetica"/>
          <w:sz w:val="22"/>
          <w:szCs w:val="22"/>
        </w:rPr>
        <w:t xml:space="preserve"> samochodu określone</w:t>
      </w:r>
      <w:r>
        <w:rPr>
          <w:rFonts w:ascii="Calibri" w:hAnsi="Calibri" w:cs="Helvetica"/>
          <w:sz w:val="22"/>
          <w:szCs w:val="22"/>
        </w:rPr>
        <w:t>go w § 1 niniejszej umowy na kwotę: 20 0</w:t>
      </w:r>
      <w:r w:rsidRPr="005D12C3">
        <w:rPr>
          <w:rFonts w:ascii="Calibri" w:hAnsi="Calibri" w:cs="Helvetica"/>
          <w:sz w:val="22"/>
          <w:szCs w:val="22"/>
        </w:rPr>
        <w:t>00,00 zł.</w:t>
      </w:r>
      <w:r>
        <w:rPr>
          <w:rFonts w:ascii="Calibri" w:hAnsi="Calibri" w:cs="Helvetica"/>
          <w:sz w:val="22"/>
          <w:szCs w:val="22"/>
        </w:rPr>
        <w:t xml:space="preserve"> netto, słownie: dwadzieścia tysięcy </w:t>
      </w:r>
      <w:r w:rsidRPr="005D12C3">
        <w:rPr>
          <w:rFonts w:ascii="Calibri" w:hAnsi="Calibri" w:cs="Helvetica"/>
          <w:sz w:val="22"/>
          <w:szCs w:val="22"/>
        </w:rPr>
        <w:t>złotych 00/100</w:t>
      </w:r>
      <w:r>
        <w:rPr>
          <w:rFonts w:ascii="Calibri" w:hAnsi="Calibri" w:cs="Helvetica"/>
          <w:sz w:val="22"/>
          <w:szCs w:val="22"/>
        </w:rPr>
        <w:t xml:space="preserve"> plus należny podatek VAT. </w:t>
      </w:r>
    </w:p>
    <w:p w:rsidR="00430777" w:rsidRPr="005D12C3" w:rsidRDefault="00430777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30777" w:rsidRPr="005D12C3" w:rsidRDefault="00430777" w:rsidP="00752A0A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D12C3">
        <w:rPr>
          <w:rFonts w:ascii="Calibri" w:hAnsi="Calibri" w:cs="Arial"/>
          <w:b/>
          <w:bCs/>
          <w:sz w:val="22"/>
          <w:szCs w:val="22"/>
        </w:rPr>
        <w:t>§ 4</w:t>
      </w:r>
    </w:p>
    <w:p w:rsidR="00430777" w:rsidRPr="005D12C3" w:rsidRDefault="00430777" w:rsidP="0048720E">
      <w:pPr>
        <w:pStyle w:val="BodyText"/>
        <w:numPr>
          <w:ilvl w:val="0"/>
          <w:numId w:val="11"/>
        </w:num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>Sprzedający przenosi na rzecz Kupującego własność pojazdu określonego w § 1 niniejszej umowy za kwotę określoną w § 3 umowy.</w:t>
      </w:r>
    </w:p>
    <w:p w:rsidR="00430777" w:rsidRPr="005D12C3" w:rsidRDefault="00430777" w:rsidP="0048720E">
      <w:pPr>
        <w:pStyle w:val="BodyText"/>
        <w:numPr>
          <w:ilvl w:val="0"/>
          <w:numId w:val="11"/>
        </w:numPr>
        <w:spacing w:after="0"/>
        <w:ind w:left="360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 xml:space="preserve">Sprzedający oświadcza, że zapłata przez Kupującego ceny określonej w § 3 </w:t>
      </w:r>
      <w:r>
        <w:rPr>
          <w:rFonts w:ascii="Calibri" w:hAnsi="Calibri" w:cs="Helvetica"/>
          <w:sz w:val="22"/>
          <w:szCs w:val="22"/>
        </w:rPr>
        <w:t xml:space="preserve">zostanie dokonana w formie kompensaty wynikającej z zapisów zawartych w Specyfikacji Istotnych Warunków Zamówienia </w:t>
      </w:r>
      <w:r>
        <w:rPr>
          <w:rFonts w:ascii="Calibri" w:hAnsi="Calibri"/>
          <w:sz w:val="22"/>
          <w:szCs w:val="22"/>
        </w:rPr>
        <w:t>do przetargu  nr ZP-10</w:t>
      </w:r>
      <w:r w:rsidRPr="00057820">
        <w:rPr>
          <w:rFonts w:ascii="Calibri" w:hAnsi="Calibri"/>
          <w:sz w:val="22"/>
          <w:szCs w:val="22"/>
        </w:rPr>
        <w:t>-2020</w:t>
      </w:r>
      <w:r>
        <w:rPr>
          <w:rFonts w:ascii="Calibri" w:hAnsi="Calibri"/>
          <w:sz w:val="22"/>
          <w:szCs w:val="22"/>
        </w:rPr>
        <w:t>.</w:t>
      </w:r>
    </w:p>
    <w:p w:rsidR="00430777" w:rsidRPr="005D12C3" w:rsidRDefault="00430777" w:rsidP="0048720E">
      <w:pPr>
        <w:pStyle w:val="BodyText"/>
        <w:numPr>
          <w:ilvl w:val="0"/>
          <w:numId w:val="11"/>
        </w:num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>Kupujący potwierdza odbiór pojazdu, określonego w § 1, który nastąpił w momencie podpisania niniejszej umowy.</w:t>
      </w:r>
    </w:p>
    <w:p w:rsidR="00430777" w:rsidRPr="005D12C3" w:rsidRDefault="00430777" w:rsidP="0048720E">
      <w:pPr>
        <w:pStyle w:val="BodyText"/>
        <w:numPr>
          <w:ilvl w:val="0"/>
          <w:numId w:val="11"/>
        </w:numPr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  <w:lang w:eastAsia="pl-PL"/>
        </w:rPr>
        <w:t xml:space="preserve">Sprzedawca zobowiązuje się, że wraz z wydaniem przedmiotu umowy przekaże Kupującemu wszelkie posiadane przez niego rzeczy, służące do korzystania z samochodu, </w:t>
      </w:r>
      <w:r w:rsidRPr="005D12C3">
        <w:rPr>
          <w:rFonts w:ascii="Calibri" w:hAnsi="Calibri" w:cs="Helvetica"/>
          <w:sz w:val="22"/>
          <w:szCs w:val="22"/>
        </w:rPr>
        <w:t>oraz niezbędne dokumenty związane z samochodem, w tym dowód rejestracyjny oraz kartę pojazdu.</w:t>
      </w:r>
    </w:p>
    <w:p w:rsidR="00430777" w:rsidRPr="005D12C3" w:rsidRDefault="00430777" w:rsidP="005B142E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D12C3">
        <w:rPr>
          <w:rFonts w:ascii="Calibri" w:hAnsi="Calibri" w:cs="Arial"/>
          <w:b/>
          <w:bCs/>
          <w:sz w:val="22"/>
          <w:szCs w:val="22"/>
        </w:rPr>
        <w:t>§ 5</w:t>
      </w:r>
    </w:p>
    <w:p w:rsidR="00430777" w:rsidRPr="005D12C3" w:rsidRDefault="00430777" w:rsidP="0048720E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5D12C3">
        <w:rPr>
          <w:rFonts w:ascii="Calibri" w:hAnsi="Calibri" w:cs="Helvetica"/>
          <w:sz w:val="22"/>
          <w:szCs w:val="22"/>
        </w:rPr>
        <w:t>Kupujący oświadcza, że stan techniczny pojazdu jest mu znany i nie wnosi do niego zastrzeżeń.</w:t>
      </w: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D12C3">
        <w:rPr>
          <w:rFonts w:ascii="Calibri" w:hAnsi="Calibri" w:cs="Arial"/>
          <w:b/>
          <w:bCs/>
          <w:sz w:val="22"/>
          <w:szCs w:val="22"/>
        </w:rPr>
        <w:t>§ 6</w:t>
      </w:r>
    </w:p>
    <w:p w:rsidR="00430777" w:rsidRPr="005D12C3" w:rsidRDefault="0043077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D12C3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430777" w:rsidRPr="005D12C3" w:rsidRDefault="0043077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D12C3">
        <w:rPr>
          <w:rFonts w:ascii="Calibri" w:hAnsi="Calibri" w:cs="Arial"/>
          <w:b/>
          <w:bCs/>
          <w:sz w:val="22"/>
          <w:szCs w:val="22"/>
        </w:rPr>
        <w:t>§ 7</w:t>
      </w:r>
    </w:p>
    <w:p w:rsidR="00430777" w:rsidRDefault="00430777" w:rsidP="00006B2E">
      <w:pPr>
        <w:pStyle w:val="Zwykytekst1"/>
        <w:rPr>
          <w:rFonts w:ascii="Calibri" w:hAnsi="Calibri"/>
          <w:sz w:val="22"/>
          <w:szCs w:val="22"/>
        </w:rPr>
      </w:pPr>
      <w:r w:rsidRPr="00006B2E">
        <w:rPr>
          <w:rFonts w:ascii="Calibri" w:hAnsi="Calibri"/>
          <w:sz w:val="22"/>
          <w:szCs w:val="22"/>
        </w:rPr>
        <w:t>Umowę sporządzono w dwóch jednobrzmiących egzemplarzach, po jednym egzemplarzu dla każdej ze Stron.</w:t>
      </w:r>
    </w:p>
    <w:p w:rsidR="00430777" w:rsidRDefault="00430777" w:rsidP="00006B2E">
      <w:pPr>
        <w:pStyle w:val="Zwykytekst1"/>
        <w:rPr>
          <w:rFonts w:ascii="Calibri" w:hAnsi="Calibri"/>
          <w:sz w:val="22"/>
          <w:szCs w:val="22"/>
        </w:rPr>
      </w:pPr>
    </w:p>
    <w:p w:rsidR="00430777" w:rsidRPr="005D12C3" w:rsidRDefault="00430777" w:rsidP="00935158">
      <w:r w:rsidRPr="005D12C3">
        <w:t xml:space="preserve">         ...........................................                                          .............................................</w:t>
      </w:r>
    </w:p>
    <w:p w:rsidR="00430777" w:rsidRPr="00006B2E" w:rsidRDefault="00430777" w:rsidP="00006B2E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t xml:space="preserve">   </w:t>
      </w:r>
      <w:r w:rsidRPr="00006B2E">
        <w:rPr>
          <w:rFonts w:ascii="Calibri" w:hAnsi="Calibri"/>
          <w:sz w:val="22"/>
          <w:szCs w:val="22"/>
        </w:rPr>
        <w:t>Sprzedający</w:t>
      </w:r>
      <w:r w:rsidRPr="00006B2E">
        <w:rPr>
          <w:rFonts w:ascii="Calibri" w:hAnsi="Calibri"/>
          <w:sz w:val="22"/>
          <w:szCs w:val="22"/>
        </w:rPr>
        <w:tab/>
      </w:r>
      <w:r w:rsidRPr="00006B2E">
        <w:rPr>
          <w:rFonts w:ascii="Calibri" w:hAnsi="Calibri"/>
          <w:sz w:val="22"/>
          <w:szCs w:val="22"/>
        </w:rPr>
        <w:tab/>
      </w:r>
      <w:r w:rsidRPr="00006B2E">
        <w:rPr>
          <w:rFonts w:ascii="Calibri" w:hAnsi="Calibri"/>
          <w:sz w:val="22"/>
          <w:szCs w:val="22"/>
        </w:rPr>
        <w:tab/>
      </w:r>
      <w:r w:rsidRPr="00006B2E">
        <w:rPr>
          <w:rFonts w:ascii="Calibri" w:hAnsi="Calibri"/>
          <w:sz w:val="22"/>
          <w:szCs w:val="22"/>
        </w:rPr>
        <w:tab/>
      </w:r>
      <w:r w:rsidRPr="00006B2E">
        <w:rPr>
          <w:rFonts w:ascii="Calibri" w:hAnsi="Calibri"/>
          <w:sz w:val="22"/>
          <w:szCs w:val="22"/>
        </w:rPr>
        <w:tab/>
        <w:t xml:space="preserve">     Kupujący</w:t>
      </w:r>
    </w:p>
    <w:sectPr w:rsidR="00430777" w:rsidRPr="00006B2E" w:rsidSect="00006B2E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C036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Helvetica" w:hint="default"/>
        <w:b w:val="0"/>
        <w:i/>
        <w:sz w:val="22"/>
        <w:szCs w:val="22"/>
        <w:u w:val="none"/>
      </w:rPr>
    </w:lvl>
  </w:abstractNum>
  <w:abstractNum w:abstractNumId="1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C394E"/>
    <w:multiLevelType w:val="hybridMultilevel"/>
    <w:tmpl w:val="7FD8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06B2E"/>
    <w:rsid w:val="0005504D"/>
    <w:rsid w:val="00057820"/>
    <w:rsid w:val="00062E71"/>
    <w:rsid w:val="000650DA"/>
    <w:rsid w:val="00066890"/>
    <w:rsid w:val="000751B2"/>
    <w:rsid w:val="00085E4A"/>
    <w:rsid w:val="00095585"/>
    <w:rsid w:val="000A135F"/>
    <w:rsid w:val="000B16AA"/>
    <w:rsid w:val="000B616D"/>
    <w:rsid w:val="000D6983"/>
    <w:rsid w:val="000D792C"/>
    <w:rsid w:val="000E4C4C"/>
    <w:rsid w:val="000F4190"/>
    <w:rsid w:val="001136BA"/>
    <w:rsid w:val="00132101"/>
    <w:rsid w:val="001852B8"/>
    <w:rsid w:val="001B563F"/>
    <w:rsid w:val="001D2E13"/>
    <w:rsid w:val="001E232F"/>
    <w:rsid w:val="001F0273"/>
    <w:rsid w:val="001F358A"/>
    <w:rsid w:val="0021675B"/>
    <w:rsid w:val="00216E8D"/>
    <w:rsid w:val="002368BC"/>
    <w:rsid w:val="00237B7D"/>
    <w:rsid w:val="002710FC"/>
    <w:rsid w:val="0028401A"/>
    <w:rsid w:val="002A118F"/>
    <w:rsid w:val="002A4BB3"/>
    <w:rsid w:val="002F12DE"/>
    <w:rsid w:val="00310670"/>
    <w:rsid w:val="00331387"/>
    <w:rsid w:val="003404F9"/>
    <w:rsid w:val="00352943"/>
    <w:rsid w:val="0036359D"/>
    <w:rsid w:val="00380755"/>
    <w:rsid w:val="00386A92"/>
    <w:rsid w:val="00391AA7"/>
    <w:rsid w:val="003E765E"/>
    <w:rsid w:val="003F2FF7"/>
    <w:rsid w:val="00413E87"/>
    <w:rsid w:val="00417C46"/>
    <w:rsid w:val="00430777"/>
    <w:rsid w:val="00437C17"/>
    <w:rsid w:val="00445C36"/>
    <w:rsid w:val="0048720E"/>
    <w:rsid w:val="004A23C9"/>
    <w:rsid w:val="004B0093"/>
    <w:rsid w:val="004C1B39"/>
    <w:rsid w:val="004C4026"/>
    <w:rsid w:val="004C7877"/>
    <w:rsid w:val="004D3A36"/>
    <w:rsid w:val="004E7828"/>
    <w:rsid w:val="004E7E74"/>
    <w:rsid w:val="00523FAE"/>
    <w:rsid w:val="00564519"/>
    <w:rsid w:val="005B142E"/>
    <w:rsid w:val="005C7950"/>
    <w:rsid w:val="005D12C3"/>
    <w:rsid w:val="006863AF"/>
    <w:rsid w:val="006A73C9"/>
    <w:rsid w:val="00703ED4"/>
    <w:rsid w:val="00724B6A"/>
    <w:rsid w:val="00752A0A"/>
    <w:rsid w:val="00763AC8"/>
    <w:rsid w:val="007657C1"/>
    <w:rsid w:val="007B2EE0"/>
    <w:rsid w:val="007D11A1"/>
    <w:rsid w:val="008B3A08"/>
    <w:rsid w:val="008B5867"/>
    <w:rsid w:val="008E6D52"/>
    <w:rsid w:val="00935158"/>
    <w:rsid w:val="0096698A"/>
    <w:rsid w:val="009C1656"/>
    <w:rsid w:val="00A13068"/>
    <w:rsid w:val="00A44FFB"/>
    <w:rsid w:val="00A66072"/>
    <w:rsid w:val="00A942B4"/>
    <w:rsid w:val="00A94BCC"/>
    <w:rsid w:val="00AA0A09"/>
    <w:rsid w:val="00AA4E06"/>
    <w:rsid w:val="00AB5300"/>
    <w:rsid w:val="00AC5FD0"/>
    <w:rsid w:val="00AE0D86"/>
    <w:rsid w:val="00B209D3"/>
    <w:rsid w:val="00B35AA0"/>
    <w:rsid w:val="00B6083B"/>
    <w:rsid w:val="00B81A1A"/>
    <w:rsid w:val="00B86FDD"/>
    <w:rsid w:val="00B8715F"/>
    <w:rsid w:val="00BF724C"/>
    <w:rsid w:val="00C0521B"/>
    <w:rsid w:val="00C07A33"/>
    <w:rsid w:val="00C3609E"/>
    <w:rsid w:val="00C5118E"/>
    <w:rsid w:val="00CC6798"/>
    <w:rsid w:val="00D75BEF"/>
    <w:rsid w:val="00D8224C"/>
    <w:rsid w:val="00DA05B0"/>
    <w:rsid w:val="00DE3164"/>
    <w:rsid w:val="00E05368"/>
    <w:rsid w:val="00E13D04"/>
    <w:rsid w:val="00E430EA"/>
    <w:rsid w:val="00E73814"/>
    <w:rsid w:val="00E91E4E"/>
    <w:rsid w:val="00F03760"/>
    <w:rsid w:val="00F21E8B"/>
    <w:rsid w:val="00F25307"/>
    <w:rsid w:val="00F66D14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1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E87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09558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1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344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98</cp:revision>
  <cp:lastPrinted>2020-12-14T08:36:00Z</cp:lastPrinted>
  <dcterms:created xsi:type="dcterms:W3CDTF">2019-06-05T10:58:00Z</dcterms:created>
  <dcterms:modified xsi:type="dcterms:W3CDTF">2020-12-14T09:19:00Z</dcterms:modified>
</cp:coreProperties>
</file>