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01" w:rsidRPr="005B142E" w:rsidRDefault="00132101" w:rsidP="00935158">
      <w:r>
        <w:t xml:space="preserve">  ZP-07</w:t>
      </w:r>
      <w:r w:rsidRPr="005B142E">
        <w:t>-2019                                                                                                                                  ZAŁ</w:t>
      </w:r>
      <w:r>
        <w:t>ĄCZNIK NR 6</w:t>
      </w:r>
    </w:p>
    <w:p w:rsidR="00132101" w:rsidRPr="005B142E" w:rsidRDefault="00132101" w:rsidP="00935158"/>
    <w:p w:rsidR="00132101" w:rsidRPr="005B142E" w:rsidRDefault="00132101" w:rsidP="00935158"/>
    <w:p w:rsidR="00132101" w:rsidRPr="005B142E" w:rsidRDefault="00132101" w:rsidP="00935158">
      <w:pPr>
        <w:jc w:val="center"/>
      </w:pPr>
      <w:r w:rsidRPr="005B142E">
        <w:t>Wzór umowy</w:t>
      </w:r>
    </w:p>
    <w:p w:rsidR="00132101" w:rsidRPr="005B142E" w:rsidRDefault="00132101" w:rsidP="00935158"/>
    <w:p w:rsidR="00132101" w:rsidRPr="005B142E" w:rsidRDefault="00132101" w:rsidP="00935158">
      <w:r w:rsidRPr="005B142E">
        <w:t>Umowa zawarta w Skawinie w dniu ............... pomiędzy :</w:t>
      </w:r>
    </w:p>
    <w:p w:rsidR="00132101" w:rsidRPr="005B142E" w:rsidRDefault="00132101" w:rsidP="00935158">
      <w:r w:rsidRPr="005B142E">
        <w:t>Miejskim Zakładem Usługowym Sp. z o.o.  32-050 Skawina, ul. Piłsudskiego 25, wpisanym do KRS pod nr 0000107898</w:t>
      </w:r>
      <w:r>
        <w:t>, NIP 675-00-04-531</w:t>
      </w:r>
    </w:p>
    <w:p w:rsidR="00132101" w:rsidRPr="005B142E" w:rsidRDefault="00132101" w:rsidP="00935158">
      <w:r w:rsidRPr="005B142E">
        <w:t>reprezentowanym przez:</w:t>
      </w:r>
    </w:p>
    <w:p w:rsidR="00132101" w:rsidRPr="005B142E" w:rsidRDefault="00132101" w:rsidP="00935158">
      <w:r>
        <w:t xml:space="preserve">1) </w:t>
      </w:r>
      <w:r w:rsidRPr="005B142E">
        <w:t>Prezesa Zarządu  -  mgr inż. Andrzeja Maksymiuka</w:t>
      </w:r>
    </w:p>
    <w:p w:rsidR="00132101" w:rsidRPr="005B142E" w:rsidRDefault="00132101" w:rsidP="00935158">
      <w:r w:rsidRPr="005B142E">
        <w:t>zwanym dalej „Zamawiającym”, a:</w:t>
      </w:r>
    </w:p>
    <w:p w:rsidR="00132101" w:rsidRPr="005B142E" w:rsidRDefault="00132101" w:rsidP="00935158">
      <w:r w:rsidRPr="005B142E">
        <w:t>........................................................</w:t>
      </w:r>
    </w:p>
    <w:p w:rsidR="00132101" w:rsidRPr="005B142E" w:rsidRDefault="00132101" w:rsidP="00935158">
      <w:r w:rsidRPr="005B142E">
        <w:t>reprezentowanym przez:</w:t>
      </w:r>
    </w:p>
    <w:p w:rsidR="00132101" w:rsidRPr="005B142E" w:rsidRDefault="00132101" w:rsidP="00935158">
      <w:r w:rsidRPr="005B142E">
        <w:t>........................................................</w:t>
      </w:r>
    </w:p>
    <w:p w:rsidR="00132101" w:rsidRPr="005B142E" w:rsidRDefault="00132101" w:rsidP="00935158">
      <w:r>
        <w:t>zwanym dalej „Wykonawcą</w:t>
      </w:r>
      <w:r w:rsidRPr="005B142E">
        <w:t>”, o następującej treści:</w:t>
      </w:r>
    </w:p>
    <w:p w:rsidR="00132101" w:rsidRPr="005B142E" w:rsidRDefault="00132101" w:rsidP="00935158"/>
    <w:p w:rsidR="00132101" w:rsidRPr="005B142E" w:rsidRDefault="00132101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1</w:t>
      </w:r>
    </w:p>
    <w:p w:rsidR="00132101" w:rsidRPr="005B142E" w:rsidRDefault="00132101" w:rsidP="005B142E">
      <w:pPr>
        <w:pStyle w:val="FootnoteText"/>
        <w:tabs>
          <w:tab w:val="right" w:pos="10205"/>
        </w:tabs>
        <w:jc w:val="both"/>
        <w:rPr>
          <w:rFonts w:ascii="Calibri" w:hAnsi="Calibri" w:cs="Arial"/>
          <w:sz w:val="22"/>
          <w:szCs w:val="22"/>
        </w:rPr>
      </w:pPr>
      <w:r w:rsidRPr="005B142E">
        <w:rPr>
          <w:rFonts w:ascii="Calibri" w:hAnsi="Calibri" w:cs="Arial"/>
          <w:sz w:val="22"/>
          <w:szCs w:val="22"/>
        </w:rPr>
        <w:t xml:space="preserve">Strony oświadczają ,że  niniejsza umowa została zawarta w wyniku rozstrzygnięcia </w:t>
      </w:r>
    </w:p>
    <w:p w:rsidR="00132101" w:rsidRPr="005B142E" w:rsidRDefault="00132101" w:rsidP="005B142E">
      <w:pPr>
        <w:keepNext/>
        <w:jc w:val="both"/>
        <w:outlineLvl w:val="0"/>
        <w:rPr>
          <w:rFonts w:cs="Arial"/>
          <w:lang w:eastAsia="pl-PL"/>
        </w:rPr>
      </w:pPr>
      <w:r w:rsidRPr="005B142E">
        <w:rPr>
          <w:rFonts w:cs="Arial"/>
        </w:rPr>
        <w:t xml:space="preserve">postępowania o udzielenie zamówienia publicznego na </w:t>
      </w:r>
      <w:r w:rsidRPr="00380755">
        <w:t>„Dostawa w formie leasingu operacyjnego pojazdu specjalistycznego wraz z zabudową typu śmieciarka”</w:t>
      </w:r>
      <w:r>
        <w:t xml:space="preserve"> </w:t>
      </w:r>
      <w:r w:rsidRPr="005B142E">
        <w:rPr>
          <w:rFonts w:cs="Arial"/>
        </w:rPr>
        <w:t xml:space="preserve">prowadzonego w trybie przetargu nieograniczonego zgodnie z ustawą Prawo Zamówień Publicznych z dnia 29 stycznia 2004 r. </w:t>
      </w:r>
      <w:r>
        <w:rPr>
          <w:rFonts w:cs="Calibri"/>
          <w:sz w:val="20"/>
          <w:szCs w:val="20"/>
        </w:rPr>
        <w:t xml:space="preserve">(tekst jednolity Dz. U. </w:t>
      </w:r>
      <w:r w:rsidRPr="001852B8">
        <w:rPr>
          <w:rFonts w:cs="Calibri"/>
          <w:sz w:val="20"/>
          <w:szCs w:val="20"/>
        </w:rPr>
        <w:t>z 2018 r. poz. 1986)</w:t>
      </w:r>
      <w:r w:rsidRPr="001852B8">
        <w:rPr>
          <w:rFonts w:cs="Arial"/>
          <w:sz w:val="20"/>
          <w:szCs w:val="20"/>
        </w:rPr>
        <w:t xml:space="preserve"> </w:t>
      </w:r>
      <w:r w:rsidRPr="005B142E">
        <w:rPr>
          <w:rFonts w:cs="Arial"/>
        </w:rPr>
        <w:t>rozstrzygniętego dnia.…...</w:t>
      </w:r>
      <w:r>
        <w:rPr>
          <w:rFonts w:cs="Arial"/>
        </w:rPr>
        <w:t>2019</w:t>
      </w:r>
      <w:r w:rsidRPr="005B142E">
        <w:rPr>
          <w:rFonts w:cs="Arial"/>
        </w:rPr>
        <w:t>r</w:t>
      </w:r>
    </w:p>
    <w:p w:rsidR="00132101" w:rsidRPr="005B142E" w:rsidRDefault="00132101" w:rsidP="005B142E">
      <w:pPr>
        <w:widowControl w:val="0"/>
        <w:autoSpaceDE w:val="0"/>
        <w:jc w:val="both"/>
        <w:rPr>
          <w:rFonts w:cs="Arial"/>
        </w:rPr>
      </w:pPr>
    </w:p>
    <w:p w:rsidR="00132101" w:rsidRPr="005B142E" w:rsidRDefault="00132101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2</w:t>
      </w:r>
    </w:p>
    <w:p w:rsidR="00132101" w:rsidRPr="005B142E" w:rsidRDefault="00132101" w:rsidP="005B142E">
      <w:pPr>
        <w:pStyle w:val="Zwykytekst1"/>
        <w:jc w:val="both"/>
        <w:rPr>
          <w:rFonts w:ascii="Calibri" w:hAnsi="Calibri" w:cs="Arial"/>
          <w:color w:val="000000"/>
          <w:sz w:val="22"/>
          <w:szCs w:val="22"/>
        </w:rPr>
      </w:pPr>
      <w:r w:rsidRPr="005B142E">
        <w:rPr>
          <w:rFonts w:ascii="Calibri" w:hAnsi="Calibri" w:cs="Arial"/>
          <w:color w:val="000000"/>
          <w:sz w:val="22"/>
          <w:szCs w:val="22"/>
        </w:rPr>
        <w:t>Wykonawca zobowiązuje się nabyć i oddać do używania Zamawiającemu:</w:t>
      </w:r>
    </w:p>
    <w:p w:rsidR="00132101" w:rsidRPr="005B142E" w:rsidRDefault="00132101" w:rsidP="00352943">
      <w:pPr>
        <w:pStyle w:val="Zwykytekst1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r w:rsidRPr="005B142E">
        <w:rPr>
          <w:rFonts w:ascii="Calibri" w:hAnsi="Calibri" w:cs="Arial"/>
          <w:color w:val="000000"/>
          <w:sz w:val="22"/>
          <w:szCs w:val="22"/>
        </w:rPr>
        <w:t>śmieciarka marka…………………...typ/model:………………….….………</w:t>
      </w:r>
    </w:p>
    <w:p w:rsidR="00132101" w:rsidRPr="005B142E" w:rsidRDefault="00132101" w:rsidP="00C0521B">
      <w:pPr>
        <w:pStyle w:val="Zwykytekst1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5B142E">
        <w:rPr>
          <w:rFonts w:ascii="Calibri" w:hAnsi="Calibri" w:cs="Arial"/>
          <w:color w:val="000000"/>
          <w:sz w:val="22"/>
          <w:szCs w:val="22"/>
        </w:rPr>
        <w:t>Nr VIN………..……………….. wraz z wyposażeniem określonym w SIWZ</w:t>
      </w:r>
    </w:p>
    <w:p w:rsidR="00132101" w:rsidRPr="005B142E" w:rsidRDefault="00132101" w:rsidP="005B142E">
      <w:pPr>
        <w:pStyle w:val="Zwykytekst1"/>
        <w:rPr>
          <w:rFonts w:ascii="Calibri" w:hAnsi="Calibri" w:cs="Arial"/>
          <w:color w:val="000000"/>
          <w:sz w:val="22"/>
          <w:szCs w:val="22"/>
        </w:rPr>
      </w:pPr>
    </w:p>
    <w:p w:rsidR="00132101" w:rsidRPr="005B142E" w:rsidRDefault="00132101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3</w:t>
      </w:r>
    </w:p>
    <w:p w:rsidR="00132101" w:rsidRPr="005B142E" w:rsidRDefault="00132101" w:rsidP="005B142E">
      <w:pPr>
        <w:pStyle w:val="Zwykytekst1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>Umowa zostaje zawarta na czas oznaczony: 48 miesięcy od dnia wydania z opcją wykupu.</w:t>
      </w:r>
    </w:p>
    <w:p w:rsidR="00132101" w:rsidRPr="005B142E" w:rsidRDefault="00132101" w:rsidP="005B142E">
      <w:pPr>
        <w:pStyle w:val="Zwykytekst1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:rsidR="00132101" w:rsidRPr="005B142E" w:rsidRDefault="00132101" w:rsidP="00C0521B">
      <w:pPr>
        <w:pStyle w:val="Zwykytekst1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132101" w:rsidRPr="005B142E" w:rsidRDefault="00132101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4</w:t>
      </w:r>
    </w:p>
    <w:p w:rsidR="00132101" w:rsidRPr="005B142E" w:rsidRDefault="00132101" w:rsidP="00B209D3">
      <w:pPr>
        <w:pStyle w:val="Zwykytekst1"/>
        <w:numPr>
          <w:ilvl w:val="0"/>
          <w:numId w:val="1"/>
        </w:numPr>
        <w:ind w:left="36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Wykonawca zobowiązuje się dostarczyć na własny koszt do siedziby Zamawiającego 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Miejski Zakład Usługowy</w:t>
      </w:r>
      <w:r w:rsidRPr="005B142E">
        <w:rPr>
          <w:rFonts w:ascii="Calibri" w:hAnsi="Calibri"/>
          <w:sz w:val="22"/>
          <w:szCs w:val="22"/>
        </w:rPr>
        <w:t xml:space="preserve"> Sp. z o.o.  32-050 Skawina, ul. Piłsudskiego 25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Cs/>
          <w:color w:val="000000"/>
          <w:sz w:val="22"/>
          <w:szCs w:val="22"/>
        </w:rPr>
        <w:t>w pełni sprawny, wolny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 od wad fizycznych, odpowiad</w:t>
      </w:r>
      <w:r>
        <w:rPr>
          <w:rFonts w:ascii="Calibri" w:hAnsi="Calibri" w:cs="Arial"/>
          <w:bCs/>
          <w:color w:val="000000"/>
          <w:sz w:val="22"/>
          <w:szCs w:val="22"/>
        </w:rPr>
        <w:t>ający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 wymaganiom polskich i unijnych  norm jakościowych, dopuszczo</w:t>
      </w:r>
      <w:r>
        <w:rPr>
          <w:rFonts w:ascii="Calibri" w:hAnsi="Calibri" w:cs="Arial"/>
          <w:bCs/>
          <w:color w:val="000000"/>
          <w:sz w:val="22"/>
          <w:szCs w:val="22"/>
        </w:rPr>
        <w:t>ny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 do obrot</w:t>
      </w:r>
      <w:r>
        <w:rPr>
          <w:rFonts w:ascii="Calibri" w:hAnsi="Calibri" w:cs="Arial"/>
          <w:bCs/>
          <w:color w:val="000000"/>
          <w:sz w:val="22"/>
          <w:szCs w:val="22"/>
        </w:rPr>
        <w:t>u prawnego terytorium UE pojazd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 o parametrach technicz</w:t>
      </w:r>
      <w:r>
        <w:rPr>
          <w:rFonts w:ascii="Calibri" w:hAnsi="Calibri" w:cs="Arial"/>
          <w:bCs/>
          <w:color w:val="000000"/>
          <w:sz w:val="22"/>
          <w:szCs w:val="22"/>
        </w:rPr>
        <w:t>nych określonych w SIWZ. Pojazd zarejestrowany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 w Polsce i posiadające aktualne badania techniczne.</w:t>
      </w:r>
    </w:p>
    <w:p w:rsidR="00132101" w:rsidRPr="005B142E" w:rsidRDefault="00132101" w:rsidP="00B209D3">
      <w:pPr>
        <w:pStyle w:val="Zwykytekst1"/>
        <w:numPr>
          <w:ilvl w:val="0"/>
          <w:numId w:val="1"/>
        </w:numPr>
        <w:ind w:left="36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>Odbiór samochodu będzie potwierdzony  protokołem zdawczo-odbiorczym  podpisanym przez osobę upowa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żnioną ze strony Zamawiającego 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>i Wykonawcy. Protokół ten zostanie sporządzony w dwóch egzemplarzach, z których jeden otrzymuje Wykonawca, a drugi Zamawiający.</w:t>
      </w:r>
    </w:p>
    <w:p w:rsidR="00132101" w:rsidRPr="005B142E" w:rsidRDefault="00132101" w:rsidP="005B142E">
      <w:pPr>
        <w:pStyle w:val="Zwykytekst1"/>
        <w:ind w:left="72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:rsidR="00132101" w:rsidRPr="005B142E" w:rsidRDefault="00132101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5</w:t>
      </w:r>
    </w:p>
    <w:p w:rsidR="00132101" w:rsidRPr="005B142E" w:rsidRDefault="00132101" w:rsidP="00331387">
      <w:pPr>
        <w:pStyle w:val="Zwykytekst1"/>
        <w:numPr>
          <w:ilvl w:val="0"/>
          <w:numId w:val="2"/>
        </w:numPr>
        <w:ind w:left="36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>Wykonawca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udziela gwarancji na okres ……..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 od dnia przekazania za wady, w tym za wady ukryte oraz wynikłe w okresie eksploatacji przedmiotu umowy zmniejszające jego wartość użytkowa i estetyczną.</w:t>
      </w:r>
    </w:p>
    <w:p w:rsidR="00132101" w:rsidRPr="005B142E" w:rsidRDefault="00132101" w:rsidP="00331387">
      <w:pPr>
        <w:pStyle w:val="Zwykytekst1"/>
        <w:numPr>
          <w:ilvl w:val="0"/>
          <w:numId w:val="2"/>
        </w:numPr>
        <w:ind w:left="36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W okresie gwarancji Wykonawca zobowiązuje się do usunięcia usterek lub wykonania naprawy pojazdu w siedzibie Zamawiającego w nieprzekraczalnym terminie 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7 dni 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>licząc od momentu zgłoszenia przez Zamawiającego.</w:t>
      </w:r>
    </w:p>
    <w:p w:rsidR="00132101" w:rsidRPr="005B142E" w:rsidRDefault="00132101" w:rsidP="00331387">
      <w:pPr>
        <w:pStyle w:val="Zwykytekst1"/>
        <w:numPr>
          <w:ilvl w:val="0"/>
          <w:numId w:val="2"/>
        </w:numPr>
        <w:ind w:left="36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>Wszelkie koszty związane z usunięciem usterek ponosi Wykonawca.</w:t>
      </w:r>
    </w:p>
    <w:p w:rsidR="00132101" w:rsidRPr="005B142E" w:rsidRDefault="00132101" w:rsidP="00564519">
      <w:pPr>
        <w:pStyle w:val="Zwykytekst1"/>
        <w:numPr>
          <w:ilvl w:val="0"/>
          <w:numId w:val="2"/>
        </w:numPr>
        <w:ind w:left="36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>W przypadku  niemożności wykonania naprawy w siedzibie Zamawiającego, koszt przygotowania pojazdu do transportu, koszt transportu z siedziby Zamawiającego do serwisu  i z serwisu do siedziby Zamawiającego ponosi Wykonawca.</w:t>
      </w:r>
    </w:p>
    <w:p w:rsidR="00132101" w:rsidRPr="005B142E" w:rsidRDefault="00132101" w:rsidP="005B142E">
      <w:pPr>
        <w:pStyle w:val="Zwykytekst1"/>
        <w:ind w:left="72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:rsidR="00132101" w:rsidRPr="005B142E" w:rsidRDefault="00132101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6</w:t>
      </w:r>
    </w:p>
    <w:p w:rsidR="00132101" w:rsidRPr="001F0273" w:rsidRDefault="00132101" w:rsidP="0096698A">
      <w:pPr>
        <w:numPr>
          <w:ilvl w:val="1"/>
          <w:numId w:val="7"/>
        </w:numPr>
        <w:autoSpaceDE w:val="0"/>
        <w:spacing w:after="120" w:line="360" w:lineRule="auto"/>
        <w:ind w:left="720" w:hanging="360"/>
        <w:rPr>
          <w:rFonts w:cs="Arial"/>
        </w:rPr>
      </w:pPr>
      <w:r w:rsidRPr="001F0273">
        <w:rPr>
          <w:rFonts w:cs="Arial"/>
        </w:rPr>
        <w:t>Pierwsza rata leasingowa zostanie opłacona w miesiącu następnym po podpisaniu umowy.</w:t>
      </w:r>
    </w:p>
    <w:p w:rsidR="00132101" w:rsidRPr="0028401A" w:rsidRDefault="00132101" w:rsidP="0096698A">
      <w:pPr>
        <w:numPr>
          <w:ilvl w:val="1"/>
          <w:numId w:val="7"/>
        </w:numPr>
        <w:autoSpaceDE w:val="0"/>
        <w:spacing w:after="120" w:line="360" w:lineRule="auto"/>
        <w:ind w:left="720" w:hanging="360"/>
        <w:rPr>
          <w:rFonts w:cs="Arial"/>
          <w:sz w:val="20"/>
          <w:szCs w:val="20"/>
        </w:rPr>
      </w:pPr>
      <w:r w:rsidRPr="0096698A">
        <w:rPr>
          <w:rFonts w:ascii="Arial" w:hAnsi="Arial"/>
          <w:sz w:val="20"/>
          <w:szCs w:val="20"/>
        </w:rPr>
        <w:t>Opłata za wykup – nie większa niż 5% nastąpi po opłaceniu ostatniej raty leasingowej.</w:t>
      </w:r>
    </w:p>
    <w:p w:rsidR="00132101" w:rsidRPr="0028401A" w:rsidRDefault="00132101" w:rsidP="0028401A">
      <w:pPr>
        <w:numPr>
          <w:ilvl w:val="1"/>
          <w:numId w:val="7"/>
        </w:numPr>
        <w:autoSpaceDE w:val="0"/>
        <w:spacing w:after="120" w:line="360" w:lineRule="auto"/>
        <w:ind w:left="720" w:hanging="360"/>
        <w:rPr>
          <w:rFonts w:cs="Arial"/>
          <w:sz w:val="20"/>
          <w:szCs w:val="20"/>
        </w:rPr>
      </w:pPr>
      <w:r w:rsidRPr="0028401A">
        <w:rPr>
          <w:rFonts w:ascii="Arial" w:hAnsi="Arial"/>
          <w:sz w:val="20"/>
          <w:szCs w:val="20"/>
        </w:rPr>
        <w:t>Opłata manipulacyjna max. 0,5%</w:t>
      </w:r>
    </w:p>
    <w:p w:rsidR="00132101" w:rsidRDefault="00132101" w:rsidP="005B142E">
      <w:pPr>
        <w:numPr>
          <w:ilvl w:val="1"/>
          <w:numId w:val="7"/>
        </w:numPr>
        <w:autoSpaceDE w:val="0"/>
        <w:spacing w:after="120" w:line="360" w:lineRule="auto"/>
        <w:rPr>
          <w:rFonts w:cs="Arial"/>
        </w:rPr>
      </w:pPr>
      <w:r w:rsidRPr="005B142E">
        <w:rPr>
          <w:rFonts w:cs="Arial"/>
        </w:rPr>
        <w:t>Nie przewiduje się wystąpienia innych dodatkowych kosztów.</w:t>
      </w:r>
    </w:p>
    <w:p w:rsidR="00132101" w:rsidRPr="0096698A" w:rsidRDefault="00132101" w:rsidP="0096698A">
      <w:pPr>
        <w:numPr>
          <w:ilvl w:val="1"/>
          <w:numId w:val="7"/>
        </w:numPr>
        <w:autoSpaceDE w:val="0"/>
        <w:spacing w:after="120" w:line="360" w:lineRule="auto"/>
        <w:ind w:left="720" w:hanging="360"/>
        <w:rPr>
          <w:rFonts w:cs="Arial"/>
          <w:sz w:val="20"/>
          <w:szCs w:val="20"/>
        </w:rPr>
      </w:pPr>
      <w:r w:rsidRPr="0096698A">
        <w:rPr>
          <w:rFonts w:ascii="Arial" w:hAnsi="Arial"/>
          <w:sz w:val="20"/>
          <w:szCs w:val="20"/>
        </w:rPr>
        <w:t xml:space="preserve">Zapłata opłaty manipulacyjnej, rat leasingowych i kwoty wykupu wyczerpuje wszelkie </w:t>
      </w:r>
      <w:r w:rsidRPr="0096698A">
        <w:rPr>
          <w:rFonts w:ascii="Arial" w:hAnsi="Arial"/>
          <w:sz w:val="20"/>
          <w:szCs w:val="20"/>
          <w:lang w:eastAsia="ar-SA"/>
        </w:rPr>
        <w:t xml:space="preserve"> </w:t>
      </w:r>
      <w:r w:rsidRPr="0096698A">
        <w:rPr>
          <w:rFonts w:ascii="Arial" w:hAnsi="Arial"/>
          <w:sz w:val="20"/>
          <w:szCs w:val="20"/>
        </w:rPr>
        <w:t>zobowiązania pieniężne wobec Leasingodawcy z tytułu należytego wykonania umowy.</w:t>
      </w:r>
    </w:p>
    <w:p w:rsidR="00132101" w:rsidRPr="005B142E" w:rsidRDefault="00132101" w:rsidP="00B209D3">
      <w:pPr>
        <w:numPr>
          <w:ilvl w:val="1"/>
          <w:numId w:val="7"/>
        </w:numPr>
        <w:autoSpaceDE w:val="0"/>
        <w:spacing w:after="120" w:line="240" w:lineRule="auto"/>
        <w:ind w:left="709" w:hanging="425"/>
        <w:rPr>
          <w:rFonts w:cs="Arial"/>
        </w:rPr>
      </w:pPr>
      <w:r w:rsidRPr="005B142E">
        <w:rPr>
          <w:rFonts w:cs="Arial"/>
        </w:rPr>
        <w:t xml:space="preserve">Pozostałe warunki leasingu </w:t>
      </w:r>
      <w:r>
        <w:rPr>
          <w:rFonts w:cs="Arial"/>
        </w:rPr>
        <w:t xml:space="preserve">operacyjnego </w:t>
      </w:r>
      <w:r w:rsidRPr="005B142E">
        <w:rPr>
          <w:rFonts w:cs="Arial"/>
        </w:rPr>
        <w:t>regulowane są przez wewnętrzny regulamin Leasingodawcy (o ile taki istnieje) oraz postanowienia Kodeksu Cywilnego.</w:t>
      </w:r>
    </w:p>
    <w:p w:rsidR="00132101" w:rsidRPr="005B142E" w:rsidRDefault="00132101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7</w:t>
      </w:r>
    </w:p>
    <w:p w:rsidR="00132101" w:rsidRPr="005B142E" w:rsidRDefault="00132101" w:rsidP="005B142E">
      <w:pPr>
        <w:pStyle w:val="Zwykytekst1"/>
        <w:numPr>
          <w:ilvl w:val="0"/>
          <w:numId w:val="3"/>
        </w:numPr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Zamawiający zapłaci Wykonawcy  z tytułu leasingu 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operacyjnego 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>wynagrodzenie, którego kwota zawiera wszelkie koszty, jakie ponosi Zamawiający w związku z realizacją przedmiotu umowy, w wysokości: ……………………………………………………zł. (brutto)</w:t>
      </w:r>
    </w:p>
    <w:p w:rsidR="00132101" w:rsidRPr="005B142E" w:rsidRDefault="00132101" w:rsidP="005B142E">
      <w:pPr>
        <w:pStyle w:val="Zwykytekst1"/>
        <w:ind w:left="72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>(słownie) ………………………………………………………………………………</w:t>
      </w:r>
    </w:p>
    <w:p w:rsidR="00132101" w:rsidRPr="005B142E" w:rsidRDefault="00132101" w:rsidP="005B142E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jc w:val="both"/>
        <w:rPr>
          <w:rFonts w:cs="Arial"/>
          <w:b/>
          <w:lang w:eastAsia="pl-PL"/>
        </w:rPr>
      </w:pPr>
      <w:r w:rsidRPr="005B142E">
        <w:rPr>
          <w:rFonts w:cs="Arial"/>
          <w:lang w:eastAsia="pl-PL"/>
        </w:rPr>
        <w:t xml:space="preserve">Raty leasingowe uiszczane są w terminach comiesięcznych od miesiąca następującego po odbiorze sprzętu. Leasingobiorca zobowiązany jest do uiszczania rat leasingowych na podstawie harmonogramu finansowego </w:t>
      </w:r>
      <w:r>
        <w:rPr>
          <w:rFonts w:cs="Arial"/>
          <w:lang w:eastAsia="pl-PL"/>
        </w:rPr>
        <w:t xml:space="preserve">sporządzonego przez Leasingodawcę </w:t>
      </w:r>
      <w:r w:rsidRPr="005B142E">
        <w:rPr>
          <w:rFonts w:cs="Arial"/>
          <w:lang w:eastAsia="pl-PL"/>
        </w:rPr>
        <w:t xml:space="preserve">będącego  integralną częścią umowy leasingowej. </w:t>
      </w:r>
    </w:p>
    <w:p w:rsidR="00132101" w:rsidRPr="005B142E" w:rsidRDefault="00132101" w:rsidP="005B142E">
      <w:pPr>
        <w:pStyle w:val="Zwykytekst1"/>
        <w:numPr>
          <w:ilvl w:val="0"/>
          <w:numId w:val="3"/>
        </w:numPr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>Wynagrodzenie będzie wypłacane Wykonawcy  na podstawie prawidłowo wystawionych faktur VAT, przelewem na rachunek bankowy wskazany na fakturze.</w:t>
      </w:r>
    </w:p>
    <w:p w:rsidR="00132101" w:rsidRPr="005B142E" w:rsidRDefault="00132101" w:rsidP="005B142E">
      <w:pPr>
        <w:spacing w:before="40"/>
        <w:jc w:val="center"/>
        <w:rPr>
          <w:rFonts w:cs="Arial"/>
          <w:b/>
        </w:rPr>
      </w:pPr>
      <w:r w:rsidRPr="005B142E">
        <w:rPr>
          <w:rFonts w:cs="Arial"/>
          <w:b/>
        </w:rPr>
        <w:t>§ 8</w:t>
      </w:r>
    </w:p>
    <w:p w:rsidR="00132101" w:rsidRPr="005B142E" w:rsidRDefault="00132101" w:rsidP="005B142E">
      <w:pPr>
        <w:numPr>
          <w:ilvl w:val="0"/>
          <w:numId w:val="4"/>
        </w:numPr>
        <w:suppressAutoHyphens/>
        <w:spacing w:before="40" w:after="0" w:line="240" w:lineRule="auto"/>
        <w:jc w:val="both"/>
        <w:rPr>
          <w:rFonts w:cs="Arial"/>
        </w:rPr>
      </w:pPr>
      <w:r w:rsidRPr="005B142E">
        <w:rPr>
          <w:rFonts w:cs="Arial"/>
        </w:rPr>
        <w:t>Zamawiający na podstawie art. 144 ust. 1  ustawy przewiduje możliwość dokonania zmiany umowy w formie aneksów w przypadkach gdy nastąpi:</w:t>
      </w:r>
    </w:p>
    <w:p w:rsidR="00132101" w:rsidRPr="005B142E" w:rsidRDefault="00132101" w:rsidP="005B142E">
      <w:pPr>
        <w:numPr>
          <w:ilvl w:val="0"/>
          <w:numId w:val="5"/>
        </w:numPr>
        <w:suppressAutoHyphens/>
        <w:spacing w:before="40" w:after="0" w:line="240" w:lineRule="auto"/>
        <w:jc w:val="both"/>
        <w:rPr>
          <w:rFonts w:cs="Arial"/>
        </w:rPr>
      </w:pPr>
      <w:r w:rsidRPr="005B142E">
        <w:rPr>
          <w:rFonts w:cs="Arial"/>
        </w:rPr>
        <w:t>urzędowa zmiana stawki VAT</w:t>
      </w:r>
    </w:p>
    <w:p w:rsidR="00132101" w:rsidRPr="005B142E" w:rsidRDefault="00132101" w:rsidP="005B142E">
      <w:pPr>
        <w:numPr>
          <w:ilvl w:val="0"/>
          <w:numId w:val="5"/>
        </w:numPr>
        <w:suppressAutoHyphens/>
        <w:spacing w:before="40" w:after="0" w:line="240" w:lineRule="auto"/>
        <w:jc w:val="both"/>
        <w:rPr>
          <w:rFonts w:cs="Arial"/>
        </w:rPr>
      </w:pPr>
      <w:r w:rsidRPr="005B142E">
        <w:rPr>
          <w:rFonts w:cs="Arial"/>
        </w:rPr>
        <w:t xml:space="preserve">zmiana rachunku bankowego Wykonawcy. </w:t>
      </w:r>
    </w:p>
    <w:p w:rsidR="00132101" w:rsidRPr="005B142E" w:rsidRDefault="00132101" w:rsidP="005B142E">
      <w:pPr>
        <w:spacing w:before="40"/>
        <w:ind w:left="1425"/>
        <w:jc w:val="both"/>
        <w:rPr>
          <w:rFonts w:cs="Arial"/>
        </w:rPr>
      </w:pPr>
    </w:p>
    <w:p w:rsidR="00132101" w:rsidRPr="005B142E" w:rsidRDefault="00132101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9</w:t>
      </w:r>
    </w:p>
    <w:p w:rsidR="00132101" w:rsidRPr="005B142E" w:rsidRDefault="00132101" w:rsidP="005B142E">
      <w:pPr>
        <w:pStyle w:val="Zwykytekst1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>Zamawiający zastrzega sobie możliwość wyboru ubezpieczyciela i ponosi wszelkie koszty związane z ubezpieczeniem przedmiotu zamówienia.</w:t>
      </w:r>
    </w:p>
    <w:p w:rsidR="00132101" w:rsidRPr="005B142E" w:rsidRDefault="00132101" w:rsidP="005B142E">
      <w:pPr>
        <w:pStyle w:val="NormalWeb"/>
        <w:spacing w:before="0" w:after="0"/>
        <w:jc w:val="both"/>
        <w:rPr>
          <w:rFonts w:ascii="Calibri" w:hAnsi="Calibri" w:cs="Arial"/>
          <w:sz w:val="22"/>
          <w:szCs w:val="22"/>
        </w:rPr>
      </w:pPr>
    </w:p>
    <w:p w:rsidR="00132101" w:rsidRPr="005B142E" w:rsidRDefault="00132101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  <w:r w:rsidRPr="005B142E">
        <w:rPr>
          <w:rFonts w:ascii="Calibri" w:hAnsi="Calibri" w:cs="Arial"/>
          <w:b/>
          <w:bCs/>
          <w:sz w:val="22"/>
          <w:szCs w:val="22"/>
        </w:rPr>
        <w:t>§ 10</w:t>
      </w:r>
    </w:p>
    <w:p w:rsidR="00132101" w:rsidRPr="005B142E" w:rsidRDefault="00132101" w:rsidP="005B142E">
      <w:pPr>
        <w:pStyle w:val="Zwykytekst1"/>
        <w:jc w:val="both"/>
        <w:rPr>
          <w:rFonts w:ascii="Calibri" w:hAnsi="Calibri" w:cs="Arial"/>
          <w:sz w:val="22"/>
          <w:szCs w:val="22"/>
        </w:rPr>
      </w:pPr>
      <w:r w:rsidRPr="005B142E">
        <w:rPr>
          <w:rFonts w:ascii="Calibri" w:hAnsi="Calibri" w:cs="Arial"/>
          <w:sz w:val="22"/>
          <w:szCs w:val="22"/>
        </w:rPr>
        <w:t xml:space="preserve">Wszelkie zmiany do umowy wymagają formy pisemnej pod rygorem nieważności. </w:t>
      </w:r>
    </w:p>
    <w:p w:rsidR="00132101" w:rsidRPr="005B142E" w:rsidRDefault="00132101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132101" w:rsidRPr="005B142E" w:rsidRDefault="00132101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  <w:r w:rsidRPr="005B142E">
        <w:rPr>
          <w:rFonts w:ascii="Calibri" w:hAnsi="Calibri" w:cs="Arial"/>
          <w:b/>
          <w:bCs/>
          <w:sz w:val="22"/>
          <w:szCs w:val="22"/>
        </w:rPr>
        <w:t>§ 11</w:t>
      </w:r>
    </w:p>
    <w:p w:rsidR="00132101" w:rsidRPr="005B142E" w:rsidRDefault="00132101" w:rsidP="005B142E">
      <w:pPr>
        <w:pStyle w:val="Zwykytekst1"/>
        <w:jc w:val="both"/>
        <w:rPr>
          <w:rFonts w:ascii="Calibri" w:hAnsi="Calibri" w:cs="Arial"/>
          <w:bCs/>
          <w:sz w:val="22"/>
          <w:szCs w:val="22"/>
        </w:rPr>
      </w:pPr>
      <w:r w:rsidRPr="005B142E">
        <w:rPr>
          <w:rFonts w:ascii="Calibri" w:hAnsi="Calibri" w:cs="Arial"/>
          <w:bCs/>
          <w:sz w:val="22"/>
          <w:szCs w:val="22"/>
        </w:rPr>
        <w:t>W sprawach nieuregulowanych niniejsza umowa mają zastosowanie przepisy  Kodeksu Cywilnego i  Ustawy Prawo zamówień publicznych.</w:t>
      </w:r>
    </w:p>
    <w:p w:rsidR="00132101" w:rsidRPr="005B142E" w:rsidRDefault="00132101" w:rsidP="005B142E">
      <w:pPr>
        <w:pStyle w:val="Zwykytekst1"/>
        <w:jc w:val="both"/>
        <w:rPr>
          <w:rFonts w:ascii="Calibri" w:hAnsi="Calibri" w:cs="Arial"/>
          <w:bCs/>
          <w:sz w:val="22"/>
          <w:szCs w:val="22"/>
        </w:rPr>
      </w:pPr>
    </w:p>
    <w:p w:rsidR="00132101" w:rsidRPr="005B142E" w:rsidRDefault="00132101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  <w:r w:rsidRPr="005B142E">
        <w:rPr>
          <w:rFonts w:ascii="Calibri" w:hAnsi="Calibri" w:cs="Arial"/>
          <w:b/>
          <w:bCs/>
          <w:sz w:val="22"/>
          <w:szCs w:val="22"/>
        </w:rPr>
        <w:t>§ 12</w:t>
      </w:r>
    </w:p>
    <w:p w:rsidR="00132101" w:rsidRPr="005B142E" w:rsidRDefault="00132101" w:rsidP="005B142E">
      <w:pPr>
        <w:pStyle w:val="Zwykytekst1"/>
        <w:jc w:val="both"/>
        <w:rPr>
          <w:rFonts w:ascii="Calibri" w:hAnsi="Calibri" w:cs="Arial"/>
          <w:bCs/>
          <w:sz w:val="22"/>
          <w:szCs w:val="22"/>
        </w:rPr>
      </w:pPr>
      <w:r w:rsidRPr="005B142E">
        <w:rPr>
          <w:rFonts w:ascii="Calibri" w:hAnsi="Calibri" w:cs="Arial"/>
          <w:bCs/>
          <w:sz w:val="22"/>
          <w:szCs w:val="22"/>
        </w:rPr>
        <w:t>Spory wynikłe z realizacji umowy będzie rozstrzygał Sąd właściwy dla siedziby Zamawiającego.</w:t>
      </w:r>
    </w:p>
    <w:p w:rsidR="00132101" w:rsidRPr="005B142E" w:rsidRDefault="00132101" w:rsidP="005B142E">
      <w:pPr>
        <w:pStyle w:val="Zwykytekst1"/>
        <w:jc w:val="both"/>
        <w:rPr>
          <w:rFonts w:ascii="Calibri" w:hAnsi="Calibri" w:cs="Arial"/>
          <w:bCs/>
          <w:sz w:val="22"/>
          <w:szCs w:val="22"/>
        </w:rPr>
      </w:pPr>
    </w:p>
    <w:p w:rsidR="00132101" w:rsidRPr="005B142E" w:rsidRDefault="00132101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  <w:r w:rsidRPr="005B142E">
        <w:rPr>
          <w:rFonts w:ascii="Calibri" w:hAnsi="Calibri" w:cs="Arial"/>
          <w:b/>
          <w:bCs/>
          <w:sz w:val="22"/>
          <w:szCs w:val="22"/>
        </w:rPr>
        <w:t>§ 13</w:t>
      </w:r>
    </w:p>
    <w:p w:rsidR="00132101" w:rsidRPr="005B142E" w:rsidRDefault="00132101" w:rsidP="005B142E">
      <w:pPr>
        <w:pStyle w:val="Zwykytekst1"/>
        <w:rPr>
          <w:rFonts w:ascii="Calibri" w:hAnsi="Calibri" w:cs="Arial"/>
          <w:sz w:val="22"/>
          <w:szCs w:val="22"/>
        </w:rPr>
      </w:pPr>
      <w:r w:rsidRPr="005B142E">
        <w:rPr>
          <w:rFonts w:ascii="Calibri" w:hAnsi="Calibri" w:cs="Arial"/>
          <w:sz w:val="22"/>
          <w:szCs w:val="22"/>
        </w:rPr>
        <w:t>Umowę sporządzono w dwóch jednobrzmiących egzemplarzach, po jednym egzemplarzu dla każdej ze Stron.</w:t>
      </w:r>
    </w:p>
    <w:p w:rsidR="00132101" w:rsidRPr="005B142E" w:rsidRDefault="00132101" w:rsidP="005B142E">
      <w:pPr>
        <w:pStyle w:val="Zwykytekst1"/>
        <w:rPr>
          <w:rFonts w:ascii="Calibri" w:hAnsi="Calibri" w:cs="Arial"/>
          <w:sz w:val="22"/>
          <w:szCs w:val="22"/>
        </w:rPr>
      </w:pPr>
    </w:p>
    <w:p w:rsidR="00132101" w:rsidRPr="005B142E" w:rsidRDefault="00132101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  <w:r w:rsidRPr="005B142E">
        <w:rPr>
          <w:rFonts w:ascii="Calibri" w:hAnsi="Calibri" w:cs="Arial"/>
          <w:b/>
          <w:bCs/>
          <w:sz w:val="22"/>
          <w:szCs w:val="22"/>
        </w:rPr>
        <w:t>§ 14</w:t>
      </w:r>
    </w:p>
    <w:p w:rsidR="00132101" w:rsidRPr="005B142E" w:rsidRDefault="00132101" w:rsidP="005B142E">
      <w:pPr>
        <w:pStyle w:val="Zwykytekst1"/>
        <w:jc w:val="both"/>
        <w:rPr>
          <w:rFonts w:ascii="Calibri" w:hAnsi="Calibri" w:cs="Arial"/>
          <w:bCs/>
          <w:sz w:val="22"/>
          <w:szCs w:val="22"/>
        </w:rPr>
      </w:pPr>
      <w:r w:rsidRPr="005B142E">
        <w:rPr>
          <w:rFonts w:ascii="Calibri" w:hAnsi="Calibri" w:cs="Arial"/>
          <w:bCs/>
          <w:sz w:val="22"/>
          <w:szCs w:val="22"/>
        </w:rPr>
        <w:t>Oferta Wykonawcy złożona  Zamawiającemu w ramach postępowania o udzielenie zamówienia stanowi załącznik do niniejszej umowy.</w:t>
      </w:r>
    </w:p>
    <w:p w:rsidR="00132101" w:rsidRPr="005B142E" w:rsidRDefault="00132101" w:rsidP="005B142E">
      <w:pPr>
        <w:pStyle w:val="Zwykytekst1"/>
        <w:rPr>
          <w:rFonts w:ascii="Calibri" w:hAnsi="Calibri" w:cs="Arial"/>
          <w:color w:val="000000"/>
          <w:sz w:val="22"/>
          <w:szCs w:val="22"/>
        </w:rPr>
      </w:pPr>
    </w:p>
    <w:p w:rsidR="00132101" w:rsidRPr="005B142E" w:rsidRDefault="00132101" w:rsidP="005B142E">
      <w:pPr>
        <w:pStyle w:val="Zwykytekst1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Zamawiający</w:t>
      </w: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ab/>
        <w:t xml:space="preserve">     Wykonawca</w:t>
      </w:r>
    </w:p>
    <w:p w:rsidR="00132101" w:rsidRPr="005B142E" w:rsidRDefault="00132101" w:rsidP="005B142E">
      <w:pPr>
        <w:tabs>
          <w:tab w:val="left" w:pos="1135"/>
        </w:tabs>
        <w:overflowPunct w:val="0"/>
        <w:autoSpaceDE w:val="0"/>
        <w:spacing w:before="40"/>
        <w:textAlignment w:val="baseline"/>
        <w:rPr>
          <w:rFonts w:cs="Arial"/>
        </w:rPr>
      </w:pPr>
    </w:p>
    <w:p w:rsidR="00132101" w:rsidRPr="005B142E" w:rsidRDefault="00132101" w:rsidP="00935158">
      <w:r w:rsidRPr="005B142E">
        <w:t xml:space="preserve">           ...........................................                                          .............................................</w:t>
      </w:r>
    </w:p>
    <w:p w:rsidR="00132101" w:rsidRPr="005B142E" w:rsidRDefault="00132101" w:rsidP="00935158">
      <w:r w:rsidRPr="005B142E">
        <w:t xml:space="preserve">                 ZAMAWIAJĄCY                                                                       DOSTAWCA</w:t>
      </w:r>
    </w:p>
    <w:p w:rsidR="00132101" w:rsidRPr="005B142E" w:rsidRDefault="00132101"/>
    <w:sectPr w:rsidR="00132101" w:rsidRPr="005B142E" w:rsidSect="0093515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551"/>
    <w:multiLevelType w:val="hybridMultilevel"/>
    <w:tmpl w:val="A56CC152"/>
    <w:lvl w:ilvl="0" w:tplc="088AE90C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1F149D"/>
    <w:multiLevelType w:val="hybridMultilevel"/>
    <w:tmpl w:val="CFFA5D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0E7E27"/>
    <w:multiLevelType w:val="hybridMultilevel"/>
    <w:tmpl w:val="A36C0944"/>
    <w:lvl w:ilvl="0" w:tplc="054C98C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650FE2"/>
    <w:multiLevelType w:val="multilevel"/>
    <w:tmpl w:val="E16C7AF4"/>
    <w:lvl w:ilvl="0">
      <w:start w:val="1"/>
      <w:numFmt w:val="decimal"/>
      <w:lvlText w:val="%1."/>
      <w:lvlJc w:val="left"/>
      <w:pPr>
        <w:ind w:left="870" w:hanging="510"/>
      </w:pPr>
      <w:rPr>
        <w:rFonts w:cs="Times New Roman"/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66FE7B87"/>
    <w:multiLevelType w:val="hybridMultilevel"/>
    <w:tmpl w:val="5CDCDD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0F761B"/>
    <w:multiLevelType w:val="hybridMultilevel"/>
    <w:tmpl w:val="97063F06"/>
    <w:lvl w:ilvl="0" w:tplc="5A561352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>
    <w:nsid w:val="7DFF7B37"/>
    <w:multiLevelType w:val="hybridMultilevel"/>
    <w:tmpl w:val="1E945768"/>
    <w:lvl w:ilvl="0" w:tplc="AF028FD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158"/>
    <w:rsid w:val="0005504D"/>
    <w:rsid w:val="00066890"/>
    <w:rsid w:val="000751B2"/>
    <w:rsid w:val="001136BA"/>
    <w:rsid w:val="00132101"/>
    <w:rsid w:val="001852B8"/>
    <w:rsid w:val="001D2E13"/>
    <w:rsid w:val="001F0273"/>
    <w:rsid w:val="001F358A"/>
    <w:rsid w:val="0021675B"/>
    <w:rsid w:val="002368BC"/>
    <w:rsid w:val="0028401A"/>
    <w:rsid w:val="00310670"/>
    <w:rsid w:val="00331387"/>
    <w:rsid w:val="003404F9"/>
    <w:rsid w:val="00352943"/>
    <w:rsid w:val="0036359D"/>
    <w:rsid w:val="00380755"/>
    <w:rsid w:val="00391AA7"/>
    <w:rsid w:val="00445C36"/>
    <w:rsid w:val="004B0093"/>
    <w:rsid w:val="004C1B39"/>
    <w:rsid w:val="004E7E74"/>
    <w:rsid w:val="00523FAE"/>
    <w:rsid w:val="00564519"/>
    <w:rsid w:val="005B142E"/>
    <w:rsid w:val="005C7950"/>
    <w:rsid w:val="00724B6A"/>
    <w:rsid w:val="00763AC8"/>
    <w:rsid w:val="007D11A1"/>
    <w:rsid w:val="008B3A08"/>
    <w:rsid w:val="00935158"/>
    <w:rsid w:val="0096698A"/>
    <w:rsid w:val="00A13068"/>
    <w:rsid w:val="00A66072"/>
    <w:rsid w:val="00A942B4"/>
    <w:rsid w:val="00B209D3"/>
    <w:rsid w:val="00B35AA0"/>
    <w:rsid w:val="00BF724C"/>
    <w:rsid w:val="00C0521B"/>
    <w:rsid w:val="00C5118E"/>
    <w:rsid w:val="00DA05B0"/>
    <w:rsid w:val="00E13D04"/>
    <w:rsid w:val="00E430EA"/>
    <w:rsid w:val="00F21E8B"/>
    <w:rsid w:val="00F66D14"/>
    <w:rsid w:val="00F8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8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wykytekst1">
    <w:name w:val="Zwykły tekst1"/>
    <w:basedOn w:val="Normal"/>
    <w:uiPriority w:val="99"/>
    <w:rsid w:val="005B142E"/>
    <w:pPr>
      <w:suppressAutoHyphens/>
      <w:spacing w:after="0" w:line="240" w:lineRule="auto"/>
    </w:pPr>
    <w:rPr>
      <w:rFonts w:ascii="Courier New" w:hAnsi="Courier New" w:cs="Courier New"/>
      <w:sz w:val="24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5B142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D2E13"/>
    <w:rPr>
      <w:rFonts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5B142E"/>
    <w:pPr>
      <w:suppressAutoHyphens/>
      <w:spacing w:before="100" w:after="100" w:line="240" w:lineRule="auto"/>
    </w:pPr>
    <w:rPr>
      <w:rFonts w:ascii="Tahoma" w:hAnsi="Tahoma" w:cs="Tahoma"/>
      <w:color w:val="04305F"/>
      <w:sz w:val="17"/>
      <w:szCs w:val="1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3</Pages>
  <Words>745</Words>
  <Characters>4474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mzu</cp:lastModifiedBy>
  <cp:revision>39</cp:revision>
  <dcterms:created xsi:type="dcterms:W3CDTF">2019-06-05T10:58:00Z</dcterms:created>
  <dcterms:modified xsi:type="dcterms:W3CDTF">2019-06-26T06:20:00Z</dcterms:modified>
</cp:coreProperties>
</file>