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05" w:rsidRDefault="001A5205"/>
    <w:p w:rsidR="001A5205" w:rsidRDefault="001A5205" w:rsidP="00737624">
      <w:pPr>
        <w:tabs>
          <w:tab w:val="left" w:pos="4440"/>
        </w:tabs>
        <w:jc w:val="right"/>
        <w:rPr>
          <w:rFonts w:cs="Calibri"/>
          <w:sz w:val="24"/>
        </w:rPr>
      </w:pPr>
      <w:r w:rsidRPr="000605AD">
        <w:rPr>
          <w:rFonts w:cs="Calibri"/>
          <w:sz w:val="24"/>
        </w:rPr>
        <w:t xml:space="preserve">Załącznik nr </w:t>
      </w:r>
      <w:r>
        <w:rPr>
          <w:rFonts w:cs="Calibri"/>
          <w:sz w:val="24"/>
        </w:rPr>
        <w:t>5</w:t>
      </w:r>
    </w:p>
    <w:p w:rsidR="001A5205" w:rsidRDefault="001A5205" w:rsidP="00737624">
      <w:pPr>
        <w:tabs>
          <w:tab w:val="left" w:pos="4440"/>
        </w:tabs>
        <w:jc w:val="right"/>
        <w:rPr>
          <w:rFonts w:cs="Calibri"/>
          <w:i/>
          <w:sz w:val="24"/>
        </w:rPr>
      </w:pPr>
      <w:r w:rsidRPr="00425AFD">
        <w:rPr>
          <w:rFonts w:cs="Calibri"/>
          <w:i/>
          <w:sz w:val="24"/>
        </w:rPr>
        <w:t>(jeśli dotyczy)</w:t>
      </w:r>
    </w:p>
    <w:p w:rsidR="001A5205" w:rsidRPr="00425AFD" w:rsidRDefault="001A5205" w:rsidP="00737624">
      <w:pPr>
        <w:tabs>
          <w:tab w:val="left" w:pos="4440"/>
        </w:tabs>
        <w:jc w:val="right"/>
        <w:rPr>
          <w:rFonts w:cs="Calibri"/>
          <w:i/>
          <w:sz w:val="24"/>
        </w:rPr>
      </w:pPr>
    </w:p>
    <w:p w:rsidR="001A5205" w:rsidRDefault="001A5205" w:rsidP="00D074E6">
      <w:r>
        <w:t>/ nazwa Podmiotu oddającego potencjał</w:t>
      </w:r>
    </w:p>
    <w:p w:rsidR="001A5205" w:rsidRDefault="001A5205" w:rsidP="00D074E6">
      <w:r>
        <w:t xml:space="preserve"> w dyspozycję Wykonawcy/ </w:t>
      </w:r>
    </w:p>
    <w:p w:rsidR="001A5205" w:rsidRDefault="001A5205" w:rsidP="00D074E6">
      <w:pPr>
        <w:spacing w:line="360" w:lineRule="auto"/>
        <w:ind w:firstLine="4956"/>
      </w:pPr>
    </w:p>
    <w:p w:rsidR="001A5205" w:rsidRDefault="001A5205" w:rsidP="00D074E6">
      <w:pPr>
        <w:spacing w:line="360" w:lineRule="auto"/>
        <w:ind w:firstLine="4956"/>
      </w:pPr>
    </w:p>
    <w:p w:rsidR="001A5205" w:rsidRPr="00D074E6" w:rsidRDefault="001A5205" w:rsidP="00D074E6">
      <w:pPr>
        <w:spacing w:line="360" w:lineRule="auto"/>
        <w:jc w:val="center"/>
        <w:rPr>
          <w:b/>
          <w:sz w:val="24"/>
          <w:szCs w:val="24"/>
        </w:rPr>
      </w:pPr>
      <w:r w:rsidRPr="00D074E6">
        <w:rPr>
          <w:b/>
          <w:sz w:val="24"/>
          <w:szCs w:val="24"/>
        </w:rPr>
        <w:t>ZOBOWIĄZANIE PODMIOTU TRZECIEGO</w:t>
      </w:r>
    </w:p>
    <w:p w:rsidR="001A5205" w:rsidRDefault="001A5205" w:rsidP="00D074E6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do oddania do dyspozycji Wykonawcy niezbędnych zasobów na potrzeby realizacji zamówienia</w:t>
      </w:r>
    </w:p>
    <w:p w:rsidR="001A5205" w:rsidRDefault="001A5205" w:rsidP="00D074E6">
      <w:pPr>
        <w:spacing w:line="360" w:lineRule="auto"/>
        <w:rPr>
          <w:sz w:val="24"/>
          <w:szCs w:val="24"/>
        </w:rPr>
      </w:pPr>
    </w:p>
    <w:p w:rsidR="001A5205" w:rsidRDefault="001A5205" w:rsidP="00D074E6">
      <w:pPr>
        <w:spacing w:line="360" w:lineRule="auto"/>
        <w:rPr>
          <w:sz w:val="24"/>
          <w:szCs w:val="24"/>
        </w:rPr>
      </w:pPr>
    </w:p>
    <w:p w:rsidR="001A5205" w:rsidRDefault="001A5205" w:rsidP="00D074E6">
      <w:pPr>
        <w:rPr>
          <w:sz w:val="24"/>
          <w:szCs w:val="24"/>
        </w:rPr>
      </w:pPr>
      <w:r w:rsidRPr="00D074E6">
        <w:rPr>
          <w:sz w:val="24"/>
          <w:szCs w:val="24"/>
        </w:rPr>
        <w:t xml:space="preserve"> W imieniu: …………………………………………………………………………………...………</w:t>
      </w:r>
      <w:r>
        <w:rPr>
          <w:sz w:val="24"/>
          <w:szCs w:val="24"/>
        </w:rPr>
        <w:t>………………………………………….</w:t>
      </w:r>
    </w:p>
    <w:p w:rsidR="001A5205" w:rsidRDefault="001A5205" w:rsidP="00D074E6">
      <w:pPr>
        <w:jc w:val="center"/>
        <w:rPr>
          <w:i/>
        </w:rPr>
      </w:pPr>
      <w:r w:rsidRPr="00D074E6">
        <w:rPr>
          <w:i/>
        </w:rPr>
        <w:t>(nazwa Podmiotu, na zasobach którego polega Wykonawca)</w:t>
      </w:r>
    </w:p>
    <w:p w:rsidR="001A5205" w:rsidRPr="00D074E6" w:rsidRDefault="001A5205" w:rsidP="00D074E6">
      <w:pPr>
        <w:jc w:val="center"/>
        <w:rPr>
          <w:i/>
        </w:rPr>
      </w:pPr>
    </w:p>
    <w:p w:rsidR="001A5205" w:rsidRDefault="001A5205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zobowiązuję się do oddania swoich zasobów na potrzeby wykonania zamówienia: 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…………………………………………………………….</w:t>
      </w:r>
    </w:p>
    <w:p w:rsidR="001A5205" w:rsidRDefault="001A5205" w:rsidP="000200F7">
      <w:pPr>
        <w:jc w:val="center"/>
        <w:rPr>
          <w:i/>
        </w:rPr>
      </w:pPr>
      <w:r w:rsidRPr="00E4658A">
        <w:rPr>
          <w:i/>
        </w:rPr>
        <w:t>(określenie zasobu: wiedza i doświadczenie, ………………...)</w:t>
      </w:r>
    </w:p>
    <w:p w:rsidR="001A5205" w:rsidRPr="00E4658A" w:rsidRDefault="001A5205" w:rsidP="00E4658A">
      <w:pPr>
        <w:jc w:val="center"/>
        <w:rPr>
          <w:i/>
        </w:rPr>
      </w:pPr>
    </w:p>
    <w:p w:rsidR="001A5205" w:rsidRDefault="001A5205" w:rsidP="00AF4A9B">
      <w:pPr>
        <w:rPr>
          <w:sz w:val="24"/>
          <w:szCs w:val="24"/>
        </w:rPr>
      </w:pPr>
      <w:r w:rsidRPr="00D074E6">
        <w:rPr>
          <w:sz w:val="24"/>
          <w:szCs w:val="24"/>
        </w:rPr>
        <w:t>do dyspozycji Wykonawcy ……………………………………………………………………......</w:t>
      </w:r>
      <w:r>
        <w:rPr>
          <w:sz w:val="24"/>
          <w:szCs w:val="24"/>
        </w:rPr>
        <w:t>........................................</w:t>
      </w:r>
    </w:p>
    <w:p w:rsidR="001A5205" w:rsidRDefault="001A5205" w:rsidP="00AF4A9B">
      <w:pPr>
        <w:jc w:val="center"/>
        <w:rPr>
          <w:sz w:val="24"/>
          <w:szCs w:val="24"/>
        </w:rPr>
      </w:pPr>
      <w:r w:rsidRPr="00AF4A9B">
        <w:rPr>
          <w:i/>
        </w:rPr>
        <w:t>(nazwa Wykonawcy)</w:t>
      </w:r>
    </w:p>
    <w:p w:rsidR="001A5205" w:rsidRDefault="001A5205" w:rsidP="00AF4A9B">
      <w:pPr>
        <w:jc w:val="center"/>
        <w:rPr>
          <w:sz w:val="24"/>
          <w:szCs w:val="24"/>
        </w:rPr>
      </w:pPr>
    </w:p>
    <w:p w:rsidR="001A5205" w:rsidRDefault="001A5205" w:rsidP="00AF4A9B">
      <w:pPr>
        <w:jc w:val="center"/>
        <w:rPr>
          <w:sz w:val="24"/>
          <w:szCs w:val="24"/>
        </w:rPr>
      </w:pPr>
      <w:r w:rsidRPr="00D074E6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…………………………………………………………………………………………………………………………………………………….. </w:t>
      </w:r>
    </w:p>
    <w:p w:rsidR="001A5205" w:rsidRDefault="001A5205" w:rsidP="00B82778">
      <w:pPr>
        <w:jc w:val="center"/>
        <w:rPr>
          <w:rFonts w:cs="Calibri"/>
          <w:sz w:val="24"/>
        </w:rPr>
      </w:pPr>
      <w:r w:rsidRPr="00D074E6">
        <w:rPr>
          <w:sz w:val="24"/>
          <w:szCs w:val="24"/>
        </w:rPr>
        <w:t xml:space="preserve">w trakcie realizacji zamówienia </w:t>
      </w:r>
      <w:r w:rsidRPr="00E178C3">
        <w:rPr>
          <w:sz w:val="24"/>
          <w:szCs w:val="24"/>
        </w:rPr>
        <w:t xml:space="preserve">pod nazwą: </w:t>
      </w:r>
      <w:bookmarkStart w:id="0" w:name="_Hlk14934580"/>
      <w:bookmarkStart w:id="1" w:name="_Hlk10627508"/>
      <w:bookmarkStart w:id="2" w:name="_Hlk8213056"/>
      <w:r>
        <w:rPr>
          <w:b/>
          <w:sz w:val="28"/>
          <w:szCs w:val="28"/>
        </w:rPr>
        <w:t>„Świadczenie usługi pełnienia dozoru i ochrony mienia obiektów Miejskiego Zakładu Usługowego Sp. z o.o. ”</w:t>
      </w:r>
      <w:bookmarkEnd w:id="0"/>
      <w:r>
        <w:rPr>
          <w:b/>
          <w:sz w:val="28"/>
          <w:szCs w:val="28"/>
        </w:rPr>
        <w:t xml:space="preserve"> nr ZP-10-2019</w:t>
      </w:r>
    </w:p>
    <w:p w:rsidR="001A5205" w:rsidRPr="00134093" w:rsidRDefault="001A5205" w:rsidP="001248AC">
      <w:pPr>
        <w:rPr>
          <w:b/>
          <w:color w:val="000000"/>
          <w:sz w:val="28"/>
          <w:szCs w:val="28"/>
        </w:rPr>
      </w:pPr>
    </w:p>
    <w:p w:rsidR="001A5205" w:rsidRDefault="001A5205" w:rsidP="007D3D37">
      <w:pPr>
        <w:rPr>
          <w:sz w:val="24"/>
          <w:szCs w:val="24"/>
        </w:rPr>
      </w:pPr>
      <w:bookmarkStart w:id="3" w:name="_GoBack"/>
      <w:bookmarkEnd w:id="1"/>
      <w:bookmarkEnd w:id="2"/>
      <w:bookmarkEnd w:id="3"/>
    </w:p>
    <w:p w:rsidR="001A5205" w:rsidRDefault="001A5205" w:rsidP="00AF4A9B">
      <w:pPr>
        <w:jc w:val="center"/>
        <w:rPr>
          <w:sz w:val="24"/>
          <w:szCs w:val="24"/>
        </w:rPr>
      </w:pPr>
    </w:p>
    <w:p w:rsidR="001A5205" w:rsidRDefault="001A5205" w:rsidP="007621BD">
      <w:pPr>
        <w:spacing w:line="276" w:lineRule="auto"/>
        <w:rPr>
          <w:b/>
          <w:sz w:val="24"/>
          <w:szCs w:val="24"/>
        </w:rPr>
      </w:pPr>
      <w:r w:rsidRPr="00AF4A9B">
        <w:rPr>
          <w:b/>
          <w:sz w:val="24"/>
          <w:szCs w:val="24"/>
        </w:rPr>
        <w:t>Oświadczam, iż:</w:t>
      </w:r>
    </w:p>
    <w:p w:rsidR="001A5205" w:rsidRPr="00AF4A9B" w:rsidRDefault="001A5205" w:rsidP="007621BD">
      <w:pPr>
        <w:spacing w:line="276" w:lineRule="auto"/>
        <w:rPr>
          <w:b/>
          <w:sz w:val="24"/>
          <w:szCs w:val="24"/>
        </w:rPr>
      </w:pPr>
    </w:p>
    <w:p w:rsidR="001A5205" w:rsidRDefault="001A5205" w:rsidP="007621BD">
      <w:pPr>
        <w:spacing w:line="276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a) udostępniam Wykonawcy w/w zasoby w następującym zakresie: </w:t>
      </w:r>
    </w:p>
    <w:p w:rsidR="001A5205" w:rsidRDefault="001A5205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1A5205" w:rsidRDefault="001A5205" w:rsidP="005021FF">
      <w:pPr>
        <w:spacing w:line="360" w:lineRule="auto"/>
        <w:rPr>
          <w:sz w:val="24"/>
          <w:szCs w:val="24"/>
        </w:rPr>
      </w:pPr>
    </w:p>
    <w:p w:rsidR="001A5205" w:rsidRDefault="001A5205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b) sposób wykorzystania udostępnionych przeze mnie zasobów przez Wykonawcę, przy wykonywaniu zamówienia będzie następujący: </w:t>
      </w:r>
    </w:p>
    <w:p w:rsidR="001A5205" w:rsidRDefault="001A5205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1A5205" w:rsidRDefault="001A5205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>c) zakres i okres mojego udziału przy wykonywaniu zamówienia będzie następujący:</w:t>
      </w:r>
      <w:r>
        <w:rPr>
          <w:sz w:val="24"/>
          <w:szCs w:val="24"/>
        </w:rPr>
        <w:t xml:space="preserve"> </w:t>
      </w: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1A5205" w:rsidRDefault="001A5205" w:rsidP="00527980">
      <w:pPr>
        <w:spacing w:line="360" w:lineRule="auto"/>
        <w:rPr>
          <w:sz w:val="24"/>
          <w:szCs w:val="24"/>
        </w:rPr>
      </w:pPr>
      <w:r w:rsidRPr="007621BD">
        <w:rPr>
          <w:sz w:val="24"/>
          <w:szCs w:val="24"/>
        </w:rPr>
        <w:t>d) zrealizuję następujące roboty budowlane, których wskazane zdolności dotyczą (w odniesieniu do warunków udziału w postępowaniu dotyczących wykształcenia, kwalifikacji zawodowych, doświadczenia): 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</w:t>
      </w:r>
    </w:p>
    <w:p w:rsidR="001A5205" w:rsidRPr="00527980" w:rsidRDefault="001A5205" w:rsidP="00527980">
      <w:pPr>
        <w:spacing w:line="360" w:lineRule="auto"/>
        <w:rPr>
          <w:rFonts w:cs="Calibri"/>
          <w:b/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1A5205" w:rsidRPr="007621BD" w:rsidRDefault="001A5205" w:rsidP="00527980">
      <w:pPr>
        <w:spacing w:line="360" w:lineRule="auto"/>
        <w:rPr>
          <w:rFonts w:cs="Calibri"/>
          <w:b/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1A5205" w:rsidRDefault="001A5205" w:rsidP="007621BD">
      <w:pPr>
        <w:tabs>
          <w:tab w:val="left" w:pos="4440"/>
        </w:tabs>
        <w:spacing w:line="276" w:lineRule="auto"/>
        <w:rPr>
          <w:rFonts w:ascii="Times New Roman" w:hAnsi="Times New Roman"/>
          <w:sz w:val="24"/>
        </w:rPr>
      </w:pPr>
    </w:p>
    <w:p w:rsidR="001A5205" w:rsidRDefault="001A5205" w:rsidP="007621BD">
      <w:pPr>
        <w:tabs>
          <w:tab w:val="left" w:pos="4440"/>
        </w:tabs>
        <w:spacing w:line="276" w:lineRule="auto"/>
        <w:rPr>
          <w:rFonts w:ascii="Times New Roman" w:hAnsi="Times New Roman"/>
          <w:sz w:val="24"/>
        </w:rPr>
      </w:pPr>
    </w:p>
    <w:p w:rsidR="001A5205" w:rsidRDefault="001A5205" w:rsidP="007621BD">
      <w:pPr>
        <w:tabs>
          <w:tab w:val="left" w:pos="4440"/>
        </w:tabs>
        <w:spacing w:line="276" w:lineRule="auto"/>
      </w:pPr>
      <w:r>
        <w:t>............................................</w:t>
      </w:r>
      <w:r>
        <w:tab/>
      </w:r>
      <w:r>
        <w:tab/>
        <w:t xml:space="preserve"> ................................................................................ </w:t>
      </w:r>
    </w:p>
    <w:p w:rsidR="001A5205" w:rsidRDefault="001A5205" w:rsidP="0096795D">
      <w:pPr>
        <w:tabs>
          <w:tab w:val="left" w:pos="4440"/>
        </w:tabs>
        <w:spacing w:line="276" w:lineRule="auto"/>
      </w:pPr>
      <w:r>
        <w:t xml:space="preserve">Miejsce i data </w:t>
      </w:r>
      <w:r>
        <w:tab/>
        <w:t xml:space="preserve">             /Pieczątka,  Podpis Podmiotu na zasobach którego</w:t>
      </w:r>
    </w:p>
    <w:p w:rsidR="001A5205" w:rsidRDefault="001A5205" w:rsidP="0096795D">
      <w:pPr>
        <w:tabs>
          <w:tab w:val="left" w:pos="4440"/>
        </w:tabs>
        <w:spacing w:line="276" w:lineRule="auto"/>
        <w:ind w:left="5664" w:hanging="4950"/>
      </w:pPr>
      <w:r>
        <w:tab/>
      </w:r>
      <w:r>
        <w:tab/>
        <w:t xml:space="preserve">          polega Wykonawca/ </w:t>
      </w:r>
    </w:p>
    <w:p w:rsidR="001A5205" w:rsidRDefault="001A5205" w:rsidP="007621BD">
      <w:pPr>
        <w:tabs>
          <w:tab w:val="left" w:pos="4440"/>
        </w:tabs>
        <w:spacing w:line="276" w:lineRule="auto"/>
      </w:pPr>
    </w:p>
    <w:p w:rsidR="001A5205" w:rsidRDefault="001A5205" w:rsidP="007621BD">
      <w:pPr>
        <w:tabs>
          <w:tab w:val="left" w:pos="4440"/>
        </w:tabs>
        <w:spacing w:line="276" w:lineRule="auto"/>
      </w:pPr>
    </w:p>
    <w:p w:rsidR="001A5205" w:rsidRDefault="001A5205" w:rsidP="007621BD">
      <w:pPr>
        <w:tabs>
          <w:tab w:val="left" w:pos="4440"/>
        </w:tabs>
        <w:spacing w:line="276" w:lineRule="auto"/>
      </w:pPr>
    </w:p>
    <w:p w:rsidR="001A5205" w:rsidRPr="0096795D" w:rsidRDefault="001A5205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  <w:u w:val="single"/>
        </w:rPr>
        <w:t>UWAGA:</w:t>
      </w:r>
      <w:r w:rsidRPr="0096795D">
        <w:rPr>
          <w:sz w:val="22"/>
          <w:szCs w:val="22"/>
        </w:rPr>
        <w:t xml:space="preserve"> Zamiast niniejszego Formularza można przedstawić inne dokumenty, w szczególności: </w:t>
      </w:r>
    </w:p>
    <w:p w:rsidR="001A5205" w:rsidRPr="0096795D" w:rsidRDefault="001A5205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>1) pisemne zobowiązanie podmiotu, o którym mowa w art. 22a ust. 2 ustawy ,</w:t>
      </w:r>
    </w:p>
    <w:p w:rsidR="001A5205" w:rsidRPr="0096795D" w:rsidRDefault="001A5205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 2) dokumenty dotyczące: </w:t>
      </w:r>
    </w:p>
    <w:p w:rsidR="001A5205" w:rsidRPr="0096795D" w:rsidRDefault="001A5205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a) zakresu dostępnych Wykonawcy zasobów innego podmiotu, </w:t>
      </w:r>
    </w:p>
    <w:p w:rsidR="001A5205" w:rsidRPr="0096795D" w:rsidRDefault="001A5205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b) sposobu wykorzystania zasobów innego podmiotu, przez Wykonawcę, przy wykonywaniu zamówienia, </w:t>
      </w:r>
    </w:p>
    <w:p w:rsidR="001A5205" w:rsidRPr="0096795D" w:rsidRDefault="001A5205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c) zakresu i okresu udziału innego podmiotu przy wykonywaniu zamówienia, </w:t>
      </w:r>
    </w:p>
    <w:p w:rsidR="001A5205" w:rsidRPr="0096795D" w:rsidRDefault="001A5205" w:rsidP="007621BD">
      <w:pPr>
        <w:tabs>
          <w:tab w:val="left" w:pos="444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96795D">
        <w:rPr>
          <w:sz w:val="22"/>
          <w:szCs w:val="22"/>
        </w:rPr>
        <w:t>d) czy podmiot, na zdolnościach którego wykonawca polega w odniesieniu do warunków udziału w postępowaniu dotyczących wykształcenia, kwalifikacji zawodowych lub doświadczenia, zrealizuje usługi, których wskazane zdolności dotyczą.</w:t>
      </w:r>
    </w:p>
    <w:sectPr w:rsidR="001A5205" w:rsidRPr="0096795D" w:rsidSect="007D3D37">
      <w:footerReference w:type="default" r:id="rId7"/>
      <w:pgSz w:w="11906" w:h="16838"/>
      <w:pgMar w:top="426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205" w:rsidRDefault="001A5205">
      <w:r>
        <w:separator/>
      </w:r>
    </w:p>
  </w:endnote>
  <w:endnote w:type="continuationSeparator" w:id="0">
    <w:p w:rsidR="001A5205" w:rsidRDefault="001A5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05" w:rsidRDefault="001A5205">
    <w:pPr>
      <w:pStyle w:val="Footer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1A5205" w:rsidRDefault="001A52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205" w:rsidRDefault="001A5205">
      <w:r>
        <w:separator/>
      </w:r>
    </w:p>
  </w:footnote>
  <w:footnote w:type="continuationSeparator" w:id="0">
    <w:p w:rsidR="001A5205" w:rsidRDefault="001A5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C78"/>
    <w:multiLevelType w:val="hybridMultilevel"/>
    <w:tmpl w:val="EE1E9834"/>
    <w:lvl w:ilvl="0" w:tplc="28E8A15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20B"/>
    <w:rsid w:val="000200F7"/>
    <w:rsid w:val="000446BA"/>
    <w:rsid w:val="000605AD"/>
    <w:rsid w:val="000701BD"/>
    <w:rsid w:val="000D0209"/>
    <w:rsid w:val="000E5315"/>
    <w:rsid w:val="000F3109"/>
    <w:rsid w:val="001248AC"/>
    <w:rsid w:val="00134093"/>
    <w:rsid w:val="00145FC4"/>
    <w:rsid w:val="001964CF"/>
    <w:rsid w:val="001A5205"/>
    <w:rsid w:val="001E520B"/>
    <w:rsid w:val="00235AD3"/>
    <w:rsid w:val="00273EB8"/>
    <w:rsid w:val="00315F5E"/>
    <w:rsid w:val="0036066D"/>
    <w:rsid w:val="003946FD"/>
    <w:rsid w:val="003D2CD9"/>
    <w:rsid w:val="003F02E8"/>
    <w:rsid w:val="00425AFD"/>
    <w:rsid w:val="00447E7B"/>
    <w:rsid w:val="005021FF"/>
    <w:rsid w:val="00527980"/>
    <w:rsid w:val="00610883"/>
    <w:rsid w:val="0062148B"/>
    <w:rsid w:val="00640958"/>
    <w:rsid w:val="00712848"/>
    <w:rsid w:val="00737624"/>
    <w:rsid w:val="0074787E"/>
    <w:rsid w:val="007621BD"/>
    <w:rsid w:val="007D3D37"/>
    <w:rsid w:val="007D6ABE"/>
    <w:rsid w:val="008335D5"/>
    <w:rsid w:val="00891F0E"/>
    <w:rsid w:val="008C000F"/>
    <w:rsid w:val="00916DDF"/>
    <w:rsid w:val="00933C06"/>
    <w:rsid w:val="0096795D"/>
    <w:rsid w:val="009A052B"/>
    <w:rsid w:val="00A429BE"/>
    <w:rsid w:val="00A5780E"/>
    <w:rsid w:val="00A631E3"/>
    <w:rsid w:val="00AF4A9B"/>
    <w:rsid w:val="00B31F64"/>
    <w:rsid w:val="00B82778"/>
    <w:rsid w:val="00BE1AD5"/>
    <w:rsid w:val="00CA2F9F"/>
    <w:rsid w:val="00CB6E79"/>
    <w:rsid w:val="00D074E6"/>
    <w:rsid w:val="00DC670D"/>
    <w:rsid w:val="00DF4C42"/>
    <w:rsid w:val="00E1081A"/>
    <w:rsid w:val="00E178C3"/>
    <w:rsid w:val="00E4658A"/>
    <w:rsid w:val="00E51FEF"/>
    <w:rsid w:val="00F6232A"/>
    <w:rsid w:val="00F9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9F"/>
    <w:rPr>
      <w:rFonts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2F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2F9F"/>
    <w:rPr>
      <w:rFonts w:ascii="Calibri" w:hAnsi="Calibri" w:cs="Arial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CA2F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2F9F"/>
    <w:rPr>
      <w:rFonts w:ascii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"/>
    <w:link w:val="Styl1Znak"/>
    <w:uiPriority w:val="99"/>
    <w:rsid w:val="00CA2F9F"/>
    <w:pPr>
      <w:pBdr>
        <w:top w:val="single" w:sz="24" w:space="8" w:color="4472C4"/>
        <w:bottom w:val="single" w:sz="24" w:space="8" w:color="4472C4"/>
      </w:pBdr>
    </w:pPr>
    <w:rPr>
      <w:i/>
      <w:iCs/>
      <w:color w:val="1F3864"/>
    </w:rPr>
  </w:style>
  <w:style w:type="character" w:customStyle="1" w:styleId="Styl1Znak">
    <w:name w:val="Styl1 Znak"/>
    <w:basedOn w:val="DefaultParagraphFont"/>
    <w:link w:val="Styl1"/>
    <w:uiPriority w:val="99"/>
    <w:locked/>
    <w:rsid w:val="00CA2F9F"/>
    <w:rPr>
      <w:rFonts w:ascii="Calibri" w:hAnsi="Calibri" w:cs="Arial"/>
      <w:i/>
      <w:iCs/>
      <w:color w:val="1F3864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F6232A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232A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0E5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524</Words>
  <Characters>3146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mzu</cp:lastModifiedBy>
  <cp:revision>38</cp:revision>
  <dcterms:created xsi:type="dcterms:W3CDTF">2019-02-07T12:10:00Z</dcterms:created>
  <dcterms:modified xsi:type="dcterms:W3CDTF">2019-10-23T10:51:00Z</dcterms:modified>
</cp:coreProperties>
</file>