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0F" w:rsidRDefault="008C000F"/>
    <w:p w:rsidR="008C000F" w:rsidRDefault="008C000F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5</w:t>
      </w:r>
    </w:p>
    <w:p w:rsidR="008C000F" w:rsidRDefault="008C000F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  <w:r w:rsidRPr="00425AFD">
        <w:rPr>
          <w:rFonts w:cs="Calibri"/>
          <w:i/>
          <w:sz w:val="24"/>
        </w:rPr>
        <w:t>(jeśli dotyczy)</w:t>
      </w:r>
    </w:p>
    <w:p w:rsidR="008C000F" w:rsidRPr="00425AFD" w:rsidRDefault="008C000F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</w:p>
    <w:p w:rsidR="008C000F" w:rsidRDefault="008C000F" w:rsidP="00D074E6">
      <w:r>
        <w:t>/ nazwa Podmiotu oddającego potencjał</w:t>
      </w:r>
    </w:p>
    <w:p w:rsidR="008C000F" w:rsidRDefault="008C000F" w:rsidP="00D074E6">
      <w:r>
        <w:t xml:space="preserve"> w dyspozycję Wykonawcy/ </w:t>
      </w:r>
    </w:p>
    <w:p w:rsidR="008C000F" w:rsidRDefault="008C000F" w:rsidP="00D074E6">
      <w:pPr>
        <w:spacing w:line="360" w:lineRule="auto"/>
        <w:ind w:firstLine="4956"/>
      </w:pPr>
    </w:p>
    <w:p w:rsidR="008C000F" w:rsidRDefault="008C000F" w:rsidP="00D074E6">
      <w:pPr>
        <w:spacing w:line="360" w:lineRule="auto"/>
        <w:ind w:firstLine="4956"/>
      </w:pPr>
    </w:p>
    <w:p w:rsidR="008C000F" w:rsidRPr="00D074E6" w:rsidRDefault="008C000F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:rsidR="008C000F" w:rsidRDefault="008C000F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:rsidR="008C000F" w:rsidRDefault="008C000F" w:rsidP="00D074E6">
      <w:pPr>
        <w:spacing w:line="360" w:lineRule="auto"/>
        <w:rPr>
          <w:sz w:val="24"/>
          <w:szCs w:val="24"/>
        </w:rPr>
      </w:pPr>
    </w:p>
    <w:p w:rsidR="008C000F" w:rsidRDefault="008C000F" w:rsidP="00D074E6">
      <w:pPr>
        <w:spacing w:line="360" w:lineRule="auto"/>
        <w:rPr>
          <w:sz w:val="24"/>
          <w:szCs w:val="24"/>
        </w:rPr>
      </w:pPr>
    </w:p>
    <w:p w:rsidR="008C000F" w:rsidRDefault="008C000F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:rsidR="008C000F" w:rsidRDefault="008C000F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:rsidR="008C000F" w:rsidRPr="00D074E6" w:rsidRDefault="008C000F" w:rsidP="00D074E6">
      <w:pPr>
        <w:jc w:val="center"/>
        <w:rPr>
          <w:i/>
        </w:rPr>
      </w:pP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:rsidR="008C000F" w:rsidRDefault="008C000F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:rsidR="008C000F" w:rsidRPr="00E4658A" w:rsidRDefault="008C000F" w:rsidP="00E4658A">
      <w:pPr>
        <w:jc w:val="center"/>
        <w:rPr>
          <w:i/>
        </w:rPr>
      </w:pPr>
    </w:p>
    <w:p w:rsidR="008C000F" w:rsidRDefault="008C000F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>
        <w:rPr>
          <w:sz w:val="24"/>
          <w:szCs w:val="24"/>
        </w:rPr>
        <w:t>........................................</w:t>
      </w:r>
    </w:p>
    <w:p w:rsidR="008C000F" w:rsidRDefault="008C000F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</w:p>
    <w:p w:rsidR="008C000F" w:rsidRDefault="008C000F" w:rsidP="00AF4A9B">
      <w:pPr>
        <w:jc w:val="center"/>
        <w:rPr>
          <w:sz w:val="24"/>
          <w:szCs w:val="24"/>
        </w:rPr>
      </w:pPr>
    </w:p>
    <w:p w:rsidR="008C000F" w:rsidRDefault="008C000F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:rsidR="008C000F" w:rsidRPr="00A631E3" w:rsidRDefault="008C000F" w:rsidP="003946FD">
      <w:pPr>
        <w:jc w:val="center"/>
        <w:rPr>
          <w:rFonts w:cs="Calibri"/>
          <w:sz w:val="24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 xml:space="preserve">pod nazwą: </w:t>
      </w:r>
      <w:bookmarkStart w:id="0" w:name="_Hlk10627508"/>
      <w:bookmarkStart w:id="1" w:name="_Hlk8213056"/>
      <w:r w:rsidRPr="00A631E3">
        <w:rPr>
          <w:b/>
          <w:sz w:val="28"/>
          <w:szCs w:val="28"/>
        </w:rPr>
        <w:t>„Dostawa w formie leasingu operacyjnego pojazdu specjalistycznego wraz z zabudową typu śmieciarka</w:t>
      </w:r>
      <w:r w:rsidRPr="00A631E3">
        <w:t>”</w:t>
      </w:r>
    </w:p>
    <w:p w:rsidR="008C000F" w:rsidRPr="00A429BE" w:rsidRDefault="008C000F" w:rsidP="00235AD3">
      <w:pPr>
        <w:jc w:val="center"/>
        <w:rPr>
          <w:b/>
          <w:color w:val="000000"/>
          <w:sz w:val="28"/>
          <w:szCs w:val="28"/>
        </w:rPr>
      </w:pPr>
    </w:p>
    <w:bookmarkEnd w:id="0"/>
    <w:p w:rsidR="008C000F" w:rsidRPr="007D3D37" w:rsidRDefault="008C000F" w:rsidP="007D3D37">
      <w:pPr>
        <w:jc w:val="both"/>
        <w:rPr>
          <w:sz w:val="24"/>
          <w:szCs w:val="24"/>
        </w:rPr>
      </w:pPr>
    </w:p>
    <w:bookmarkEnd w:id="1"/>
    <w:p w:rsidR="008C000F" w:rsidRDefault="008C000F" w:rsidP="007D3D37">
      <w:pPr>
        <w:rPr>
          <w:sz w:val="24"/>
          <w:szCs w:val="24"/>
        </w:rPr>
      </w:pPr>
    </w:p>
    <w:p w:rsidR="008C000F" w:rsidRDefault="008C000F" w:rsidP="00AF4A9B">
      <w:pPr>
        <w:jc w:val="center"/>
        <w:rPr>
          <w:sz w:val="24"/>
          <w:szCs w:val="24"/>
        </w:rPr>
      </w:pPr>
    </w:p>
    <w:p w:rsidR="008C000F" w:rsidRDefault="008C000F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:rsidR="008C000F" w:rsidRPr="00AF4A9B" w:rsidRDefault="008C000F" w:rsidP="007621BD">
      <w:pPr>
        <w:spacing w:line="276" w:lineRule="auto"/>
        <w:rPr>
          <w:b/>
          <w:sz w:val="24"/>
          <w:szCs w:val="24"/>
        </w:rPr>
      </w:pPr>
    </w:p>
    <w:p w:rsidR="008C000F" w:rsidRDefault="008C000F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Default="008C000F" w:rsidP="005021FF">
      <w:pPr>
        <w:spacing w:line="360" w:lineRule="auto"/>
        <w:rPr>
          <w:sz w:val="24"/>
          <w:szCs w:val="24"/>
        </w:rPr>
      </w:pP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c) zakres i okres mojego udziału przy wykonywaniu zamówienia będzie następujący:</w:t>
      </w:r>
      <w:r>
        <w:rPr>
          <w:sz w:val="24"/>
          <w:szCs w:val="24"/>
        </w:rPr>
        <w:t xml:space="preserve"> </w:t>
      </w: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Default="008C000F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8C000F" w:rsidRPr="00527980" w:rsidRDefault="008C000F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Pr="007621BD" w:rsidRDefault="008C000F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:rsidR="008C000F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:rsidR="008C000F" w:rsidRDefault="008C000F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:rsidR="008C000F" w:rsidRDefault="008C000F" w:rsidP="0096795D">
      <w:pPr>
        <w:tabs>
          <w:tab w:val="left" w:pos="4440"/>
        </w:tabs>
        <w:spacing w:line="276" w:lineRule="auto"/>
      </w:pPr>
      <w:r>
        <w:t xml:space="preserve">Miejsce i data </w:t>
      </w:r>
      <w:r>
        <w:tab/>
        <w:t xml:space="preserve">             /Pieczątka,  Podpis Podmiotu na zasobach którego</w:t>
      </w:r>
    </w:p>
    <w:p w:rsidR="008C000F" w:rsidRDefault="008C000F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  <w:t xml:space="preserve">          polega Wykonawca/ </w:t>
      </w:r>
    </w:p>
    <w:p w:rsidR="008C000F" w:rsidRDefault="008C000F" w:rsidP="007621BD">
      <w:pPr>
        <w:tabs>
          <w:tab w:val="left" w:pos="4440"/>
        </w:tabs>
        <w:spacing w:line="276" w:lineRule="auto"/>
      </w:pPr>
    </w:p>
    <w:p w:rsidR="008C000F" w:rsidRDefault="008C000F" w:rsidP="007621BD">
      <w:pPr>
        <w:tabs>
          <w:tab w:val="left" w:pos="4440"/>
        </w:tabs>
        <w:spacing w:line="276" w:lineRule="auto"/>
      </w:pPr>
    </w:p>
    <w:p w:rsidR="008C000F" w:rsidRDefault="008C000F" w:rsidP="007621BD">
      <w:pPr>
        <w:tabs>
          <w:tab w:val="left" w:pos="4440"/>
        </w:tabs>
        <w:spacing w:line="276" w:lineRule="auto"/>
      </w:pP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 2) dokumenty dotyczące: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usługi</w:t>
      </w:r>
      <w:bookmarkStart w:id="2" w:name="_GoBack"/>
      <w:bookmarkEnd w:id="2"/>
      <w:r w:rsidRPr="0096795D">
        <w:rPr>
          <w:sz w:val="22"/>
          <w:szCs w:val="22"/>
        </w:rPr>
        <w:t>, których wskazane zdolności dotyczą.</w:t>
      </w:r>
    </w:p>
    <w:sectPr w:rsidR="008C000F" w:rsidRPr="0096795D" w:rsidSect="007D3D37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0F" w:rsidRDefault="008C000F">
      <w:r>
        <w:separator/>
      </w:r>
    </w:p>
  </w:endnote>
  <w:endnote w:type="continuationSeparator" w:id="0">
    <w:p w:rsidR="008C000F" w:rsidRDefault="008C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0F" w:rsidRDefault="008C000F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8C000F" w:rsidRDefault="008C00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0F" w:rsidRDefault="008C000F">
      <w:r>
        <w:separator/>
      </w:r>
    </w:p>
  </w:footnote>
  <w:footnote w:type="continuationSeparator" w:id="0">
    <w:p w:rsidR="008C000F" w:rsidRDefault="008C0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0B"/>
    <w:rsid w:val="000200F7"/>
    <w:rsid w:val="000605AD"/>
    <w:rsid w:val="000701BD"/>
    <w:rsid w:val="000D0209"/>
    <w:rsid w:val="000E5315"/>
    <w:rsid w:val="000F3109"/>
    <w:rsid w:val="00145FC4"/>
    <w:rsid w:val="001964CF"/>
    <w:rsid w:val="001E520B"/>
    <w:rsid w:val="00235AD3"/>
    <w:rsid w:val="00273EB8"/>
    <w:rsid w:val="0036066D"/>
    <w:rsid w:val="003946FD"/>
    <w:rsid w:val="003D2CD9"/>
    <w:rsid w:val="003F02E8"/>
    <w:rsid w:val="00425AFD"/>
    <w:rsid w:val="005021FF"/>
    <w:rsid w:val="00527980"/>
    <w:rsid w:val="00610883"/>
    <w:rsid w:val="0062148B"/>
    <w:rsid w:val="00640958"/>
    <w:rsid w:val="00712848"/>
    <w:rsid w:val="00737624"/>
    <w:rsid w:val="0074787E"/>
    <w:rsid w:val="007621BD"/>
    <w:rsid w:val="007D3D37"/>
    <w:rsid w:val="007D6ABE"/>
    <w:rsid w:val="008335D5"/>
    <w:rsid w:val="00891F0E"/>
    <w:rsid w:val="008C000F"/>
    <w:rsid w:val="00916DDF"/>
    <w:rsid w:val="0096795D"/>
    <w:rsid w:val="00A429BE"/>
    <w:rsid w:val="00A5780E"/>
    <w:rsid w:val="00A631E3"/>
    <w:rsid w:val="00AF4A9B"/>
    <w:rsid w:val="00B31F64"/>
    <w:rsid w:val="00BE1AD5"/>
    <w:rsid w:val="00CA2F9F"/>
    <w:rsid w:val="00CB6E79"/>
    <w:rsid w:val="00D074E6"/>
    <w:rsid w:val="00DC670D"/>
    <w:rsid w:val="00E1081A"/>
    <w:rsid w:val="00E178C3"/>
    <w:rsid w:val="00E4658A"/>
    <w:rsid w:val="00F6232A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9F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CA2F9F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2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521</Words>
  <Characters>3129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29</cp:revision>
  <dcterms:created xsi:type="dcterms:W3CDTF">2019-02-07T12:10:00Z</dcterms:created>
  <dcterms:modified xsi:type="dcterms:W3CDTF">2019-06-14T09:06:00Z</dcterms:modified>
</cp:coreProperties>
</file>