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B6" w:rsidRDefault="003926B6"/>
    <w:p w:rsidR="003926B6" w:rsidRDefault="003926B6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:rsidR="003926B6" w:rsidRDefault="003926B6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:rsidR="003926B6" w:rsidRPr="00425AFD" w:rsidRDefault="003926B6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:rsidR="003926B6" w:rsidRDefault="003926B6" w:rsidP="00D074E6">
      <w:r>
        <w:t>/ nazwa Podmiotu oddającego potencjał</w:t>
      </w:r>
    </w:p>
    <w:p w:rsidR="003926B6" w:rsidRDefault="003926B6" w:rsidP="00D074E6">
      <w:r>
        <w:t xml:space="preserve"> w dyspozycję Wykonawcy/ </w:t>
      </w:r>
    </w:p>
    <w:p w:rsidR="003926B6" w:rsidRDefault="003926B6" w:rsidP="00D074E6">
      <w:pPr>
        <w:spacing w:line="360" w:lineRule="auto"/>
        <w:ind w:firstLine="4956"/>
      </w:pPr>
    </w:p>
    <w:p w:rsidR="003926B6" w:rsidRDefault="003926B6" w:rsidP="00D074E6">
      <w:pPr>
        <w:spacing w:line="360" w:lineRule="auto"/>
        <w:ind w:firstLine="4956"/>
      </w:pPr>
    </w:p>
    <w:p w:rsidR="003926B6" w:rsidRPr="00D074E6" w:rsidRDefault="003926B6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3926B6" w:rsidRDefault="003926B6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3926B6" w:rsidRDefault="003926B6" w:rsidP="00D074E6">
      <w:pPr>
        <w:spacing w:line="360" w:lineRule="auto"/>
        <w:rPr>
          <w:sz w:val="24"/>
          <w:szCs w:val="24"/>
        </w:rPr>
      </w:pPr>
    </w:p>
    <w:p w:rsidR="003926B6" w:rsidRDefault="003926B6" w:rsidP="00D074E6">
      <w:pPr>
        <w:spacing w:line="360" w:lineRule="auto"/>
        <w:rPr>
          <w:sz w:val="24"/>
          <w:szCs w:val="24"/>
        </w:rPr>
      </w:pPr>
    </w:p>
    <w:p w:rsidR="003926B6" w:rsidRDefault="003926B6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3926B6" w:rsidRDefault="003926B6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3926B6" w:rsidRPr="00D074E6" w:rsidRDefault="003926B6" w:rsidP="00D074E6">
      <w:pPr>
        <w:jc w:val="center"/>
        <w:rPr>
          <w:i/>
        </w:rPr>
      </w:pPr>
    </w:p>
    <w:p w:rsidR="003926B6" w:rsidRDefault="003926B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3926B6" w:rsidRDefault="003926B6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3926B6" w:rsidRPr="00E4658A" w:rsidRDefault="003926B6" w:rsidP="00E4658A">
      <w:pPr>
        <w:jc w:val="center"/>
        <w:rPr>
          <w:i/>
        </w:rPr>
      </w:pPr>
    </w:p>
    <w:p w:rsidR="003926B6" w:rsidRDefault="003926B6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:rsidR="003926B6" w:rsidRDefault="003926B6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3926B6" w:rsidRDefault="003926B6" w:rsidP="00AF4A9B">
      <w:pPr>
        <w:jc w:val="center"/>
        <w:rPr>
          <w:sz w:val="24"/>
          <w:szCs w:val="24"/>
        </w:rPr>
      </w:pPr>
    </w:p>
    <w:p w:rsidR="003926B6" w:rsidRDefault="003926B6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3926B6" w:rsidRPr="00A631E3" w:rsidRDefault="003926B6" w:rsidP="007968E5">
      <w:pPr>
        <w:jc w:val="center"/>
        <w:rPr>
          <w:rFonts w:cs="Calibri"/>
          <w:sz w:val="24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10627508"/>
      <w:bookmarkStart w:id="1" w:name="_Hlk8213056"/>
      <w:r w:rsidRPr="00A631E3">
        <w:rPr>
          <w:b/>
          <w:sz w:val="28"/>
          <w:szCs w:val="28"/>
        </w:rPr>
        <w:t>„Dostawa w formie leasingu operacyjnego pojazdu specjalistycznego wraz z zabudową typu śmieciarka</w:t>
      </w:r>
      <w:r w:rsidRPr="00A631E3">
        <w:t>”</w:t>
      </w:r>
      <w:r>
        <w:t xml:space="preserve"> </w:t>
      </w:r>
      <w:r w:rsidRPr="006B0D6D">
        <w:rPr>
          <w:b/>
          <w:sz w:val="24"/>
          <w:szCs w:val="24"/>
        </w:rPr>
        <w:t>nr ZP-11-2020</w:t>
      </w:r>
    </w:p>
    <w:bookmarkEnd w:id="0"/>
    <w:p w:rsidR="003926B6" w:rsidRPr="007D3D37" w:rsidRDefault="003926B6" w:rsidP="007D3D37">
      <w:pPr>
        <w:jc w:val="both"/>
        <w:rPr>
          <w:sz w:val="24"/>
          <w:szCs w:val="24"/>
        </w:rPr>
      </w:pPr>
    </w:p>
    <w:bookmarkEnd w:id="1"/>
    <w:p w:rsidR="003926B6" w:rsidRDefault="003926B6" w:rsidP="007D3D37">
      <w:pPr>
        <w:rPr>
          <w:sz w:val="24"/>
          <w:szCs w:val="24"/>
        </w:rPr>
      </w:pPr>
    </w:p>
    <w:p w:rsidR="003926B6" w:rsidRDefault="003926B6" w:rsidP="00AF4A9B">
      <w:pPr>
        <w:jc w:val="center"/>
        <w:rPr>
          <w:sz w:val="24"/>
          <w:szCs w:val="24"/>
        </w:rPr>
      </w:pPr>
    </w:p>
    <w:p w:rsidR="003926B6" w:rsidRDefault="003926B6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3926B6" w:rsidRPr="00AF4A9B" w:rsidRDefault="003926B6" w:rsidP="007621BD">
      <w:pPr>
        <w:spacing w:line="276" w:lineRule="auto"/>
        <w:rPr>
          <w:b/>
          <w:sz w:val="24"/>
          <w:szCs w:val="24"/>
        </w:rPr>
      </w:pPr>
    </w:p>
    <w:p w:rsidR="003926B6" w:rsidRDefault="003926B6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3926B6" w:rsidRDefault="003926B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3926B6" w:rsidRDefault="003926B6" w:rsidP="005021FF">
      <w:pPr>
        <w:spacing w:line="360" w:lineRule="auto"/>
        <w:rPr>
          <w:sz w:val="24"/>
          <w:szCs w:val="24"/>
        </w:rPr>
      </w:pPr>
    </w:p>
    <w:p w:rsidR="003926B6" w:rsidRDefault="003926B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3926B6" w:rsidRDefault="003926B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3926B6" w:rsidRDefault="003926B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3926B6" w:rsidRDefault="003926B6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3926B6" w:rsidRPr="00527980" w:rsidRDefault="003926B6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3926B6" w:rsidRPr="007621BD" w:rsidRDefault="003926B6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3926B6" w:rsidRDefault="003926B6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3926B6" w:rsidRDefault="003926B6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3926B6" w:rsidRDefault="003926B6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3926B6" w:rsidRDefault="003926B6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:rsidR="003926B6" w:rsidRDefault="003926B6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:rsidR="003926B6" w:rsidRDefault="003926B6" w:rsidP="007621BD">
      <w:pPr>
        <w:tabs>
          <w:tab w:val="left" w:pos="4440"/>
        </w:tabs>
        <w:spacing w:line="276" w:lineRule="auto"/>
      </w:pPr>
    </w:p>
    <w:p w:rsidR="003926B6" w:rsidRDefault="003926B6" w:rsidP="007621BD">
      <w:pPr>
        <w:tabs>
          <w:tab w:val="left" w:pos="4440"/>
        </w:tabs>
        <w:spacing w:line="276" w:lineRule="auto"/>
      </w:pPr>
    </w:p>
    <w:p w:rsidR="003926B6" w:rsidRDefault="003926B6" w:rsidP="007621BD">
      <w:pPr>
        <w:tabs>
          <w:tab w:val="left" w:pos="4440"/>
        </w:tabs>
        <w:spacing w:line="276" w:lineRule="auto"/>
      </w:pPr>
    </w:p>
    <w:p w:rsidR="003926B6" w:rsidRPr="0096795D" w:rsidRDefault="003926B6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3926B6" w:rsidRPr="0096795D" w:rsidRDefault="003926B6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3926B6" w:rsidRPr="0096795D" w:rsidRDefault="003926B6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3926B6" w:rsidRPr="0096795D" w:rsidRDefault="003926B6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3926B6" w:rsidRPr="0096795D" w:rsidRDefault="003926B6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3926B6" w:rsidRPr="0096795D" w:rsidRDefault="003926B6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3926B6" w:rsidRPr="0096795D" w:rsidRDefault="003926B6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</w:t>
      </w:r>
      <w:bookmarkStart w:id="2" w:name="_GoBack"/>
      <w:bookmarkEnd w:id="2"/>
      <w:r>
        <w:rPr>
          <w:sz w:val="22"/>
          <w:szCs w:val="22"/>
        </w:rPr>
        <w:t>/dostawy</w:t>
      </w:r>
      <w:r w:rsidRPr="0096795D">
        <w:rPr>
          <w:sz w:val="22"/>
          <w:szCs w:val="22"/>
        </w:rPr>
        <w:t>, których wskazane zdolności dotyczą.</w:t>
      </w:r>
    </w:p>
    <w:sectPr w:rsidR="003926B6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B6" w:rsidRDefault="003926B6">
      <w:r>
        <w:separator/>
      </w:r>
    </w:p>
  </w:endnote>
  <w:endnote w:type="continuationSeparator" w:id="0">
    <w:p w:rsidR="003926B6" w:rsidRDefault="0039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B6" w:rsidRDefault="003926B6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3926B6" w:rsidRDefault="00392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B6" w:rsidRDefault="003926B6">
      <w:r>
        <w:separator/>
      </w:r>
    </w:p>
  </w:footnote>
  <w:footnote w:type="continuationSeparator" w:id="0">
    <w:p w:rsidR="003926B6" w:rsidRDefault="00392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0B"/>
    <w:rsid w:val="000200F7"/>
    <w:rsid w:val="00060057"/>
    <w:rsid w:val="000605AD"/>
    <w:rsid w:val="000701BD"/>
    <w:rsid w:val="000D0209"/>
    <w:rsid w:val="000E5315"/>
    <w:rsid w:val="000F3109"/>
    <w:rsid w:val="00145FC4"/>
    <w:rsid w:val="001964CF"/>
    <w:rsid w:val="001C0472"/>
    <w:rsid w:val="001E520B"/>
    <w:rsid w:val="00235AD3"/>
    <w:rsid w:val="00273EB8"/>
    <w:rsid w:val="0036066D"/>
    <w:rsid w:val="003926B6"/>
    <w:rsid w:val="003946FD"/>
    <w:rsid w:val="003A51F3"/>
    <w:rsid w:val="003D2CD9"/>
    <w:rsid w:val="003F02E8"/>
    <w:rsid w:val="00425AFD"/>
    <w:rsid w:val="005021FF"/>
    <w:rsid w:val="00527980"/>
    <w:rsid w:val="00610883"/>
    <w:rsid w:val="0062148B"/>
    <w:rsid w:val="00640958"/>
    <w:rsid w:val="006B0D6D"/>
    <w:rsid w:val="00712848"/>
    <w:rsid w:val="00737624"/>
    <w:rsid w:val="0074787E"/>
    <w:rsid w:val="007621BD"/>
    <w:rsid w:val="00793F7F"/>
    <w:rsid w:val="007968E5"/>
    <w:rsid w:val="007D3D37"/>
    <w:rsid w:val="007D6ABE"/>
    <w:rsid w:val="008335D5"/>
    <w:rsid w:val="00891F0E"/>
    <w:rsid w:val="008C000F"/>
    <w:rsid w:val="00916DDF"/>
    <w:rsid w:val="0096795D"/>
    <w:rsid w:val="00A429BE"/>
    <w:rsid w:val="00A5780E"/>
    <w:rsid w:val="00A631E3"/>
    <w:rsid w:val="00AF4A9B"/>
    <w:rsid w:val="00B31F64"/>
    <w:rsid w:val="00BE1AD5"/>
    <w:rsid w:val="00CA2F9F"/>
    <w:rsid w:val="00CB6E79"/>
    <w:rsid w:val="00CF3728"/>
    <w:rsid w:val="00D074E6"/>
    <w:rsid w:val="00DC670D"/>
    <w:rsid w:val="00E1081A"/>
    <w:rsid w:val="00E178C3"/>
    <w:rsid w:val="00E4658A"/>
    <w:rsid w:val="00F6232A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9F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524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31</cp:revision>
  <dcterms:created xsi:type="dcterms:W3CDTF">2019-02-07T12:10:00Z</dcterms:created>
  <dcterms:modified xsi:type="dcterms:W3CDTF">2020-12-16T10:21:00Z</dcterms:modified>
</cp:coreProperties>
</file>