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8" w:rsidRDefault="00802398"/>
    <w:p w:rsidR="00802398" w:rsidRDefault="00802398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802398" w:rsidRDefault="00802398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802398" w:rsidRPr="00425AFD" w:rsidRDefault="00802398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802398" w:rsidRDefault="00802398" w:rsidP="00D074E6">
      <w:r>
        <w:t>/ nazwa Podmiotu oddającego potencjał</w:t>
      </w:r>
    </w:p>
    <w:p w:rsidR="00802398" w:rsidRDefault="00802398" w:rsidP="00D074E6">
      <w:r>
        <w:t xml:space="preserve"> w dyspozycję Wykonawcy/ </w:t>
      </w:r>
    </w:p>
    <w:p w:rsidR="00802398" w:rsidRDefault="00802398" w:rsidP="00D074E6">
      <w:pPr>
        <w:spacing w:line="360" w:lineRule="auto"/>
        <w:ind w:firstLine="4956"/>
      </w:pPr>
    </w:p>
    <w:p w:rsidR="00802398" w:rsidRDefault="00802398" w:rsidP="00D074E6">
      <w:pPr>
        <w:spacing w:line="360" w:lineRule="auto"/>
        <w:ind w:firstLine="4956"/>
      </w:pPr>
    </w:p>
    <w:p w:rsidR="00802398" w:rsidRPr="00D074E6" w:rsidRDefault="00802398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802398" w:rsidRDefault="00802398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802398" w:rsidRDefault="00802398" w:rsidP="00D074E6">
      <w:pPr>
        <w:spacing w:line="360" w:lineRule="auto"/>
        <w:rPr>
          <w:sz w:val="24"/>
          <w:szCs w:val="24"/>
        </w:rPr>
      </w:pPr>
    </w:p>
    <w:p w:rsidR="00802398" w:rsidRDefault="00802398" w:rsidP="00D074E6">
      <w:pPr>
        <w:spacing w:line="360" w:lineRule="auto"/>
        <w:rPr>
          <w:sz w:val="24"/>
          <w:szCs w:val="24"/>
        </w:rPr>
      </w:pPr>
    </w:p>
    <w:p w:rsidR="00802398" w:rsidRDefault="00802398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802398" w:rsidRDefault="00802398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802398" w:rsidRPr="00D074E6" w:rsidRDefault="00802398" w:rsidP="00D074E6">
      <w:pPr>
        <w:jc w:val="center"/>
        <w:rPr>
          <w:i/>
        </w:rPr>
      </w:pPr>
    </w:p>
    <w:p w:rsidR="00802398" w:rsidRDefault="0080239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802398" w:rsidRDefault="00802398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802398" w:rsidRPr="00E4658A" w:rsidRDefault="00802398" w:rsidP="00E4658A">
      <w:pPr>
        <w:jc w:val="center"/>
        <w:rPr>
          <w:i/>
        </w:rPr>
      </w:pPr>
    </w:p>
    <w:p w:rsidR="00802398" w:rsidRDefault="00802398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802398" w:rsidRDefault="00802398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802398" w:rsidRDefault="00802398" w:rsidP="00AF4A9B">
      <w:pPr>
        <w:jc w:val="center"/>
        <w:rPr>
          <w:sz w:val="24"/>
          <w:szCs w:val="24"/>
        </w:rPr>
      </w:pPr>
    </w:p>
    <w:p w:rsidR="00802398" w:rsidRDefault="00802398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802398" w:rsidRDefault="00802398" w:rsidP="0097031D">
      <w:pPr>
        <w:rPr>
          <w:b/>
          <w:sz w:val="22"/>
          <w:szCs w:val="22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>
        <w:rPr>
          <w:b/>
          <w:sz w:val="22"/>
          <w:szCs w:val="22"/>
        </w:rPr>
        <w:t>„Dostawa w formie leasingu operacyjnego samochodu ciężarowego przeznaczonego do wywozu śmieci na używanym podwoziu – odkupionym od Zamawiającego, z nową zabudową szczelną” nr ZP-10-2020</w:t>
      </w:r>
    </w:p>
    <w:p w:rsidR="00802398" w:rsidRPr="00A631E3" w:rsidRDefault="00802398" w:rsidP="003A51F3">
      <w:pPr>
        <w:rPr>
          <w:rFonts w:cs="Calibri"/>
          <w:sz w:val="24"/>
        </w:rPr>
      </w:pPr>
    </w:p>
    <w:p w:rsidR="00802398" w:rsidRPr="00A429BE" w:rsidRDefault="00802398" w:rsidP="00235AD3">
      <w:pPr>
        <w:jc w:val="center"/>
        <w:rPr>
          <w:b/>
          <w:color w:val="000000"/>
          <w:sz w:val="28"/>
          <w:szCs w:val="28"/>
        </w:rPr>
      </w:pPr>
    </w:p>
    <w:bookmarkEnd w:id="0"/>
    <w:p w:rsidR="00802398" w:rsidRPr="007D3D37" w:rsidRDefault="00802398" w:rsidP="007D3D37">
      <w:pPr>
        <w:jc w:val="both"/>
        <w:rPr>
          <w:sz w:val="24"/>
          <w:szCs w:val="24"/>
        </w:rPr>
      </w:pPr>
    </w:p>
    <w:bookmarkEnd w:id="1"/>
    <w:p w:rsidR="00802398" w:rsidRDefault="00802398" w:rsidP="007D3D37">
      <w:pPr>
        <w:rPr>
          <w:sz w:val="24"/>
          <w:szCs w:val="24"/>
        </w:rPr>
      </w:pPr>
    </w:p>
    <w:p w:rsidR="00802398" w:rsidRDefault="00802398" w:rsidP="00AF4A9B">
      <w:pPr>
        <w:jc w:val="center"/>
        <w:rPr>
          <w:sz w:val="24"/>
          <w:szCs w:val="24"/>
        </w:rPr>
      </w:pPr>
    </w:p>
    <w:p w:rsidR="00802398" w:rsidRDefault="00802398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802398" w:rsidRPr="00AF4A9B" w:rsidRDefault="00802398" w:rsidP="007621BD">
      <w:pPr>
        <w:spacing w:line="276" w:lineRule="auto"/>
        <w:rPr>
          <w:b/>
          <w:sz w:val="24"/>
          <w:szCs w:val="24"/>
        </w:rPr>
      </w:pPr>
    </w:p>
    <w:p w:rsidR="00802398" w:rsidRDefault="00802398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802398" w:rsidRDefault="0080239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02398" w:rsidRDefault="00802398" w:rsidP="005021FF">
      <w:pPr>
        <w:spacing w:line="360" w:lineRule="auto"/>
        <w:rPr>
          <w:sz w:val="24"/>
          <w:szCs w:val="24"/>
        </w:rPr>
      </w:pPr>
    </w:p>
    <w:p w:rsidR="00802398" w:rsidRDefault="0080239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802398" w:rsidRDefault="0080239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02398" w:rsidRDefault="0080239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02398" w:rsidRDefault="00802398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802398" w:rsidRPr="00527980" w:rsidRDefault="00802398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02398" w:rsidRPr="007621BD" w:rsidRDefault="00802398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02398" w:rsidRDefault="0080239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02398" w:rsidRDefault="0080239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02398" w:rsidRDefault="00802398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802398" w:rsidRDefault="00802398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802398" w:rsidRDefault="00802398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802398" w:rsidRDefault="00802398" w:rsidP="007621BD">
      <w:pPr>
        <w:tabs>
          <w:tab w:val="left" w:pos="4440"/>
        </w:tabs>
        <w:spacing w:line="276" w:lineRule="auto"/>
      </w:pPr>
    </w:p>
    <w:p w:rsidR="00802398" w:rsidRDefault="00802398" w:rsidP="007621BD">
      <w:pPr>
        <w:tabs>
          <w:tab w:val="left" w:pos="4440"/>
        </w:tabs>
        <w:spacing w:line="276" w:lineRule="auto"/>
      </w:pPr>
    </w:p>
    <w:p w:rsidR="00802398" w:rsidRDefault="00802398" w:rsidP="007621BD">
      <w:pPr>
        <w:tabs>
          <w:tab w:val="left" w:pos="4440"/>
        </w:tabs>
        <w:spacing w:line="276" w:lineRule="auto"/>
      </w:pP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802398" w:rsidRPr="0096795D" w:rsidRDefault="0080239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</w:t>
      </w:r>
      <w:r>
        <w:rPr>
          <w:sz w:val="22"/>
          <w:szCs w:val="22"/>
        </w:rPr>
        <w:t xml:space="preserve"> lub dostawy</w:t>
      </w:r>
      <w:r w:rsidRPr="0096795D">
        <w:rPr>
          <w:sz w:val="22"/>
          <w:szCs w:val="22"/>
        </w:rPr>
        <w:t>, których wskazane zdolności dotyczą.</w:t>
      </w:r>
    </w:p>
    <w:sectPr w:rsidR="00802398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98" w:rsidRDefault="00802398">
      <w:r>
        <w:separator/>
      </w:r>
    </w:p>
  </w:endnote>
  <w:endnote w:type="continuationSeparator" w:id="0">
    <w:p w:rsidR="00802398" w:rsidRDefault="0080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98" w:rsidRDefault="00802398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02398" w:rsidRDefault="00802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98" w:rsidRDefault="00802398">
      <w:r>
        <w:separator/>
      </w:r>
    </w:p>
  </w:footnote>
  <w:footnote w:type="continuationSeparator" w:id="0">
    <w:p w:rsidR="00802398" w:rsidRDefault="0080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200F7"/>
    <w:rsid w:val="000605AD"/>
    <w:rsid w:val="000701BD"/>
    <w:rsid w:val="000D0209"/>
    <w:rsid w:val="000E5315"/>
    <w:rsid w:val="000F3109"/>
    <w:rsid w:val="00145FC4"/>
    <w:rsid w:val="001964CF"/>
    <w:rsid w:val="001E19D3"/>
    <w:rsid w:val="001E520B"/>
    <w:rsid w:val="00235AD3"/>
    <w:rsid w:val="00273EB8"/>
    <w:rsid w:val="0036066D"/>
    <w:rsid w:val="003946FD"/>
    <w:rsid w:val="003A51F3"/>
    <w:rsid w:val="003D2CD9"/>
    <w:rsid w:val="003F02E8"/>
    <w:rsid w:val="003F6D41"/>
    <w:rsid w:val="00425AFD"/>
    <w:rsid w:val="005021FF"/>
    <w:rsid w:val="00527980"/>
    <w:rsid w:val="005B528F"/>
    <w:rsid w:val="005F5E64"/>
    <w:rsid w:val="00610883"/>
    <w:rsid w:val="00616428"/>
    <w:rsid w:val="0062148B"/>
    <w:rsid w:val="00640958"/>
    <w:rsid w:val="006B070B"/>
    <w:rsid w:val="007022A8"/>
    <w:rsid w:val="00712848"/>
    <w:rsid w:val="00737624"/>
    <w:rsid w:val="0074787E"/>
    <w:rsid w:val="007621BD"/>
    <w:rsid w:val="00793F7F"/>
    <w:rsid w:val="007D3D37"/>
    <w:rsid w:val="007D6ABE"/>
    <w:rsid w:val="00802398"/>
    <w:rsid w:val="008335D5"/>
    <w:rsid w:val="00891F0E"/>
    <w:rsid w:val="008C000F"/>
    <w:rsid w:val="00916DDF"/>
    <w:rsid w:val="0096795D"/>
    <w:rsid w:val="0097031D"/>
    <w:rsid w:val="009E7E17"/>
    <w:rsid w:val="00A429BE"/>
    <w:rsid w:val="00A5780E"/>
    <w:rsid w:val="00A631E3"/>
    <w:rsid w:val="00AF4A9B"/>
    <w:rsid w:val="00B31F64"/>
    <w:rsid w:val="00BE1AD5"/>
    <w:rsid w:val="00C95791"/>
    <w:rsid w:val="00CA2F9F"/>
    <w:rsid w:val="00CB6E79"/>
    <w:rsid w:val="00D074E6"/>
    <w:rsid w:val="00DC670D"/>
    <w:rsid w:val="00E1081A"/>
    <w:rsid w:val="00E178C3"/>
    <w:rsid w:val="00E4658A"/>
    <w:rsid w:val="00F60C70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535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36</cp:revision>
  <dcterms:created xsi:type="dcterms:W3CDTF">2019-02-07T12:10:00Z</dcterms:created>
  <dcterms:modified xsi:type="dcterms:W3CDTF">2020-12-14T09:19:00Z</dcterms:modified>
</cp:coreProperties>
</file>