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32" w:rsidRDefault="005E6D32"/>
    <w:p w:rsidR="005E6D32" w:rsidRDefault="005E6D32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:rsidR="005E6D32" w:rsidRDefault="005E6D32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:rsidR="005E6D32" w:rsidRPr="00425AFD" w:rsidRDefault="005E6D32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:rsidR="005E6D32" w:rsidRDefault="005E6D32" w:rsidP="00D074E6">
      <w:r>
        <w:t>/ nazwa Podmiotu oddającego potencjał</w:t>
      </w:r>
    </w:p>
    <w:p w:rsidR="005E6D32" w:rsidRDefault="005E6D32" w:rsidP="00D074E6">
      <w:r>
        <w:t xml:space="preserve"> w dyspozycję Wykonawcy/ </w:t>
      </w:r>
    </w:p>
    <w:p w:rsidR="005E6D32" w:rsidRDefault="005E6D32" w:rsidP="00D074E6">
      <w:pPr>
        <w:spacing w:line="360" w:lineRule="auto"/>
        <w:ind w:firstLine="4956"/>
      </w:pPr>
    </w:p>
    <w:p w:rsidR="005E6D32" w:rsidRDefault="005E6D32" w:rsidP="00D074E6">
      <w:pPr>
        <w:spacing w:line="360" w:lineRule="auto"/>
        <w:ind w:firstLine="4956"/>
      </w:pPr>
    </w:p>
    <w:p w:rsidR="005E6D32" w:rsidRPr="00D074E6" w:rsidRDefault="005E6D32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5E6D32" w:rsidRDefault="005E6D32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5E6D32" w:rsidRDefault="005E6D32" w:rsidP="00D074E6">
      <w:pPr>
        <w:spacing w:line="360" w:lineRule="auto"/>
        <w:rPr>
          <w:sz w:val="24"/>
          <w:szCs w:val="24"/>
        </w:rPr>
      </w:pPr>
    </w:p>
    <w:p w:rsidR="005E6D32" w:rsidRDefault="005E6D32" w:rsidP="00D074E6">
      <w:pPr>
        <w:spacing w:line="360" w:lineRule="auto"/>
        <w:rPr>
          <w:sz w:val="24"/>
          <w:szCs w:val="24"/>
        </w:rPr>
      </w:pPr>
    </w:p>
    <w:p w:rsidR="005E6D32" w:rsidRDefault="005E6D32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5E6D32" w:rsidRDefault="005E6D32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5E6D32" w:rsidRPr="00D074E6" w:rsidRDefault="005E6D32" w:rsidP="00D074E6">
      <w:pPr>
        <w:jc w:val="center"/>
        <w:rPr>
          <w:i/>
        </w:rPr>
      </w:pPr>
    </w:p>
    <w:p w:rsidR="005E6D32" w:rsidRDefault="005E6D32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5E6D32" w:rsidRDefault="005E6D32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5E6D32" w:rsidRPr="00E4658A" w:rsidRDefault="005E6D32" w:rsidP="00E4658A">
      <w:pPr>
        <w:jc w:val="center"/>
        <w:rPr>
          <w:i/>
        </w:rPr>
      </w:pPr>
    </w:p>
    <w:p w:rsidR="005E6D32" w:rsidRDefault="005E6D32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:rsidR="005E6D32" w:rsidRDefault="005E6D32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5E6D32" w:rsidRDefault="005E6D32" w:rsidP="00AF4A9B">
      <w:pPr>
        <w:jc w:val="center"/>
        <w:rPr>
          <w:sz w:val="24"/>
          <w:szCs w:val="24"/>
        </w:rPr>
      </w:pPr>
    </w:p>
    <w:p w:rsidR="005E6D32" w:rsidRDefault="005E6D32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5E6D32" w:rsidRPr="00BB20DA" w:rsidRDefault="005E6D32" w:rsidP="00E44976">
      <w:pPr>
        <w:rPr>
          <w:b/>
          <w:sz w:val="22"/>
          <w:szCs w:val="22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10627508"/>
      <w:bookmarkStart w:id="1" w:name="_Hlk8213056"/>
      <w:r w:rsidRPr="00DB045A">
        <w:rPr>
          <w:b/>
          <w:sz w:val="22"/>
          <w:szCs w:val="22"/>
        </w:rPr>
        <w:t>„Świadczenie usług w zakresie zimowego utrzymania</w:t>
      </w:r>
      <w:r>
        <w:rPr>
          <w:b/>
          <w:sz w:val="22"/>
          <w:szCs w:val="22"/>
        </w:rPr>
        <w:t xml:space="preserve"> </w:t>
      </w:r>
      <w:r w:rsidRPr="00DB045A">
        <w:rPr>
          <w:b/>
          <w:sz w:val="22"/>
          <w:szCs w:val="22"/>
        </w:rPr>
        <w:t>chodników, ciągów pieszych oraz parkingów na terenie miasta i gminy Skawina na sezon 2020/2021 z podziałem na zadania”</w:t>
      </w:r>
      <w:r>
        <w:rPr>
          <w:b/>
          <w:sz w:val="22"/>
          <w:szCs w:val="22"/>
        </w:rPr>
        <w:t xml:space="preserve"> nr ZP-07-2020</w:t>
      </w:r>
    </w:p>
    <w:p w:rsidR="005E6D32" w:rsidRPr="00A631E3" w:rsidRDefault="005E6D32" w:rsidP="003946FD">
      <w:pPr>
        <w:jc w:val="center"/>
        <w:rPr>
          <w:rFonts w:cs="Calibri"/>
          <w:sz w:val="24"/>
        </w:rPr>
      </w:pPr>
    </w:p>
    <w:p w:rsidR="005E6D32" w:rsidRPr="00A429BE" w:rsidRDefault="005E6D32" w:rsidP="00235AD3">
      <w:pPr>
        <w:jc w:val="center"/>
        <w:rPr>
          <w:b/>
          <w:color w:val="000000"/>
          <w:sz w:val="28"/>
          <w:szCs w:val="28"/>
        </w:rPr>
      </w:pPr>
    </w:p>
    <w:bookmarkEnd w:id="0"/>
    <w:p w:rsidR="005E6D32" w:rsidRPr="007D3D37" w:rsidRDefault="005E6D32" w:rsidP="007D3D37">
      <w:pPr>
        <w:jc w:val="both"/>
        <w:rPr>
          <w:sz w:val="24"/>
          <w:szCs w:val="24"/>
        </w:rPr>
      </w:pPr>
    </w:p>
    <w:bookmarkEnd w:id="1"/>
    <w:p w:rsidR="005E6D32" w:rsidRDefault="005E6D32" w:rsidP="007D3D37">
      <w:pPr>
        <w:rPr>
          <w:sz w:val="24"/>
          <w:szCs w:val="24"/>
        </w:rPr>
      </w:pPr>
    </w:p>
    <w:p w:rsidR="005E6D32" w:rsidRDefault="005E6D32" w:rsidP="00AF4A9B">
      <w:pPr>
        <w:jc w:val="center"/>
        <w:rPr>
          <w:sz w:val="24"/>
          <w:szCs w:val="24"/>
        </w:rPr>
      </w:pPr>
    </w:p>
    <w:p w:rsidR="005E6D32" w:rsidRDefault="005E6D32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5E6D32" w:rsidRPr="00AF4A9B" w:rsidRDefault="005E6D32" w:rsidP="007621BD">
      <w:pPr>
        <w:spacing w:line="276" w:lineRule="auto"/>
        <w:rPr>
          <w:b/>
          <w:sz w:val="24"/>
          <w:szCs w:val="24"/>
        </w:rPr>
      </w:pPr>
    </w:p>
    <w:p w:rsidR="005E6D32" w:rsidRDefault="005E6D32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5E6D32" w:rsidRDefault="005E6D32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E6D32" w:rsidRDefault="005E6D32" w:rsidP="005021FF">
      <w:pPr>
        <w:spacing w:line="360" w:lineRule="auto"/>
        <w:rPr>
          <w:sz w:val="24"/>
          <w:szCs w:val="24"/>
        </w:rPr>
      </w:pPr>
    </w:p>
    <w:p w:rsidR="005E6D32" w:rsidRDefault="005E6D32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5E6D32" w:rsidRDefault="005E6D32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E6D32" w:rsidRDefault="005E6D32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E6D32" w:rsidRDefault="005E6D32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5E6D32" w:rsidRPr="00527980" w:rsidRDefault="005E6D32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E6D32" w:rsidRPr="007621BD" w:rsidRDefault="005E6D32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E6D32" w:rsidRDefault="005E6D32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5E6D32" w:rsidRDefault="005E6D32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5E6D32" w:rsidRDefault="005E6D32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5E6D32" w:rsidRDefault="005E6D32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:rsidR="005E6D32" w:rsidRDefault="005E6D32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:rsidR="005E6D32" w:rsidRDefault="005E6D32" w:rsidP="007621BD">
      <w:pPr>
        <w:tabs>
          <w:tab w:val="left" w:pos="4440"/>
        </w:tabs>
        <w:spacing w:line="276" w:lineRule="auto"/>
      </w:pPr>
    </w:p>
    <w:p w:rsidR="005E6D32" w:rsidRDefault="005E6D32" w:rsidP="007621BD">
      <w:pPr>
        <w:tabs>
          <w:tab w:val="left" w:pos="4440"/>
        </w:tabs>
        <w:spacing w:line="276" w:lineRule="auto"/>
      </w:pPr>
    </w:p>
    <w:p w:rsidR="005E6D32" w:rsidRDefault="005E6D32" w:rsidP="007621BD">
      <w:pPr>
        <w:tabs>
          <w:tab w:val="left" w:pos="4440"/>
        </w:tabs>
        <w:spacing w:line="276" w:lineRule="auto"/>
      </w:pPr>
    </w:p>
    <w:p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5E6D32" w:rsidRPr="0096795D" w:rsidRDefault="005E6D32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5E6D32" w:rsidRPr="0096795D" w:rsidRDefault="005E6D32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sectPr w:rsidR="005E6D32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32" w:rsidRDefault="005E6D32">
      <w:r>
        <w:separator/>
      </w:r>
    </w:p>
  </w:endnote>
  <w:endnote w:type="continuationSeparator" w:id="0">
    <w:p w:rsidR="005E6D32" w:rsidRDefault="005E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32" w:rsidRDefault="005E6D32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5E6D32" w:rsidRDefault="005E6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32" w:rsidRDefault="005E6D32">
      <w:r>
        <w:separator/>
      </w:r>
    </w:p>
  </w:footnote>
  <w:footnote w:type="continuationSeparator" w:id="0">
    <w:p w:rsidR="005E6D32" w:rsidRDefault="005E6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0B"/>
    <w:rsid w:val="000200F7"/>
    <w:rsid w:val="000605AD"/>
    <w:rsid w:val="000701BD"/>
    <w:rsid w:val="000D0209"/>
    <w:rsid w:val="000E5315"/>
    <w:rsid w:val="000F3109"/>
    <w:rsid w:val="0014420C"/>
    <w:rsid w:val="00145FC4"/>
    <w:rsid w:val="001964CF"/>
    <w:rsid w:val="001E520B"/>
    <w:rsid w:val="00235AD3"/>
    <w:rsid w:val="00273EB8"/>
    <w:rsid w:val="00315F5E"/>
    <w:rsid w:val="0036066D"/>
    <w:rsid w:val="003946FD"/>
    <w:rsid w:val="003D2CD9"/>
    <w:rsid w:val="003F02E8"/>
    <w:rsid w:val="00425AFD"/>
    <w:rsid w:val="00447E7B"/>
    <w:rsid w:val="005021FF"/>
    <w:rsid w:val="00527980"/>
    <w:rsid w:val="005455BF"/>
    <w:rsid w:val="005E6D32"/>
    <w:rsid w:val="00610883"/>
    <w:rsid w:val="0062148B"/>
    <w:rsid w:val="00640958"/>
    <w:rsid w:val="00712848"/>
    <w:rsid w:val="00737624"/>
    <w:rsid w:val="0074787E"/>
    <w:rsid w:val="007621BD"/>
    <w:rsid w:val="007D3D37"/>
    <w:rsid w:val="007D3FDE"/>
    <w:rsid w:val="007D6ABE"/>
    <w:rsid w:val="008335D5"/>
    <w:rsid w:val="0086637F"/>
    <w:rsid w:val="00891F0E"/>
    <w:rsid w:val="008C000F"/>
    <w:rsid w:val="00916DDF"/>
    <w:rsid w:val="00933C06"/>
    <w:rsid w:val="0096795D"/>
    <w:rsid w:val="00A429BE"/>
    <w:rsid w:val="00A5780E"/>
    <w:rsid w:val="00A631E3"/>
    <w:rsid w:val="00AF4A9B"/>
    <w:rsid w:val="00B31F64"/>
    <w:rsid w:val="00BB20DA"/>
    <w:rsid w:val="00BE1AD5"/>
    <w:rsid w:val="00CA2F9F"/>
    <w:rsid w:val="00CB6E79"/>
    <w:rsid w:val="00D074E6"/>
    <w:rsid w:val="00DB045A"/>
    <w:rsid w:val="00DC670D"/>
    <w:rsid w:val="00DF4C42"/>
    <w:rsid w:val="00E1081A"/>
    <w:rsid w:val="00E178C3"/>
    <w:rsid w:val="00E44976"/>
    <w:rsid w:val="00E4658A"/>
    <w:rsid w:val="00F6232A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9F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533</Words>
  <Characters>3202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37</cp:revision>
  <dcterms:created xsi:type="dcterms:W3CDTF">2019-02-07T12:10:00Z</dcterms:created>
  <dcterms:modified xsi:type="dcterms:W3CDTF">2020-10-01T08:39:00Z</dcterms:modified>
</cp:coreProperties>
</file>