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42" w:rsidRDefault="006B5942"/>
    <w:p w:rsidR="006B5942" w:rsidRPr="000605AD" w:rsidRDefault="006B5942" w:rsidP="00737624">
      <w:pPr>
        <w:tabs>
          <w:tab w:val="left" w:pos="4440"/>
        </w:tabs>
        <w:jc w:val="right"/>
        <w:rPr>
          <w:rFonts w:cs="Calibri"/>
          <w:sz w:val="24"/>
        </w:rPr>
      </w:pPr>
      <w:r w:rsidRPr="000605AD">
        <w:rPr>
          <w:rFonts w:cs="Calibri"/>
          <w:sz w:val="24"/>
        </w:rPr>
        <w:t xml:space="preserve">Załącznik nr </w:t>
      </w:r>
      <w:r>
        <w:rPr>
          <w:rFonts w:cs="Calibri"/>
          <w:sz w:val="24"/>
        </w:rPr>
        <w:t>4</w:t>
      </w:r>
    </w:p>
    <w:p w:rsidR="006B5942" w:rsidRDefault="006B5942" w:rsidP="00737624">
      <w:pPr>
        <w:tabs>
          <w:tab w:val="left" w:pos="4440"/>
        </w:tabs>
        <w:rPr>
          <w:rFonts w:ascii="Times New Roman" w:hAnsi="Times New Roman"/>
          <w:sz w:val="24"/>
        </w:rPr>
      </w:pPr>
    </w:p>
    <w:p w:rsidR="006B5942" w:rsidRPr="00392F2E" w:rsidRDefault="006B5942" w:rsidP="00806CFD">
      <w:pPr>
        <w:spacing w:line="360" w:lineRule="auto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ZAMAWIAJACY</w:t>
      </w:r>
    </w:p>
    <w:p w:rsidR="006B5942" w:rsidRDefault="006B5942" w:rsidP="00806CFD">
      <w:pPr>
        <w:spacing w:line="276" w:lineRule="auto"/>
        <w:ind w:right="-851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Miejski Zakład Usługowy Sp. z o.o.</w:t>
      </w:r>
    </w:p>
    <w:p w:rsidR="006B5942" w:rsidRPr="00392F2E" w:rsidRDefault="006B5942" w:rsidP="00806CFD">
      <w:pPr>
        <w:spacing w:line="276" w:lineRule="auto"/>
        <w:ind w:right="-851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ul. Piłsudskiego 25</w:t>
      </w:r>
    </w:p>
    <w:p w:rsidR="006B5942" w:rsidRPr="00392F2E" w:rsidRDefault="006B5942" w:rsidP="00737624">
      <w:pPr>
        <w:spacing w:line="276" w:lineRule="auto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32-050 Skawina</w:t>
      </w:r>
    </w:p>
    <w:p w:rsidR="006B5942" w:rsidRPr="00392F2E" w:rsidRDefault="006B5942" w:rsidP="00737624">
      <w:pPr>
        <w:spacing w:line="360" w:lineRule="auto"/>
        <w:rPr>
          <w:rFonts w:cs="Calibri"/>
          <w:b/>
          <w:sz w:val="24"/>
          <w:szCs w:val="24"/>
        </w:rPr>
      </w:pPr>
    </w:p>
    <w:p w:rsidR="006B5942" w:rsidRPr="00392F2E" w:rsidRDefault="006B5942" w:rsidP="00806CFD">
      <w:pPr>
        <w:spacing w:line="360" w:lineRule="auto"/>
        <w:ind w:left="567" w:right="777" w:hanging="567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WYKONAWCA</w:t>
      </w:r>
    </w:p>
    <w:p w:rsidR="006B5942" w:rsidRPr="00392F2E" w:rsidRDefault="006B5942" w:rsidP="00806CFD">
      <w:pPr>
        <w:spacing w:line="276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……………………………..….……............................................………….</w:t>
      </w:r>
    </w:p>
    <w:p w:rsidR="006B5942" w:rsidRPr="00392F2E" w:rsidRDefault="006B5942" w:rsidP="00806CFD">
      <w:pPr>
        <w:spacing w:line="276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…………………………..….…………...........................................……….</w:t>
      </w:r>
    </w:p>
    <w:p w:rsidR="006B5942" w:rsidRDefault="006B5942" w:rsidP="00806CFD">
      <w:pPr>
        <w:ind w:left="567" w:right="777" w:hanging="567"/>
        <w:rPr>
          <w:rFonts w:cs="Calibri"/>
          <w:i/>
        </w:rPr>
      </w:pPr>
      <w:r w:rsidRPr="00392F2E">
        <w:rPr>
          <w:rFonts w:cs="Calibri"/>
          <w:i/>
        </w:rPr>
        <w:t>(nazwa albo imię i nazwisko, siedziba albo miejsce zamieszkania i adres wykonawcy)</w:t>
      </w:r>
    </w:p>
    <w:p w:rsidR="006B5942" w:rsidRPr="008335D5" w:rsidRDefault="006B5942" w:rsidP="00806CFD">
      <w:pPr>
        <w:ind w:left="567" w:right="777" w:hanging="567"/>
        <w:rPr>
          <w:rFonts w:cs="Calibri"/>
          <w:i/>
        </w:rPr>
      </w:pPr>
    </w:p>
    <w:p w:rsidR="006B5942" w:rsidRPr="00392F2E" w:rsidRDefault="006B5942" w:rsidP="00806CFD">
      <w:pPr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reprezentowany przez:</w:t>
      </w:r>
    </w:p>
    <w:p w:rsidR="006B5942" w:rsidRPr="00392F2E" w:rsidRDefault="006B5942" w:rsidP="00806CFD">
      <w:pPr>
        <w:spacing w:line="276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…………………………………………………</w:t>
      </w:r>
    </w:p>
    <w:p w:rsidR="006B5942" w:rsidRPr="00392F2E" w:rsidRDefault="006B5942" w:rsidP="00806CFD">
      <w:pPr>
        <w:spacing w:line="276" w:lineRule="auto"/>
        <w:ind w:left="567" w:right="777" w:hanging="567"/>
        <w:rPr>
          <w:rFonts w:cs="Calibri"/>
          <w:b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…………………………………………………</w:t>
      </w:r>
    </w:p>
    <w:p w:rsidR="006B5942" w:rsidRDefault="006B5942" w:rsidP="00737624">
      <w:pPr>
        <w:tabs>
          <w:tab w:val="left" w:pos="4440"/>
        </w:tabs>
        <w:rPr>
          <w:rFonts w:ascii="Times New Roman" w:hAnsi="Times New Roman"/>
          <w:sz w:val="24"/>
        </w:rPr>
      </w:pPr>
    </w:p>
    <w:p w:rsidR="006B5942" w:rsidRPr="00F6232A" w:rsidRDefault="006B5942" w:rsidP="00F6232A">
      <w:pPr>
        <w:pStyle w:val="BodyText"/>
        <w:spacing w:line="276" w:lineRule="auto"/>
        <w:ind w:left="539"/>
        <w:jc w:val="center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F6232A">
        <w:rPr>
          <w:rFonts w:ascii="Calibri" w:hAnsi="Calibri" w:cs="Calibri"/>
          <w:b/>
          <w:sz w:val="24"/>
          <w:szCs w:val="24"/>
          <w:u w:val="single"/>
        </w:rPr>
        <w:t>Oświadczenie wykonawcy</w:t>
      </w:r>
    </w:p>
    <w:p w:rsidR="006B5942" w:rsidRPr="00F6232A" w:rsidRDefault="006B5942" w:rsidP="00F6232A">
      <w:pPr>
        <w:pStyle w:val="BodyText"/>
        <w:spacing w:line="276" w:lineRule="auto"/>
        <w:ind w:left="539"/>
        <w:jc w:val="center"/>
        <w:outlineLvl w:val="0"/>
        <w:rPr>
          <w:rFonts w:ascii="Calibri" w:hAnsi="Calibri" w:cs="Calibri"/>
          <w:b/>
          <w:sz w:val="24"/>
          <w:szCs w:val="24"/>
          <w:u w:val="single"/>
        </w:rPr>
      </w:pPr>
    </w:p>
    <w:p w:rsidR="006B5942" w:rsidRPr="00F6232A" w:rsidRDefault="006B5942" w:rsidP="00F6232A">
      <w:pPr>
        <w:spacing w:line="276" w:lineRule="auto"/>
        <w:jc w:val="center"/>
        <w:rPr>
          <w:rFonts w:cs="Calibri"/>
          <w:b/>
          <w:sz w:val="24"/>
          <w:szCs w:val="24"/>
        </w:rPr>
      </w:pPr>
      <w:r w:rsidRPr="00F6232A">
        <w:rPr>
          <w:rFonts w:cs="Calibri"/>
          <w:b/>
          <w:sz w:val="24"/>
          <w:szCs w:val="24"/>
        </w:rPr>
        <w:t>składane na podstawie art. 24 ust. 11 ustawy z dnia 29 stycznia 2004 r.</w:t>
      </w:r>
    </w:p>
    <w:p w:rsidR="006B5942" w:rsidRDefault="006B5942" w:rsidP="00BB2787">
      <w:pPr>
        <w:pStyle w:val="BodyText"/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F6232A">
        <w:rPr>
          <w:rFonts w:ascii="Calibri" w:hAnsi="Calibri" w:cs="Calibri"/>
          <w:b/>
          <w:sz w:val="24"/>
          <w:szCs w:val="24"/>
        </w:rPr>
        <w:t>Prawo zamówień publicznych (Dz. U. z 201</w:t>
      </w:r>
      <w:r>
        <w:rPr>
          <w:rFonts w:ascii="Calibri" w:hAnsi="Calibri" w:cs="Calibri"/>
          <w:b/>
          <w:sz w:val="24"/>
          <w:szCs w:val="24"/>
        </w:rPr>
        <w:t>9</w:t>
      </w:r>
      <w:r w:rsidRPr="00F6232A">
        <w:rPr>
          <w:rFonts w:ascii="Calibri" w:hAnsi="Calibri" w:cs="Calibri"/>
          <w:b/>
          <w:sz w:val="24"/>
          <w:szCs w:val="24"/>
        </w:rPr>
        <w:t xml:space="preserve"> r. poz. 19</w:t>
      </w:r>
      <w:r>
        <w:rPr>
          <w:rFonts w:ascii="Calibri" w:hAnsi="Calibri" w:cs="Calibri"/>
          <w:b/>
          <w:sz w:val="24"/>
          <w:szCs w:val="24"/>
        </w:rPr>
        <w:t>43</w:t>
      </w:r>
      <w:r w:rsidRPr="00F6232A">
        <w:rPr>
          <w:rFonts w:ascii="Calibri" w:hAnsi="Calibri" w:cs="Calibri"/>
          <w:b/>
          <w:sz w:val="24"/>
          <w:szCs w:val="24"/>
        </w:rPr>
        <w:t xml:space="preserve">, z późn. zm.) </w:t>
      </w:r>
      <w:r w:rsidRPr="00F6232A">
        <w:rPr>
          <w:rFonts w:ascii="Calibri" w:hAnsi="Calibri" w:cs="Calibri"/>
          <w:b/>
          <w:sz w:val="24"/>
          <w:szCs w:val="24"/>
        </w:rPr>
        <w:br/>
        <w:t xml:space="preserve">o przynależności do tej samej grupy kapitałowej, </w:t>
      </w:r>
      <w:r w:rsidRPr="00F6232A">
        <w:rPr>
          <w:rFonts w:ascii="Calibri" w:hAnsi="Calibri" w:cs="Calibri"/>
          <w:b/>
          <w:sz w:val="24"/>
          <w:szCs w:val="24"/>
        </w:rPr>
        <w:br/>
      </w:r>
      <w:r w:rsidRPr="00F6232A">
        <w:rPr>
          <w:rFonts w:ascii="Calibri" w:hAnsi="Calibri" w:cs="Calibri"/>
          <w:sz w:val="24"/>
          <w:szCs w:val="24"/>
        </w:rPr>
        <w:t xml:space="preserve">w rozumieniu art. 4 pkt 14 ustawy z dnia 16 lutego 2007 r. o ochronie konkurencji i konsumentów </w:t>
      </w:r>
      <w:r w:rsidRPr="00F6232A">
        <w:rPr>
          <w:rFonts w:ascii="Calibri" w:hAnsi="Calibri" w:cs="Calibri"/>
          <w:sz w:val="24"/>
          <w:szCs w:val="24"/>
        </w:rPr>
        <w:br/>
        <w:t xml:space="preserve">(t.j. Dz.U. 2015 r., poz. 184 z późn. zm.) w postępowaniu o udzielenie zamówienia publicznego na: </w:t>
      </w:r>
    </w:p>
    <w:p w:rsidR="006B5942" w:rsidRPr="00F6232A" w:rsidRDefault="006B5942" w:rsidP="00BB2787">
      <w:pPr>
        <w:pStyle w:val="BodyText"/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:rsidR="006B5942" w:rsidRPr="00DF69A1" w:rsidRDefault="006B5942" w:rsidP="00DF69A1">
      <w:pPr>
        <w:jc w:val="center"/>
        <w:rPr>
          <w:b/>
          <w:sz w:val="28"/>
          <w:szCs w:val="28"/>
        </w:rPr>
      </w:pPr>
      <w:r w:rsidRPr="00DF69A1">
        <w:rPr>
          <w:b/>
          <w:sz w:val="28"/>
          <w:szCs w:val="28"/>
        </w:rPr>
        <w:t xml:space="preserve">„Świadczenie usług w zakresie zimowego utrzymania chodników, ciągów pieszych oraz parkingów na terenie miasta i gminy Skawina na sezon 2020/2021 </w:t>
      </w:r>
      <w:r>
        <w:rPr>
          <w:b/>
          <w:sz w:val="28"/>
          <w:szCs w:val="28"/>
        </w:rPr>
        <w:t>z podziałem na zadania” nr ZP-07</w:t>
      </w:r>
      <w:r w:rsidRPr="00DF69A1">
        <w:rPr>
          <w:b/>
          <w:sz w:val="28"/>
          <w:szCs w:val="28"/>
        </w:rPr>
        <w:t>-2020</w:t>
      </w:r>
    </w:p>
    <w:p w:rsidR="006B5942" w:rsidRDefault="006B5942" w:rsidP="00F6232A">
      <w:pPr>
        <w:spacing w:line="276" w:lineRule="auto"/>
        <w:ind w:left="567" w:right="777"/>
        <w:jc w:val="center"/>
        <w:rPr>
          <w:rFonts w:cs="Calibri"/>
          <w:sz w:val="24"/>
          <w:szCs w:val="24"/>
        </w:rPr>
      </w:pPr>
    </w:p>
    <w:p w:rsidR="006B5942" w:rsidRDefault="006B5942" w:rsidP="000D0209">
      <w:pPr>
        <w:spacing w:line="276" w:lineRule="auto"/>
        <w:ind w:left="142" w:right="777"/>
        <w:rPr>
          <w:sz w:val="24"/>
          <w:szCs w:val="24"/>
        </w:rPr>
      </w:pPr>
      <w:r w:rsidRPr="000D0209">
        <w:rPr>
          <w:b/>
          <w:sz w:val="24"/>
          <w:szCs w:val="24"/>
        </w:rPr>
        <w:t>*Oświadczam, że nie należę do tej samej grupy kapitałowej</w:t>
      </w:r>
      <w:r w:rsidRPr="000D0209">
        <w:rPr>
          <w:sz w:val="24"/>
          <w:szCs w:val="24"/>
        </w:rPr>
        <w:t xml:space="preserve">, o której mowa w art. 24 ust. 1 pkt 23 ustawy Pzp z żadnym z Wykonawców, którzy złożyli odrębne oferty w niniejszym postępowaniu. </w:t>
      </w:r>
    </w:p>
    <w:p w:rsidR="006B5942" w:rsidRDefault="006B5942" w:rsidP="000D0209">
      <w:pPr>
        <w:spacing w:line="276" w:lineRule="auto"/>
        <w:ind w:left="142" w:right="777"/>
        <w:rPr>
          <w:sz w:val="24"/>
          <w:szCs w:val="24"/>
        </w:rPr>
      </w:pPr>
    </w:p>
    <w:p w:rsidR="006B5942" w:rsidRPr="000D0209" w:rsidRDefault="006B5942" w:rsidP="000D0209">
      <w:pPr>
        <w:spacing w:line="276" w:lineRule="auto"/>
        <w:ind w:left="142" w:right="-1"/>
        <w:rPr>
          <w:sz w:val="24"/>
          <w:szCs w:val="24"/>
        </w:rPr>
      </w:pPr>
      <w:r w:rsidRPr="000D0209">
        <w:rPr>
          <w:b/>
          <w:sz w:val="24"/>
          <w:szCs w:val="24"/>
        </w:rPr>
        <w:t>*Oświadczam, że należę do tej samej grupy kapitałowej</w:t>
      </w:r>
      <w:r w:rsidRPr="000D0209">
        <w:rPr>
          <w:sz w:val="24"/>
          <w:szCs w:val="24"/>
        </w:rPr>
        <w:t>, o której mowa w art. 24 ust. 1 pkt 23 ustawy Pzp z następującymi Wykonawcami, którzy złożyli odrębne oferty w</w:t>
      </w:r>
      <w:r>
        <w:rPr>
          <w:sz w:val="24"/>
          <w:szCs w:val="24"/>
        </w:rPr>
        <w:t xml:space="preserve"> </w:t>
      </w:r>
      <w:r w:rsidRPr="000D0209">
        <w:rPr>
          <w:sz w:val="24"/>
          <w:szCs w:val="24"/>
        </w:rPr>
        <w:t xml:space="preserve">niniejszym postępowaniu: </w:t>
      </w:r>
    </w:p>
    <w:p w:rsidR="006B5942" w:rsidRPr="000D0209" w:rsidRDefault="006B5942" w:rsidP="000D0209">
      <w:pPr>
        <w:spacing w:line="276" w:lineRule="auto"/>
        <w:ind w:left="142" w:right="777"/>
        <w:rPr>
          <w:sz w:val="24"/>
          <w:szCs w:val="24"/>
        </w:rPr>
      </w:pPr>
      <w:r w:rsidRPr="000D0209">
        <w:rPr>
          <w:sz w:val="24"/>
          <w:szCs w:val="24"/>
        </w:rPr>
        <w:t xml:space="preserve">1. ……………………………………………………………………………………………………… </w:t>
      </w:r>
    </w:p>
    <w:p w:rsidR="006B5942" w:rsidRPr="000D0209" w:rsidRDefault="006B5942" w:rsidP="000D0209">
      <w:pPr>
        <w:spacing w:line="276" w:lineRule="auto"/>
        <w:ind w:left="142" w:right="777"/>
        <w:rPr>
          <w:rFonts w:cs="Calibri"/>
          <w:sz w:val="24"/>
          <w:szCs w:val="24"/>
        </w:rPr>
      </w:pPr>
      <w:r w:rsidRPr="000D0209">
        <w:rPr>
          <w:sz w:val="24"/>
          <w:szCs w:val="24"/>
        </w:rPr>
        <w:t>2. ………………………………………………………………………………………………………</w:t>
      </w:r>
    </w:p>
    <w:p w:rsidR="006B5942" w:rsidRDefault="006B5942" w:rsidP="00F6232A">
      <w:pPr>
        <w:jc w:val="center"/>
      </w:pPr>
    </w:p>
    <w:p w:rsidR="006B5942" w:rsidRDefault="006B5942" w:rsidP="00F6232A">
      <w:pPr>
        <w:jc w:val="center"/>
      </w:pPr>
    </w:p>
    <w:p w:rsidR="006B5942" w:rsidRDefault="006B5942" w:rsidP="007D6ABE">
      <w:pPr>
        <w:spacing w:line="360" w:lineRule="auto"/>
        <w:ind w:right="-142" w:firstLine="284"/>
        <w:jc w:val="both"/>
      </w:pPr>
    </w:p>
    <w:p w:rsidR="006B5942" w:rsidRDefault="006B5942" w:rsidP="005A050C">
      <w:pPr>
        <w:jc w:val="center"/>
      </w:pPr>
    </w:p>
    <w:p w:rsidR="006B5942" w:rsidRDefault="006B5942" w:rsidP="005A050C">
      <w:pPr>
        <w:spacing w:line="360" w:lineRule="auto"/>
        <w:ind w:right="-142" w:firstLine="284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:rsidR="006B5942" w:rsidRPr="00392F2E" w:rsidRDefault="006B5942" w:rsidP="005A050C">
      <w:pPr>
        <w:tabs>
          <w:tab w:val="left" w:pos="8789"/>
        </w:tabs>
        <w:ind w:right="283"/>
        <w:rPr>
          <w:rFonts w:cs="Calibri"/>
          <w:i/>
        </w:rPr>
      </w:pPr>
      <w:r>
        <w:rPr>
          <w:rFonts w:cs="Calibri"/>
          <w:i/>
        </w:rPr>
        <w:t xml:space="preserve">           </w:t>
      </w:r>
      <w:r w:rsidRPr="00300201">
        <w:rPr>
          <w:rFonts w:cs="Calibri"/>
          <w:i/>
        </w:rPr>
        <w:t xml:space="preserve">Miejsce i data                                                         </w:t>
      </w:r>
      <w:r>
        <w:rPr>
          <w:rFonts w:cs="Calibri"/>
          <w:i/>
        </w:rPr>
        <w:t xml:space="preserve">                    Pieczątka, </w:t>
      </w:r>
      <w:r w:rsidRPr="00392F2E">
        <w:rPr>
          <w:rFonts w:cs="Calibri"/>
          <w:i/>
        </w:rPr>
        <w:t>podpis osoby upoważnionej do składani</w:t>
      </w:r>
      <w:r>
        <w:rPr>
          <w:rFonts w:cs="Calibri"/>
          <w:i/>
        </w:rPr>
        <w:t>a</w:t>
      </w:r>
    </w:p>
    <w:p w:rsidR="006B5942" w:rsidRDefault="006B5942" w:rsidP="005A050C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 xml:space="preserve">                                                                                                                  </w:t>
      </w:r>
      <w:r w:rsidRPr="00300201">
        <w:rPr>
          <w:rFonts w:cs="Calibri"/>
          <w:i/>
        </w:rPr>
        <w:t>oświadczeń woli w imieniu Wykonawcy</w:t>
      </w:r>
    </w:p>
    <w:p w:rsidR="006B5942" w:rsidRDefault="006B5942" w:rsidP="007D6ABE">
      <w:pPr>
        <w:tabs>
          <w:tab w:val="left" w:pos="3795"/>
        </w:tabs>
        <w:rPr>
          <w:rFonts w:cs="Calibri"/>
          <w:i/>
        </w:rPr>
      </w:pPr>
    </w:p>
    <w:p w:rsidR="006B5942" w:rsidRDefault="006B5942" w:rsidP="007D6ABE">
      <w:pPr>
        <w:tabs>
          <w:tab w:val="left" w:pos="3795"/>
        </w:tabs>
        <w:rPr>
          <w:rFonts w:cs="Calibri"/>
          <w:i/>
        </w:rPr>
      </w:pPr>
    </w:p>
    <w:p w:rsidR="006B5942" w:rsidRDefault="006B5942" w:rsidP="007D6ABE">
      <w:pPr>
        <w:tabs>
          <w:tab w:val="left" w:pos="3795"/>
        </w:tabs>
        <w:rPr>
          <w:b/>
          <w:sz w:val="24"/>
          <w:szCs w:val="24"/>
        </w:rPr>
      </w:pPr>
    </w:p>
    <w:p w:rsidR="006B5942" w:rsidRDefault="006B5942" w:rsidP="007D6ABE">
      <w:pPr>
        <w:tabs>
          <w:tab w:val="left" w:pos="3795"/>
        </w:tabs>
        <w:rPr>
          <w:b/>
          <w:sz w:val="24"/>
          <w:szCs w:val="24"/>
        </w:rPr>
      </w:pPr>
      <w:r w:rsidRPr="008335D5">
        <w:rPr>
          <w:b/>
          <w:sz w:val="24"/>
          <w:szCs w:val="24"/>
        </w:rPr>
        <w:t>OŚWIADCZENIE DOTYCZĄCE PODANYCH INFORMACJI:</w:t>
      </w:r>
    </w:p>
    <w:p w:rsidR="006B5942" w:rsidRPr="008335D5" w:rsidRDefault="006B5942" w:rsidP="007D6ABE">
      <w:pPr>
        <w:tabs>
          <w:tab w:val="left" w:pos="3795"/>
        </w:tabs>
        <w:rPr>
          <w:b/>
          <w:sz w:val="24"/>
          <w:szCs w:val="24"/>
        </w:rPr>
      </w:pPr>
    </w:p>
    <w:p w:rsidR="006B5942" w:rsidRDefault="006B5942" w:rsidP="007D6ABE">
      <w:pPr>
        <w:tabs>
          <w:tab w:val="left" w:pos="3795"/>
        </w:tabs>
        <w:rPr>
          <w:sz w:val="24"/>
          <w:szCs w:val="24"/>
        </w:rPr>
      </w:pPr>
      <w:r w:rsidRPr="008335D5">
        <w:rPr>
          <w:sz w:val="24"/>
          <w:szCs w:val="24"/>
        </w:rPr>
        <w:t xml:space="preserve"> Oświadczam, że wszystkie informacje podane powyżej są aktualne i zgodne z prawdą oraz zostały przedstawione z pełną świadomością konsekwencji wprowadzenia Zamawiającego w błąd przy przedstawianiu informacji.</w:t>
      </w:r>
    </w:p>
    <w:p w:rsidR="006B5942" w:rsidRDefault="006B5942" w:rsidP="007D6ABE">
      <w:pPr>
        <w:tabs>
          <w:tab w:val="left" w:pos="3795"/>
        </w:tabs>
        <w:rPr>
          <w:sz w:val="24"/>
          <w:szCs w:val="24"/>
        </w:rPr>
      </w:pPr>
    </w:p>
    <w:p w:rsidR="006B5942" w:rsidRPr="008335D5" w:rsidRDefault="006B5942" w:rsidP="007D6ABE">
      <w:pPr>
        <w:tabs>
          <w:tab w:val="left" w:pos="3795"/>
        </w:tabs>
        <w:rPr>
          <w:rFonts w:cs="Calibri"/>
          <w:i/>
          <w:sz w:val="24"/>
          <w:szCs w:val="24"/>
        </w:rPr>
      </w:pPr>
    </w:p>
    <w:p w:rsidR="006B5942" w:rsidRDefault="006B5942" w:rsidP="00F6232A">
      <w:pPr>
        <w:jc w:val="center"/>
      </w:pPr>
    </w:p>
    <w:p w:rsidR="006B5942" w:rsidRDefault="006B5942" w:rsidP="008335D5">
      <w:pPr>
        <w:spacing w:line="360" w:lineRule="auto"/>
        <w:ind w:right="-142" w:firstLine="284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:rsidR="006B5942" w:rsidRPr="00392F2E" w:rsidRDefault="006B5942" w:rsidP="008335D5">
      <w:pPr>
        <w:tabs>
          <w:tab w:val="left" w:pos="8789"/>
        </w:tabs>
        <w:ind w:right="283"/>
        <w:rPr>
          <w:rFonts w:cs="Calibri"/>
          <w:i/>
        </w:rPr>
      </w:pPr>
      <w:r>
        <w:rPr>
          <w:rFonts w:cs="Calibri"/>
          <w:i/>
        </w:rPr>
        <w:t xml:space="preserve">           </w:t>
      </w:r>
      <w:r w:rsidRPr="00300201">
        <w:rPr>
          <w:rFonts w:cs="Calibri"/>
          <w:i/>
        </w:rPr>
        <w:t xml:space="preserve">Miejsce i data                                                         </w:t>
      </w:r>
      <w:r>
        <w:rPr>
          <w:rFonts w:cs="Calibri"/>
          <w:i/>
        </w:rPr>
        <w:t xml:space="preserve">                    Pieczątka, </w:t>
      </w:r>
      <w:r w:rsidRPr="00392F2E">
        <w:rPr>
          <w:rFonts w:cs="Calibri"/>
          <w:i/>
        </w:rPr>
        <w:t>podpis osoby upoważnionej do składani</w:t>
      </w:r>
      <w:r>
        <w:rPr>
          <w:rFonts w:cs="Calibri"/>
          <w:i/>
        </w:rPr>
        <w:t>a</w:t>
      </w:r>
    </w:p>
    <w:p w:rsidR="006B5942" w:rsidRDefault="006B5942" w:rsidP="008335D5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 xml:space="preserve">                                                                                                                  </w:t>
      </w:r>
      <w:r w:rsidRPr="00300201">
        <w:rPr>
          <w:rFonts w:cs="Calibri"/>
          <w:i/>
        </w:rPr>
        <w:t>oświadczeń woli w imieniu Wykonawcy</w:t>
      </w:r>
    </w:p>
    <w:p w:rsidR="006B5942" w:rsidRDefault="006B5942" w:rsidP="00F6232A">
      <w:pPr>
        <w:jc w:val="center"/>
      </w:pPr>
    </w:p>
    <w:p w:rsidR="006B5942" w:rsidRDefault="006B5942" w:rsidP="00F6232A">
      <w:pPr>
        <w:jc w:val="center"/>
      </w:pPr>
    </w:p>
    <w:p w:rsidR="006B5942" w:rsidRPr="00B31F64" w:rsidRDefault="006B5942" w:rsidP="00B31F64">
      <w:pPr>
        <w:rPr>
          <w:color w:val="FF0000"/>
        </w:rPr>
      </w:pPr>
    </w:p>
    <w:p w:rsidR="006B5942" w:rsidRDefault="006B5942" w:rsidP="00B31F64">
      <w:pPr>
        <w:rPr>
          <w:color w:val="FF0000"/>
        </w:rPr>
      </w:pPr>
      <w:r w:rsidRPr="00B31F64">
        <w:rPr>
          <w:color w:val="FF0000"/>
        </w:rPr>
        <w:t xml:space="preserve">Uwaga: Niniejszy „Formularz” Wykonawca ubiegający się o udzielenie zamówienia przekazuje Zamawiającemu w terminie 3 dni od dnia zamieszczenia na stronie internetowej informacji, o której mowa w art. 86 ust. 5 ustawy Pzp. W przypadku Wykonawców wspólnie ubiegających się o udzielenie zamówienia składa je każdy z </w:t>
      </w:r>
      <w:r>
        <w:rPr>
          <w:color w:val="FF0000"/>
        </w:rPr>
        <w:t xml:space="preserve">osobna. </w:t>
      </w:r>
    </w:p>
    <w:p w:rsidR="006B5942" w:rsidRDefault="006B5942" w:rsidP="00B31F64">
      <w:pPr>
        <w:rPr>
          <w:color w:val="FF0000"/>
        </w:rPr>
      </w:pPr>
    </w:p>
    <w:p w:rsidR="006B5942" w:rsidRDefault="006B5942" w:rsidP="00B31F64">
      <w:pPr>
        <w:rPr>
          <w:color w:val="FF0000"/>
        </w:rPr>
      </w:pPr>
    </w:p>
    <w:p w:rsidR="006B5942" w:rsidRDefault="006B5942" w:rsidP="00B31F64">
      <w:pPr>
        <w:rPr>
          <w:color w:val="FF0000"/>
        </w:rPr>
      </w:pPr>
    </w:p>
    <w:p w:rsidR="006B5942" w:rsidRPr="000E5315" w:rsidRDefault="006B5942" w:rsidP="000E5315">
      <w:pPr>
        <w:rPr>
          <w:b/>
        </w:rPr>
      </w:pPr>
      <w:r w:rsidRPr="000E5315">
        <w:rPr>
          <w:b/>
        </w:rPr>
        <w:t>* Niepotrzebne skreślić</w:t>
      </w:r>
    </w:p>
    <w:sectPr w:rsidR="006B5942" w:rsidRPr="000E5315" w:rsidSect="00806CFD">
      <w:footerReference w:type="default" r:id="rId7"/>
      <w:pgSz w:w="11906" w:h="16838"/>
      <w:pgMar w:top="426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942" w:rsidRDefault="006B5942">
      <w:r>
        <w:separator/>
      </w:r>
    </w:p>
  </w:endnote>
  <w:endnote w:type="continuationSeparator" w:id="0">
    <w:p w:rsidR="006B5942" w:rsidRDefault="006B5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42" w:rsidRDefault="006B5942">
    <w:pPr>
      <w:pStyle w:val="Footer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6B5942" w:rsidRDefault="006B59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942" w:rsidRDefault="006B5942">
      <w:r>
        <w:separator/>
      </w:r>
    </w:p>
  </w:footnote>
  <w:footnote w:type="continuationSeparator" w:id="0">
    <w:p w:rsidR="006B5942" w:rsidRDefault="006B5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C78"/>
    <w:multiLevelType w:val="hybridMultilevel"/>
    <w:tmpl w:val="EE1E9834"/>
    <w:lvl w:ilvl="0" w:tplc="28E8A15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20B"/>
    <w:rsid w:val="000605AD"/>
    <w:rsid w:val="000701BD"/>
    <w:rsid w:val="000D0209"/>
    <w:rsid w:val="000D06D9"/>
    <w:rsid w:val="000E5315"/>
    <w:rsid w:val="000F646B"/>
    <w:rsid w:val="00151DF3"/>
    <w:rsid w:val="00165D31"/>
    <w:rsid w:val="001E520B"/>
    <w:rsid w:val="00235593"/>
    <w:rsid w:val="002A2EFA"/>
    <w:rsid w:val="002D328F"/>
    <w:rsid w:val="00300201"/>
    <w:rsid w:val="00392F2E"/>
    <w:rsid w:val="0044401A"/>
    <w:rsid w:val="004A2F3B"/>
    <w:rsid w:val="004E15FB"/>
    <w:rsid w:val="004F77B1"/>
    <w:rsid w:val="005446E5"/>
    <w:rsid w:val="005A050C"/>
    <w:rsid w:val="00627435"/>
    <w:rsid w:val="0066419C"/>
    <w:rsid w:val="006649FC"/>
    <w:rsid w:val="006B5942"/>
    <w:rsid w:val="00712848"/>
    <w:rsid w:val="00737624"/>
    <w:rsid w:val="007C5889"/>
    <w:rsid w:val="007D6ABE"/>
    <w:rsid w:val="00806CFD"/>
    <w:rsid w:val="008335D5"/>
    <w:rsid w:val="008648B8"/>
    <w:rsid w:val="00907ABC"/>
    <w:rsid w:val="00916DDF"/>
    <w:rsid w:val="00990AB3"/>
    <w:rsid w:val="00A429BE"/>
    <w:rsid w:val="00A55662"/>
    <w:rsid w:val="00A631E3"/>
    <w:rsid w:val="00B20AAE"/>
    <w:rsid w:val="00B31F64"/>
    <w:rsid w:val="00B96A6A"/>
    <w:rsid w:val="00BB2787"/>
    <w:rsid w:val="00CA2F9F"/>
    <w:rsid w:val="00DF69A1"/>
    <w:rsid w:val="00E07A7F"/>
    <w:rsid w:val="00E34578"/>
    <w:rsid w:val="00E626D9"/>
    <w:rsid w:val="00E95551"/>
    <w:rsid w:val="00F02769"/>
    <w:rsid w:val="00F6232A"/>
    <w:rsid w:val="00F9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9F"/>
    <w:rPr>
      <w:rFonts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2F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2F9F"/>
    <w:rPr>
      <w:rFonts w:ascii="Calibri" w:hAnsi="Calibri" w:cs="Arial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CA2F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2F9F"/>
    <w:rPr>
      <w:rFonts w:ascii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"/>
    <w:link w:val="Styl1Znak"/>
    <w:uiPriority w:val="99"/>
    <w:rsid w:val="00CA2F9F"/>
    <w:pPr>
      <w:pBdr>
        <w:top w:val="single" w:sz="24" w:space="8" w:color="4472C4"/>
        <w:bottom w:val="single" w:sz="24" w:space="8" w:color="4472C4"/>
      </w:pBdr>
    </w:pPr>
    <w:rPr>
      <w:i/>
      <w:iCs/>
      <w:color w:val="1F3864"/>
    </w:rPr>
  </w:style>
  <w:style w:type="character" w:customStyle="1" w:styleId="Styl1Znak">
    <w:name w:val="Styl1 Znak"/>
    <w:basedOn w:val="DefaultParagraphFont"/>
    <w:link w:val="Styl1"/>
    <w:uiPriority w:val="99"/>
    <w:locked/>
    <w:rsid w:val="00CA2F9F"/>
    <w:rPr>
      <w:rFonts w:ascii="Calibri" w:hAnsi="Calibri" w:cs="Arial"/>
      <w:i/>
      <w:iCs/>
      <w:color w:val="1F3864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F6232A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232A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0E5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407</Words>
  <Characters>2447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mzu</cp:lastModifiedBy>
  <cp:revision>36</cp:revision>
  <dcterms:created xsi:type="dcterms:W3CDTF">2019-02-07T09:27:00Z</dcterms:created>
  <dcterms:modified xsi:type="dcterms:W3CDTF">2020-10-01T08:39:00Z</dcterms:modified>
</cp:coreProperties>
</file>