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A5" w:rsidRDefault="00472BA5" w:rsidP="00392F2E">
      <w:pPr>
        <w:spacing w:line="20" w:lineRule="exact"/>
        <w:rPr>
          <w:rFonts w:ascii="Times New Roman" w:hAnsi="Times New Roman"/>
          <w:sz w:val="24"/>
        </w:rPr>
      </w:pPr>
    </w:p>
    <w:p w:rsidR="00472BA5" w:rsidRDefault="00472BA5" w:rsidP="00392F2E">
      <w:pPr>
        <w:spacing w:line="20" w:lineRule="exact"/>
        <w:rPr>
          <w:rFonts w:ascii="Times New Roman" w:hAnsi="Times New Roman"/>
          <w:sz w:val="24"/>
        </w:rPr>
      </w:pPr>
    </w:p>
    <w:p w:rsidR="00472BA5" w:rsidRPr="00392F2E" w:rsidRDefault="00472BA5" w:rsidP="00392F2E">
      <w:pPr>
        <w:rPr>
          <w:rFonts w:ascii="Times New Roman" w:hAnsi="Times New Roman"/>
          <w:sz w:val="24"/>
        </w:rPr>
      </w:pPr>
    </w:p>
    <w:p w:rsidR="00472BA5" w:rsidRPr="00392F2E" w:rsidRDefault="00472BA5" w:rsidP="00897B2C">
      <w:pPr>
        <w:ind w:left="6372"/>
        <w:jc w:val="right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3</w:t>
      </w:r>
    </w:p>
    <w:p w:rsidR="00472BA5" w:rsidRPr="00392F2E" w:rsidRDefault="00472BA5" w:rsidP="00392F2E">
      <w:pPr>
        <w:jc w:val="right"/>
        <w:rPr>
          <w:rFonts w:cs="Calibri"/>
          <w:sz w:val="24"/>
          <w:szCs w:val="24"/>
        </w:rPr>
      </w:pPr>
    </w:p>
    <w:p w:rsidR="00472BA5" w:rsidRDefault="00472BA5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ab/>
      </w:r>
    </w:p>
    <w:p w:rsidR="00472BA5" w:rsidRPr="004D3D7F" w:rsidRDefault="00472BA5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:rsidR="00472BA5" w:rsidRDefault="00472BA5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Miejski Zakład Usługowy Sp. z o.o.</w:t>
      </w:r>
    </w:p>
    <w:p w:rsidR="00472BA5" w:rsidRPr="00392F2E" w:rsidRDefault="00472BA5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ul. Piłsudskiego 25</w:t>
      </w:r>
    </w:p>
    <w:p w:rsidR="00472BA5" w:rsidRPr="00392F2E" w:rsidRDefault="00472BA5" w:rsidP="00392F2E">
      <w:pPr>
        <w:spacing w:line="276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32-050 Skawina</w:t>
      </w:r>
    </w:p>
    <w:p w:rsidR="00472BA5" w:rsidRPr="00392F2E" w:rsidRDefault="00472BA5" w:rsidP="00392F2E">
      <w:pPr>
        <w:spacing w:line="360" w:lineRule="auto"/>
        <w:rPr>
          <w:rFonts w:cs="Calibri"/>
          <w:b/>
          <w:sz w:val="24"/>
          <w:szCs w:val="24"/>
        </w:rPr>
      </w:pPr>
    </w:p>
    <w:p w:rsidR="00472BA5" w:rsidRPr="00392F2E" w:rsidRDefault="00472BA5" w:rsidP="004D3D7F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……………………………..….……............................................………….</w:t>
      </w:r>
    </w:p>
    <w:p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…………………………..….…………...........................................……….</w:t>
      </w:r>
    </w:p>
    <w:p w:rsidR="00472BA5" w:rsidRPr="00392F2E" w:rsidRDefault="00472BA5" w:rsidP="004D3D7F">
      <w:pPr>
        <w:spacing w:line="360" w:lineRule="auto"/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</w:p>
    <w:p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472BA5" w:rsidRPr="00392F2E" w:rsidRDefault="00472BA5" w:rsidP="004D3D7F">
      <w:pPr>
        <w:spacing w:line="360" w:lineRule="auto"/>
        <w:ind w:left="56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472BA5" w:rsidRPr="00392F2E" w:rsidRDefault="00472BA5" w:rsidP="00300201">
      <w:pPr>
        <w:spacing w:line="360" w:lineRule="auto"/>
        <w:ind w:right="777"/>
        <w:rPr>
          <w:rFonts w:cs="Calibri"/>
          <w:b/>
          <w:sz w:val="24"/>
          <w:szCs w:val="24"/>
        </w:rPr>
      </w:pPr>
    </w:p>
    <w:p w:rsidR="00472BA5" w:rsidRPr="00392F2E" w:rsidRDefault="00472BA5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  <w:u w:val="single"/>
        </w:rPr>
      </w:pPr>
      <w:r w:rsidRPr="00392F2E">
        <w:rPr>
          <w:rFonts w:cs="Calibri"/>
          <w:b/>
          <w:sz w:val="24"/>
          <w:szCs w:val="24"/>
          <w:u w:val="single"/>
        </w:rPr>
        <w:t>Oświadczenie wykonawcy o spełnianiu warunków udziału w postępowaniu</w:t>
      </w:r>
    </w:p>
    <w:p w:rsidR="00472BA5" w:rsidRPr="00392F2E" w:rsidRDefault="00472BA5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składane na podstawie art. 25a ust. 1 ustawy z dnia 29 stycznia 2004 r. - Prawo zamówień publicznych (t. j. Dz. U. z 2018 r. poz. 1986 z późn. zm.)</w:t>
      </w:r>
    </w:p>
    <w:p w:rsidR="00472BA5" w:rsidRPr="00392F2E" w:rsidRDefault="00472BA5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</w:p>
    <w:p w:rsidR="00472BA5" w:rsidRPr="00392F2E" w:rsidRDefault="00472BA5" w:rsidP="00300201">
      <w:pPr>
        <w:pStyle w:val="BodyText"/>
        <w:ind w:right="-142"/>
        <w:jc w:val="center"/>
        <w:rPr>
          <w:rFonts w:ascii="Calibri" w:hAnsi="Calibri" w:cs="Calibri"/>
          <w:b w:val="0"/>
          <w:sz w:val="24"/>
          <w:szCs w:val="24"/>
        </w:rPr>
      </w:pPr>
      <w:r w:rsidRPr="00392F2E">
        <w:rPr>
          <w:rFonts w:ascii="Calibri" w:hAnsi="Calibri" w:cs="Calibri"/>
          <w:b w:val="0"/>
          <w:sz w:val="24"/>
          <w:szCs w:val="24"/>
        </w:rPr>
        <w:t>w postępowaniu o udzielenie zamówienia publicznego na</w:t>
      </w:r>
      <w:r>
        <w:rPr>
          <w:rFonts w:ascii="Calibri" w:hAnsi="Calibri" w:cs="Calibri"/>
          <w:b w:val="0"/>
          <w:sz w:val="24"/>
          <w:szCs w:val="24"/>
        </w:rPr>
        <w:t>:</w:t>
      </w:r>
    </w:p>
    <w:p w:rsidR="00472BA5" w:rsidRPr="00392F2E" w:rsidRDefault="00472BA5" w:rsidP="00300201">
      <w:pPr>
        <w:pStyle w:val="BodyText"/>
        <w:ind w:right="-142"/>
        <w:rPr>
          <w:rFonts w:ascii="Calibri" w:hAnsi="Calibri" w:cs="Calibri"/>
          <w:b w:val="0"/>
          <w:sz w:val="24"/>
          <w:szCs w:val="24"/>
        </w:rPr>
      </w:pPr>
    </w:p>
    <w:p w:rsidR="00472BA5" w:rsidRPr="00A631E3" w:rsidRDefault="00472BA5" w:rsidP="00116392">
      <w:pPr>
        <w:jc w:val="center"/>
        <w:rPr>
          <w:rFonts w:cs="Calibri"/>
          <w:sz w:val="24"/>
        </w:rPr>
      </w:pPr>
      <w:bookmarkStart w:id="0" w:name="_GoBack"/>
      <w:bookmarkEnd w:id="0"/>
      <w:r w:rsidRPr="00A631E3">
        <w:rPr>
          <w:b/>
          <w:sz w:val="28"/>
          <w:szCs w:val="28"/>
        </w:rPr>
        <w:t>„Dostawa w formie leasingu operacyjnego pojazdu specjalistycznego wraz z zabudową typu śmieciarka</w:t>
      </w:r>
      <w:r w:rsidRPr="00A631E3">
        <w:t>”</w:t>
      </w:r>
    </w:p>
    <w:p w:rsidR="00472BA5" w:rsidRPr="00020491" w:rsidRDefault="00472BA5" w:rsidP="00020491">
      <w:pPr>
        <w:jc w:val="both"/>
        <w:rPr>
          <w:rFonts w:cs="Calibri"/>
          <w:b/>
          <w:color w:val="000000"/>
          <w:sz w:val="22"/>
          <w:szCs w:val="22"/>
        </w:rPr>
      </w:pPr>
    </w:p>
    <w:p w:rsidR="00472BA5" w:rsidRPr="00392F2E" w:rsidRDefault="00472BA5" w:rsidP="004D3D7F">
      <w:pPr>
        <w:pStyle w:val="BodyText"/>
        <w:ind w:right="-142"/>
        <w:rPr>
          <w:rFonts w:ascii="Calibri" w:hAnsi="Calibri" w:cs="Calibri"/>
          <w:b w:val="0"/>
          <w:sz w:val="24"/>
          <w:szCs w:val="24"/>
        </w:rPr>
      </w:pPr>
    </w:p>
    <w:p w:rsidR="00472BA5" w:rsidRPr="00392F2E" w:rsidRDefault="00472BA5" w:rsidP="00300201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142" w:hanging="425"/>
        <w:jc w:val="both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OŚWIADCZENIE O SPEŁNIANIU WARUNKÓW UDZIAŁU W POSTĘPOWANIU.</w:t>
      </w:r>
    </w:p>
    <w:p w:rsidR="00472BA5" w:rsidRPr="00392F2E" w:rsidRDefault="00472BA5" w:rsidP="00300201">
      <w:pPr>
        <w:pStyle w:val="ListParagraph"/>
        <w:spacing w:after="0" w:line="276" w:lineRule="auto"/>
        <w:ind w:left="0" w:right="-142"/>
        <w:jc w:val="both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Oświadczam, że wykonawca spełnia warunki udziału w postępowaniu określone przez zamawiającego w ogłoszeniu o zamówieniu oraz specyfikacji istotnych warunków zamówienia.</w:t>
      </w:r>
    </w:p>
    <w:p w:rsidR="00472BA5" w:rsidRDefault="00472BA5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:rsidR="00472BA5" w:rsidRPr="00392F2E" w:rsidRDefault="00472BA5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:rsidR="00472BA5" w:rsidRDefault="00472BA5" w:rsidP="00300201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472BA5" w:rsidRPr="00392F2E" w:rsidRDefault="00472BA5" w:rsidP="00300201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472BA5" w:rsidRPr="00300201" w:rsidRDefault="00472BA5" w:rsidP="00300201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</w:t>
      </w:r>
      <w:r w:rsidRPr="00300201">
        <w:rPr>
          <w:rFonts w:cs="Calibri"/>
          <w:i/>
        </w:rPr>
        <w:t>oświadczeń woli w imieniu Wykonawcy</w:t>
      </w:r>
    </w:p>
    <w:p w:rsidR="00472BA5" w:rsidRPr="004D3D7F" w:rsidRDefault="00472BA5" w:rsidP="004D3D7F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72BA5" w:rsidRPr="007F415B" w:rsidRDefault="00472BA5" w:rsidP="00300201">
      <w:pPr>
        <w:pStyle w:val="ListParagraph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  <w:r w:rsidRPr="007F415B">
        <w:rPr>
          <w:rFonts w:eastAsia="TimesNewRoman,Bold" w:cs="Calibri"/>
          <w:b/>
          <w:bCs/>
          <w:sz w:val="24"/>
          <w:szCs w:val="24"/>
        </w:rPr>
        <w:t>2. INFORMACJA W ZWIĄZKU Z POLEGANIEM NA ZASOBACH INNYCH PODMIOTÓW</w:t>
      </w:r>
      <w:r w:rsidRPr="007F415B">
        <w:rPr>
          <w:rFonts w:cs="Calibri"/>
          <w:sz w:val="24"/>
          <w:szCs w:val="24"/>
        </w:rPr>
        <w:t xml:space="preserve">: </w:t>
      </w:r>
      <w:r w:rsidRPr="007F415B">
        <w:rPr>
          <w:rFonts w:eastAsia="TimesNewRoman,Bold" w:cs="Calibri"/>
          <w:b/>
          <w:bCs/>
          <w:sz w:val="24"/>
          <w:szCs w:val="24"/>
          <w:vertAlign w:val="superscript"/>
        </w:rPr>
        <w:t>1</w:t>
      </w:r>
    </w:p>
    <w:p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Oświadczam, że w celu wykazania spełniania warunków udziału w postępowaniu, określonych przez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Zamawiającego w Ogłoszeniu o zamówieniu i Specyfikacji Istotnych Warunków, polegam na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zasobach następującego/ych podmiotu/ów</w:t>
      </w:r>
      <w:r w:rsidRPr="007F415B">
        <w:rPr>
          <w:rFonts w:cs="Calibri"/>
          <w:sz w:val="24"/>
          <w:szCs w:val="24"/>
          <w:vertAlign w:val="superscript"/>
          <w:lang w:eastAsia="en-US"/>
        </w:rPr>
        <w:t>1</w:t>
      </w:r>
      <w:r w:rsidRPr="007F415B">
        <w:rPr>
          <w:rFonts w:cs="Calibri"/>
          <w:sz w:val="24"/>
          <w:szCs w:val="24"/>
          <w:lang w:eastAsia="en-US"/>
        </w:rPr>
        <w:t>:</w:t>
      </w:r>
    </w:p>
    <w:p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…………….……………………………………………………………………………………………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</w:t>
      </w:r>
    </w:p>
    <w:p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w następującym zakresie: 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………………………………………………………………..</w:t>
      </w:r>
    </w:p>
    <w:p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:rsidR="00472BA5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(wskazać podmiot i określić odpowiedni zakres dla wskazanego podmiotu).</w:t>
      </w:r>
    </w:p>
    <w:p w:rsidR="00472BA5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:rsidR="00472BA5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:rsidR="00472BA5" w:rsidRPr="00392F2E" w:rsidRDefault="00472BA5" w:rsidP="00300201">
      <w:pPr>
        <w:tabs>
          <w:tab w:val="left" w:pos="8789"/>
        </w:tabs>
        <w:ind w:right="283"/>
        <w:rPr>
          <w:rFonts w:cs="Calibri"/>
          <w:i/>
        </w:rPr>
      </w:pPr>
      <w:r w:rsidRPr="00392F2E">
        <w:rPr>
          <w:rFonts w:cs="Calibri"/>
          <w:sz w:val="24"/>
          <w:szCs w:val="24"/>
        </w:rPr>
        <w:tab/>
      </w:r>
    </w:p>
    <w:p w:rsidR="00472BA5" w:rsidRDefault="00472BA5" w:rsidP="00206B6D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472BA5" w:rsidRPr="00392F2E" w:rsidRDefault="00472BA5" w:rsidP="00206B6D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472BA5" w:rsidRDefault="00472BA5" w:rsidP="00206B6D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:rsidR="00472BA5" w:rsidRPr="00300201" w:rsidRDefault="00472BA5" w:rsidP="00206B6D">
      <w:pPr>
        <w:tabs>
          <w:tab w:val="left" w:pos="3795"/>
        </w:tabs>
        <w:rPr>
          <w:rFonts w:cs="Calibri"/>
          <w:i/>
        </w:rPr>
      </w:pPr>
    </w:p>
    <w:p w:rsidR="00472BA5" w:rsidRPr="00392F2E" w:rsidRDefault="00472BA5" w:rsidP="00392F2E">
      <w:pPr>
        <w:tabs>
          <w:tab w:val="left" w:pos="3795"/>
        </w:tabs>
        <w:rPr>
          <w:rFonts w:cs="Calibri"/>
          <w:sz w:val="24"/>
          <w:szCs w:val="24"/>
        </w:rPr>
      </w:pPr>
    </w:p>
    <w:p w:rsidR="00472BA5" w:rsidRPr="007F415B" w:rsidRDefault="00472BA5" w:rsidP="0094315B">
      <w:pPr>
        <w:pStyle w:val="ListParagraph"/>
        <w:autoSpaceDE w:val="0"/>
        <w:autoSpaceDN w:val="0"/>
        <w:adjustRightInd w:val="0"/>
        <w:ind w:left="993" w:hanging="1419"/>
        <w:rPr>
          <w:rFonts w:eastAsia="TimesNewRoman,Bold" w:cs="Calibri"/>
          <w:b/>
          <w:bCs/>
          <w:color w:val="000000"/>
          <w:sz w:val="24"/>
          <w:szCs w:val="24"/>
        </w:rPr>
      </w:pPr>
      <w:r w:rsidRPr="007F415B">
        <w:rPr>
          <w:rFonts w:eastAsia="TimesNewRoman,Bold" w:cs="Calibri"/>
          <w:b/>
          <w:bCs/>
          <w:color w:val="000000"/>
          <w:sz w:val="24"/>
          <w:szCs w:val="24"/>
        </w:rPr>
        <w:t>3. OŚWIADCZENIE DOTYCZĄCE PODANYCH INFORMACJI:</w:t>
      </w:r>
    </w:p>
    <w:p w:rsidR="00472BA5" w:rsidRPr="007F415B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Oświadczam, że wszystkie informacje podane w powyższych oświadczeniach są aktualne</w:t>
      </w:r>
    </w:p>
    <w:p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i zgodne z prawdą oraz zostały przedstawione z pełną świadomością konsekwencji wprowadzenia</w:t>
      </w:r>
      <w:r>
        <w:rPr>
          <w:rFonts w:cs="Calibri"/>
          <w:color w:val="000000"/>
          <w:sz w:val="24"/>
          <w:szCs w:val="24"/>
          <w:lang w:eastAsia="en-US"/>
        </w:rPr>
        <w:t xml:space="preserve"> </w:t>
      </w:r>
      <w:r w:rsidRPr="007F415B">
        <w:rPr>
          <w:rFonts w:cs="Calibri"/>
          <w:color w:val="000000"/>
          <w:sz w:val="24"/>
          <w:szCs w:val="24"/>
          <w:lang w:eastAsia="en-US"/>
        </w:rPr>
        <w:t>Zamawiającego w błąd przy przedstawianiu informacji.</w:t>
      </w:r>
    </w:p>
    <w:p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472BA5" w:rsidRDefault="00472BA5" w:rsidP="008A4B0B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472BA5" w:rsidRPr="00392F2E" w:rsidRDefault="00472BA5" w:rsidP="008A4B0B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472BA5" w:rsidRDefault="00472BA5" w:rsidP="008A4B0B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:rsidR="00472BA5" w:rsidRDefault="00472BA5" w:rsidP="00571CEC"/>
    <w:p w:rsidR="00472BA5" w:rsidRDefault="00472BA5" w:rsidP="00571CEC"/>
    <w:p w:rsidR="00472BA5" w:rsidRDefault="00472BA5" w:rsidP="00571CEC"/>
    <w:p w:rsidR="00472BA5" w:rsidRDefault="00472BA5" w:rsidP="00571CEC"/>
    <w:p w:rsidR="00472BA5" w:rsidRPr="007F415B" w:rsidRDefault="00472BA5" w:rsidP="00464788">
      <w:pPr>
        <w:autoSpaceDE w:val="0"/>
        <w:autoSpaceDN w:val="0"/>
        <w:adjustRightInd w:val="0"/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Uwaga: Niniejsze „Oświadczenie Wykonawcy dotyczące spełniania warunków udziału</w:t>
      </w:r>
    </w:p>
    <w:p w:rsidR="00472BA5" w:rsidRDefault="00472BA5" w:rsidP="00464788">
      <w:pPr>
        <w:tabs>
          <w:tab w:val="left" w:pos="3795"/>
        </w:tabs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w postępowaniu ” składa każdy z Wykonawców wspólnie ubiegających się o udzielenie zamówienia.</w:t>
      </w:r>
    </w:p>
    <w:p w:rsidR="00472BA5" w:rsidRDefault="00472BA5" w:rsidP="00571CEC"/>
    <w:p w:rsidR="00472BA5" w:rsidRDefault="00472BA5" w:rsidP="00571CEC"/>
    <w:p w:rsidR="00472BA5" w:rsidRDefault="00472BA5" w:rsidP="00B36CF2">
      <w:pPr>
        <w:tabs>
          <w:tab w:val="left" w:pos="3795"/>
        </w:tabs>
        <w:spacing w:line="360" w:lineRule="auto"/>
        <w:jc w:val="both"/>
        <w:rPr>
          <w:rFonts w:cs="Calibri"/>
          <w:color w:val="FF0000"/>
          <w:lang w:eastAsia="en-US"/>
        </w:rPr>
      </w:pPr>
      <w:r>
        <w:rPr>
          <w:noProof/>
        </w:rPr>
        <w:pict>
          <v:line id="Łącznik prosty 319" o:spid="_x0000_s1026" style="position:absolute;left:0;text-align:left;z-index:251658240;visibility:visible;mso-position-horizontal:left;mso-position-horizontal-relative:margin" from="0,11.1pt" to="14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" strokeweight="1pt">
            <v:stroke joinstyle="miter"/>
            <w10:wrap anchorx="margin"/>
          </v:line>
        </w:pict>
      </w:r>
    </w:p>
    <w:p w:rsidR="00472BA5" w:rsidRPr="00624418" w:rsidRDefault="00472BA5" w:rsidP="00624418">
      <w:pPr>
        <w:tabs>
          <w:tab w:val="left" w:pos="3795"/>
        </w:tabs>
        <w:spacing w:line="360" w:lineRule="auto"/>
        <w:jc w:val="both"/>
        <w:rPr>
          <w:rFonts w:cs="Calibri"/>
          <w:lang w:eastAsia="en-US"/>
        </w:rPr>
      </w:pPr>
      <w:r w:rsidRPr="007F415B">
        <w:rPr>
          <w:rFonts w:cs="Calibri"/>
          <w:vertAlign w:val="superscript"/>
          <w:lang w:eastAsia="en-US"/>
        </w:rPr>
        <w:t>1</w:t>
      </w:r>
      <w:r w:rsidRPr="007F415B">
        <w:rPr>
          <w:rFonts w:cs="Calibri"/>
          <w:lang w:eastAsia="en-US"/>
        </w:rPr>
        <w:t xml:space="preserve"> W przypadku niewypełnienia wpisać ”nie dotycz</w:t>
      </w:r>
      <w:r>
        <w:rPr>
          <w:rFonts w:cs="Calibri"/>
          <w:lang w:eastAsia="en-US"/>
        </w:rPr>
        <w:t>y”</w:t>
      </w:r>
    </w:p>
    <w:sectPr w:rsidR="00472BA5" w:rsidRPr="00624418" w:rsidSect="004D3D7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A5" w:rsidRDefault="00472BA5" w:rsidP="00AB4C8B">
      <w:r>
        <w:separator/>
      </w:r>
    </w:p>
  </w:endnote>
  <w:endnote w:type="continuationSeparator" w:id="0">
    <w:p w:rsidR="00472BA5" w:rsidRDefault="00472BA5" w:rsidP="00AB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A5" w:rsidRDefault="00472BA5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472BA5" w:rsidRDefault="00472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A5" w:rsidRDefault="00472BA5" w:rsidP="00AB4C8B">
      <w:r>
        <w:separator/>
      </w:r>
    </w:p>
  </w:footnote>
  <w:footnote w:type="continuationSeparator" w:id="0">
    <w:p w:rsidR="00472BA5" w:rsidRDefault="00472BA5" w:rsidP="00AB4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6142"/>
    <w:multiLevelType w:val="hybridMultilevel"/>
    <w:tmpl w:val="E672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B437C1"/>
    <w:multiLevelType w:val="hybridMultilevel"/>
    <w:tmpl w:val="4E2A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2E"/>
    <w:rsid w:val="00020491"/>
    <w:rsid w:val="000701BD"/>
    <w:rsid w:val="000C6423"/>
    <w:rsid w:val="00116392"/>
    <w:rsid w:val="001B506D"/>
    <w:rsid w:val="00206B6D"/>
    <w:rsid w:val="002C6EF5"/>
    <w:rsid w:val="002D49BD"/>
    <w:rsid w:val="002E3C1F"/>
    <w:rsid w:val="00300201"/>
    <w:rsid w:val="00392F2E"/>
    <w:rsid w:val="003C0C18"/>
    <w:rsid w:val="003C5DF5"/>
    <w:rsid w:val="003D5E8B"/>
    <w:rsid w:val="00464788"/>
    <w:rsid w:val="00472BA5"/>
    <w:rsid w:val="004D3D7F"/>
    <w:rsid w:val="00515352"/>
    <w:rsid w:val="00571CEC"/>
    <w:rsid w:val="00624418"/>
    <w:rsid w:val="00627C1C"/>
    <w:rsid w:val="00662B16"/>
    <w:rsid w:val="006B2CEE"/>
    <w:rsid w:val="006B49CC"/>
    <w:rsid w:val="006C3633"/>
    <w:rsid w:val="007C76EF"/>
    <w:rsid w:val="007C7DAE"/>
    <w:rsid w:val="007F415B"/>
    <w:rsid w:val="00897B2C"/>
    <w:rsid w:val="008A4B0B"/>
    <w:rsid w:val="0093242D"/>
    <w:rsid w:val="0094315B"/>
    <w:rsid w:val="00A429BE"/>
    <w:rsid w:val="00A631E3"/>
    <w:rsid w:val="00AB4C8B"/>
    <w:rsid w:val="00AC2DBB"/>
    <w:rsid w:val="00AF3608"/>
    <w:rsid w:val="00B36CF2"/>
    <w:rsid w:val="00B4383E"/>
    <w:rsid w:val="00BF5028"/>
    <w:rsid w:val="00C017C4"/>
    <w:rsid w:val="00D83293"/>
    <w:rsid w:val="00E76584"/>
    <w:rsid w:val="00E91DD1"/>
    <w:rsid w:val="00ED3152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2E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F2E"/>
    <w:rPr>
      <w:rFonts w:ascii="Calibri" w:eastAsia="Times New Roman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F2E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"/>
    <w:link w:val="Styl1Znak"/>
    <w:uiPriority w:val="99"/>
    <w:rsid w:val="00392F2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efaultParagraphFont"/>
    <w:link w:val="Styl1"/>
    <w:uiPriority w:val="99"/>
    <w:locked/>
    <w:rsid w:val="00392F2E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392F2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92F2E"/>
    <w:rPr>
      <w:rFonts w:ascii="Arial" w:eastAsia="Times New Roman" w:hAnsi="Arial" w:cs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2F2E"/>
    <w:rPr>
      <w:rFonts w:ascii="Arial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431</Words>
  <Characters>2586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39</cp:revision>
  <dcterms:created xsi:type="dcterms:W3CDTF">2019-02-07T07:30:00Z</dcterms:created>
  <dcterms:modified xsi:type="dcterms:W3CDTF">2019-06-14T09:05:00Z</dcterms:modified>
</cp:coreProperties>
</file>