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F" w:rsidRDefault="008F33EF" w:rsidP="00392F2E">
      <w:pPr>
        <w:spacing w:line="20" w:lineRule="exact"/>
        <w:rPr>
          <w:rFonts w:ascii="Times New Roman" w:hAnsi="Times New Roman"/>
          <w:sz w:val="24"/>
        </w:rPr>
      </w:pPr>
    </w:p>
    <w:p w:rsidR="008F33EF" w:rsidRDefault="008F33EF" w:rsidP="00392F2E">
      <w:pPr>
        <w:spacing w:line="20" w:lineRule="exact"/>
        <w:rPr>
          <w:rFonts w:ascii="Times New Roman" w:hAnsi="Times New Roman"/>
          <w:sz w:val="24"/>
        </w:rPr>
      </w:pPr>
    </w:p>
    <w:p w:rsidR="008F33EF" w:rsidRPr="00392F2E" w:rsidRDefault="008F33EF" w:rsidP="00392F2E">
      <w:pPr>
        <w:rPr>
          <w:rFonts w:ascii="Times New Roman" w:hAnsi="Times New Roman"/>
          <w:sz w:val="24"/>
        </w:rPr>
      </w:pPr>
    </w:p>
    <w:p w:rsidR="008F33EF" w:rsidRPr="00392F2E" w:rsidRDefault="008F33EF" w:rsidP="00897B2C">
      <w:pPr>
        <w:ind w:left="6372"/>
        <w:jc w:val="right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3</w:t>
      </w:r>
    </w:p>
    <w:p w:rsidR="008F33EF" w:rsidRPr="00392F2E" w:rsidRDefault="008F33EF" w:rsidP="00392F2E">
      <w:pPr>
        <w:jc w:val="right"/>
        <w:rPr>
          <w:rFonts w:cs="Calibri"/>
          <w:sz w:val="24"/>
          <w:szCs w:val="24"/>
        </w:rPr>
      </w:pPr>
    </w:p>
    <w:p w:rsidR="008F33EF" w:rsidRDefault="008F33EF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ab/>
      </w:r>
    </w:p>
    <w:p w:rsidR="008F33EF" w:rsidRPr="004D3D7F" w:rsidRDefault="008F33EF" w:rsidP="004D3D7F">
      <w:pPr>
        <w:tabs>
          <w:tab w:val="center" w:pos="5486"/>
        </w:tabs>
        <w:rPr>
          <w:rFonts w:cs="Calibri"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ZAMAWIAJACY</w:t>
      </w:r>
    </w:p>
    <w:p w:rsidR="008F33EF" w:rsidRDefault="008F33EF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Miejski Zakład Usługowy Sp. z o.o.</w:t>
      </w:r>
    </w:p>
    <w:p w:rsidR="008F33EF" w:rsidRPr="00392F2E" w:rsidRDefault="008F33EF" w:rsidP="004D3D7F">
      <w:pPr>
        <w:spacing w:line="276" w:lineRule="auto"/>
        <w:ind w:right="-851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ul. Piłsudskiego 25</w:t>
      </w:r>
    </w:p>
    <w:p w:rsidR="008F33EF" w:rsidRPr="00392F2E" w:rsidRDefault="008F33EF" w:rsidP="00392F2E">
      <w:pPr>
        <w:spacing w:line="276" w:lineRule="auto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32-050 Skawina</w:t>
      </w:r>
    </w:p>
    <w:p w:rsidR="008F33EF" w:rsidRPr="00392F2E" w:rsidRDefault="008F33EF" w:rsidP="00392F2E">
      <w:pPr>
        <w:spacing w:line="360" w:lineRule="auto"/>
        <w:rPr>
          <w:rFonts w:cs="Calibri"/>
          <w:b/>
          <w:sz w:val="24"/>
          <w:szCs w:val="24"/>
        </w:rPr>
      </w:pPr>
    </w:p>
    <w:p w:rsidR="008F33EF" w:rsidRPr="00392F2E" w:rsidRDefault="008F33EF" w:rsidP="004D3D7F">
      <w:pPr>
        <w:spacing w:line="360" w:lineRule="auto"/>
        <w:ind w:left="567" w:right="77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WYKONAWCA</w:t>
      </w:r>
    </w:p>
    <w:p w:rsidR="008F33EF" w:rsidRPr="00392F2E" w:rsidRDefault="008F33EF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……………………………..….……............................................………….</w:t>
      </w:r>
    </w:p>
    <w:p w:rsidR="008F33EF" w:rsidRPr="00392F2E" w:rsidRDefault="008F33EF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…………………………..….…………...........................................……….</w:t>
      </w:r>
    </w:p>
    <w:p w:rsidR="008F33EF" w:rsidRPr="00392F2E" w:rsidRDefault="008F33EF" w:rsidP="004D3D7F">
      <w:pPr>
        <w:spacing w:line="360" w:lineRule="auto"/>
        <w:ind w:left="567" w:right="777" w:hanging="567"/>
        <w:rPr>
          <w:rFonts w:cs="Calibri"/>
          <w:i/>
        </w:rPr>
      </w:pPr>
      <w:r w:rsidRPr="00392F2E">
        <w:rPr>
          <w:rFonts w:cs="Calibri"/>
          <w:i/>
        </w:rPr>
        <w:t>(nazwa albo imię i nazwisko, siedziba albo miejsce zamieszkania i adres wykonawcy)</w:t>
      </w:r>
    </w:p>
    <w:p w:rsidR="008F33EF" w:rsidRPr="00392F2E" w:rsidRDefault="008F33EF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</w:p>
    <w:p w:rsidR="008F33EF" w:rsidRPr="00392F2E" w:rsidRDefault="008F33EF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reprezentowany przez:</w:t>
      </w:r>
    </w:p>
    <w:p w:rsidR="008F33EF" w:rsidRPr="00392F2E" w:rsidRDefault="008F33EF" w:rsidP="004D3D7F">
      <w:pPr>
        <w:spacing w:line="360" w:lineRule="auto"/>
        <w:ind w:left="567" w:right="777" w:hanging="567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8F33EF" w:rsidRPr="00392F2E" w:rsidRDefault="008F33EF" w:rsidP="004D3D7F">
      <w:pPr>
        <w:spacing w:line="360" w:lineRule="auto"/>
        <w:ind w:left="567" w:hanging="567"/>
        <w:rPr>
          <w:rFonts w:cs="Calibri"/>
          <w:b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…………………………………………………</w:t>
      </w:r>
    </w:p>
    <w:p w:rsidR="008F33EF" w:rsidRPr="00392F2E" w:rsidRDefault="008F33EF" w:rsidP="00300201">
      <w:pPr>
        <w:spacing w:line="360" w:lineRule="auto"/>
        <w:ind w:right="777"/>
        <w:rPr>
          <w:rFonts w:cs="Calibri"/>
          <w:b/>
          <w:sz w:val="24"/>
          <w:szCs w:val="24"/>
        </w:rPr>
      </w:pPr>
    </w:p>
    <w:p w:rsidR="008F33EF" w:rsidRPr="00392F2E" w:rsidRDefault="008F33EF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  <w:u w:val="single"/>
        </w:rPr>
      </w:pPr>
      <w:r w:rsidRPr="00392F2E">
        <w:rPr>
          <w:rFonts w:cs="Calibri"/>
          <w:b/>
          <w:sz w:val="24"/>
          <w:szCs w:val="24"/>
          <w:u w:val="single"/>
        </w:rPr>
        <w:t>Oświadczenie wykonawcy o spełnianiu warunków udziału w postępowaniu</w:t>
      </w:r>
    </w:p>
    <w:p w:rsidR="008F33EF" w:rsidRPr="00392F2E" w:rsidRDefault="008F33EF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 xml:space="preserve">składane na podstawie art. 25a ust. 1 ustawy z dnia 29 stycznia 2004 r. - Prawo zamówień </w:t>
      </w:r>
      <w:r>
        <w:rPr>
          <w:rFonts w:cs="Calibri"/>
          <w:b/>
          <w:sz w:val="24"/>
          <w:szCs w:val="24"/>
        </w:rPr>
        <w:t>publicznych (t. j. Dz. U. z 2019 r. poz. 1843</w:t>
      </w:r>
      <w:r w:rsidRPr="00392F2E">
        <w:rPr>
          <w:rFonts w:cs="Calibri"/>
          <w:b/>
          <w:sz w:val="24"/>
          <w:szCs w:val="24"/>
        </w:rPr>
        <w:t xml:space="preserve"> z późn. zm.)</w:t>
      </w:r>
    </w:p>
    <w:p w:rsidR="008F33EF" w:rsidRPr="00392F2E" w:rsidRDefault="008F33EF" w:rsidP="00300201">
      <w:pPr>
        <w:spacing w:line="360" w:lineRule="auto"/>
        <w:ind w:right="-142"/>
        <w:jc w:val="center"/>
        <w:rPr>
          <w:rFonts w:cs="Calibri"/>
          <w:b/>
          <w:sz w:val="24"/>
          <w:szCs w:val="24"/>
        </w:rPr>
      </w:pPr>
    </w:p>
    <w:p w:rsidR="008F33EF" w:rsidRPr="00392F2E" w:rsidRDefault="008F33EF" w:rsidP="00300201">
      <w:pPr>
        <w:pStyle w:val="BodyText"/>
        <w:ind w:right="-142"/>
        <w:jc w:val="center"/>
        <w:rPr>
          <w:rFonts w:ascii="Calibri" w:hAnsi="Calibri" w:cs="Calibri"/>
          <w:b w:val="0"/>
          <w:sz w:val="24"/>
          <w:szCs w:val="24"/>
        </w:rPr>
      </w:pPr>
      <w:r w:rsidRPr="00392F2E">
        <w:rPr>
          <w:rFonts w:ascii="Calibri" w:hAnsi="Calibri" w:cs="Calibri"/>
          <w:b w:val="0"/>
          <w:sz w:val="24"/>
          <w:szCs w:val="24"/>
        </w:rPr>
        <w:t>w postępowaniu o udzielenie zamówienia publicznego na</w:t>
      </w:r>
      <w:r>
        <w:rPr>
          <w:rFonts w:ascii="Calibri" w:hAnsi="Calibri" w:cs="Calibri"/>
          <w:b w:val="0"/>
          <w:sz w:val="24"/>
          <w:szCs w:val="24"/>
        </w:rPr>
        <w:t>:</w:t>
      </w:r>
    </w:p>
    <w:p w:rsidR="008F33EF" w:rsidRPr="00392F2E" w:rsidRDefault="008F33EF" w:rsidP="00300201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8F33EF" w:rsidRPr="00A631E3" w:rsidRDefault="008F33EF" w:rsidP="00886B1A">
      <w:pPr>
        <w:jc w:val="center"/>
        <w:rPr>
          <w:rFonts w:cs="Calibri"/>
          <w:sz w:val="24"/>
        </w:rPr>
      </w:pPr>
      <w:bookmarkStart w:id="0" w:name="_GoBack"/>
      <w:bookmarkEnd w:id="0"/>
      <w:r w:rsidRPr="00A631E3">
        <w:rPr>
          <w:b/>
          <w:sz w:val="28"/>
          <w:szCs w:val="28"/>
        </w:rPr>
        <w:t>„Dostawa w formie leasingu operacyjnego pojazdu specjalistycznego wraz z zabudową typu śmieciarka</w:t>
      </w:r>
      <w:r w:rsidRPr="00A631E3">
        <w:t>”</w:t>
      </w:r>
      <w:r>
        <w:t xml:space="preserve"> </w:t>
      </w:r>
      <w:r w:rsidRPr="006B0D6D">
        <w:rPr>
          <w:b/>
          <w:sz w:val="24"/>
          <w:szCs w:val="24"/>
        </w:rPr>
        <w:t>nr ZP-11-2020</w:t>
      </w:r>
    </w:p>
    <w:p w:rsidR="008F33EF" w:rsidRPr="00121821" w:rsidRDefault="008F33EF" w:rsidP="00886B1A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cs="Calibri"/>
          <w:b/>
          <w:sz w:val="22"/>
          <w:szCs w:val="22"/>
          <w:lang w:eastAsia="en-US"/>
        </w:rPr>
      </w:pPr>
    </w:p>
    <w:p w:rsidR="008F33EF" w:rsidRPr="00392F2E" w:rsidRDefault="008F33EF" w:rsidP="004D3D7F">
      <w:pPr>
        <w:pStyle w:val="BodyText"/>
        <w:ind w:right="-142"/>
        <w:rPr>
          <w:rFonts w:ascii="Calibri" w:hAnsi="Calibri" w:cs="Calibri"/>
          <w:b w:val="0"/>
          <w:sz w:val="24"/>
          <w:szCs w:val="24"/>
        </w:rPr>
      </w:pPr>
    </w:p>
    <w:p w:rsidR="008F33EF" w:rsidRPr="00392F2E" w:rsidRDefault="008F33EF" w:rsidP="00300201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cs="Calibri"/>
          <w:b/>
          <w:sz w:val="24"/>
          <w:szCs w:val="24"/>
        </w:rPr>
      </w:pPr>
      <w:r w:rsidRPr="00392F2E">
        <w:rPr>
          <w:rFonts w:cs="Calibri"/>
          <w:b/>
          <w:sz w:val="24"/>
          <w:szCs w:val="24"/>
        </w:rPr>
        <w:t>OŚWIADCZENIE O SPEŁNIANIU WARUNKÓW UDZIAŁU W POSTĘPOWANIU.</w:t>
      </w:r>
    </w:p>
    <w:p w:rsidR="008F33EF" w:rsidRPr="00392F2E" w:rsidRDefault="008F33EF" w:rsidP="00300201">
      <w:pPr>
        <w:pStyle w:val="ListParagraph"/>
        <w:spacing w:after="0" w:line="276" w:lineRule="auto"/>
        <w:ind w:left="0" w:right="-142"/>
        <w:jc w:val="both"/>
        <w:rPr>
          <w:rFonts w:cs="Calibri"/>
          <w:sz w:val="24"/>
          <w:szCs w:val="24"/>
        </w:rPr>
      </w:pPr>
      <w:r w:rsidRPr="00392F2E">
        <w:rPr>
          <w:rFonts w:cs="Calibr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8F33EF" w:rsidRDefault="008F33EF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8F33EF" w:rsidRPr="00392F2E" w:rsidRDefault="008F33EF" w:rsidP="00300201">
      <w:pPr>
        <w:spacing w:line="360" w:lineRule="auto"/>
        <w:ind w:right="-142"/>
        <w:jc w:val="both"/>
        <w:rPr>
          <w:rFonts w:cs="Calibri"/>
          <w:sz w:val="24"/>
          <w:szCs w:val="24"/>
        </w:rPr>
      </w:pPr>
    </w:p>
    <w:p w:rsidR="008F33EF" w:rsidRDefault="008F33EF" w:rsidP="00300201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8F33EF" w:rsidRPr="00392F2E" w:rsidRDefault="008F33EF" w:rsidP="00300201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8F33EF" w:rsidRPr="00300201" w:rsidRDefault="008F33EF" w:rsidP="00300201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</w:t>
      </w:r>
      <w:r w:rsidRPr="00300201">
        <w:rPr>
          <w:rFonts w:cs="Calibri"/>
          <w:i/>
        </w:rPr>
        <w:t>oświadczeń woli w imieniu Wykonawcy</w:t>
      </w:r>
    </w:p>
    <w:p w:rsidR="008F33EF" w:rsidRPr="004D3D7F" w:rsidRDefault="008F33EF" w:rsidP="004D3D7F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8F33EF" w:rsidRPr="007F415B" w:rsidRDefault="008F33EF" w:rsidP="00300201">
      <w:pPr>
        <w:pStyle w:val="ListParagraph"/>
        <w:autoSpaceDE w:val="0"/>
        <w:autoSpaceDN w:val="0"/>
        <w:adjustRightInd w:val="0"/>
        <w:ind w:hanging="1146"/>
        <w:rPr>
          <w:rFonts w:eastAsia="TimesNewRoman,Bold" w:cs="Calibri"/>
          <w:b/>
          <w:bCs/>
          <w:sz w:val="24"/>
          <w:szCs w:val="24"/>
        </w:rPr>
      </w:pPr>
      <w:r w:rsidRPr="007F415B">
        <w:rPr>
          <w:rFonts w:eastAsia="TimesNewRoman,Bold" w:cs="Calibr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cs="Calibri"/>
          <w:sz w:val="24"/>
          <w:szCs w:val="24"/>
        </w:rPr>
        <w:t xml:space="preserve">: </w:t>
      </w:r>
      <w:r w:rsidRPr="007F415B">
        <w:rPr>
          <w:rFonts w:eastAsia="TimesNewRoman,Bold" w:cs="Calibri"/>
          <w:b/>
          <w:bCs/>
          <w:sz w:val="24"/>
          <w:szCs w:val="24"/>
          <w:vertAlign w:val="superscript"/>
        </w:rPr>
        <w:t>1</w:t>
      </w:r>
    </w:p>
    <w:p w:rsidR="008F33EF" w:rsidRPr="007F415B" w:rsidRDefault="008F33EF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Oświadczam, że w celu wykazania spełniania warunków udziału w postępowaniu, określonych przez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Zamawiającego w Ogłoszeniu o zamówieniu i Specyfikacji Istotnych Warunków, polegam na</w:t>
      </w:r>
      <w:r>
        <w:rPr>
          <w:rFonts w:cs="Calibri"/>
          <w:sz w:val="24"/>
          <w:szCs w:val="24"/>
          <w:lang w:eastAsia="en-US"/>
        </w:rPr>
        <w:t xml:space="preserve"> </w:t>
      </w:r>
      <w:r w:rsidRPr="007F415B">
        <w:rPr>
          <w:rFonts w:cs="Calibri"/>
          <w:sz w:val="24"/>
          <w:szCs w:val="24"/>
          <w:lang w:eastAsia="en-US"/>
        </w:rPr>
        <w:t>zasobach następującego/ych podmiotu/ów</w:t>
      </w:r>
      <w:r w:rsidRPr="007F415B">
        <w:rPr>
          <w:rFonts w:cs="Calibri"/>
          <w:sz w:val="24"/>
          <w:szCs w:val="24"/>
          <w:vertAlign w:val="superscript"/>
          <w:lang w:eastAsia="en-US"/>
        </w:rPr>
        <w:t>1</w:t>
      </w:r>
      <w:r w:rsidRPr="007F415B">
        <w:rPr>
          <w:rFonts w:cs="Calibri"/>
          <w:sz w:val="24"/>
          <w:szCs w:val="24"/>
          <w:lang w:eastAsia="en-US"/>
        </w:rPr>
        <w:t>:</w:t>
      </w:r>
    </w:p>
    <w:p w:rsidR="008F33EF" w:rsidRPr="007F415B" w:rsidRDefault="008F33EF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8F33EF" w:rsidRPr="007F415B" w:rsidRDefault="008F33EF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</w:t>
      </w:r>
    </w:p>
    <w:p w:rsidR="008F33EF" w:rsidRPr="007F415B" w:rsidRDefault="008F33EF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………………………………………………………………..</w:t>
      </w:r>
    </w:p>
    <w:p w:rsidR="008F33EF" w:rsidRPr="007F415B" w:rsidRDefault="008F33EF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cs="Calibri"/>
          <w:sz w:val="24"/>
          <w:szCs w:val="24"/>
          <w:lang w:eastAsia="en-US"/>
        </w:rPr>
        <w:t>…………………………………</w:t>
      </w:r>
    </w:p>
    <w:p w:rsidR="008F33EF" w:rsidRDefault="008F33EF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  <w:r w:rsidRPr="007F415B">
        <w:rPr>
          <w:rFonts w:cs="Calibri"/>
          <w:sz w:val="24"/>
          <w:szCs w:val="24"/>
          <w:lang w:eastAsia="en-US"/>
        </w:rPr>
        <w:t>(wskazać podmiot i określić odpowiedni zakres dla wskazanego podmiotu).</w:t>
      </w:r>
    </w:p>
    <w:p w:rsidR="008F33EF" w:rsidRDefault="008F33EF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8F33EF" w:rsidRDefault="008F33EF" w:rsidP="00300201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  <w:lang w:eastAsia="en-US"/>
        </w:rPr>
      </w:pPr>
    </w:p>
    <w:p w:rsidR="008F33EF" w:rsidRPr="00392F2E" w:rsidRDefault="008F33EF" w:rsidP="00300201">
      <w:pPr>
        <w:tabs>
          <w:tab w:val="left" w:pos="8789"/>
        </w:tabs>
        <w:ind w:right="283"/>
        <w:rPr>
          <w:rFonts w:cs="Calibri"/>
          <w:i/>
        </w:rPr>
      </w:pPr>
      <w:r w:rsidRPr="00392F2E">
        <w:rPr>
          <w:rFonts w:cs="Calibri"/>
          <w:sz w:val="24"/>
          <w:szCs w:val="24"/>
        </w:rPr>
        <w:tab/>
      </w:r>
    </w:p>
    <w:p w:rsidR="008F33EF" w:rsidRDefault="008F33EF" w:rsidP="00206B6D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8F33EF" w:rsidRPr="00392F2E" w:rsidRDefault="008F33EF" w:rsidP="00206B6D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8F33EF" w:rsidRDefault="008F33EF" w:rsidP="00206B6D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8F33EF" w:rsidRPr="00300201" w:rsidRDefault="008F33EF" w:rsidP="00206B6D">
      <w:pPr>
        <w:tabs>
          <w:tab w:val="left" w:pos="3795"/>
        </w:tabs>
        <w:rPr>
          <w:rFonts w:cs="Calibri"/>
          <w:i/>
        </w:rPr>
      </w:pPr>
    </w:p>
    <w:p w:rsidR="008F33EF" w:rsidRPr="00392F2E" w:rsidRDefault="008F33EF" w:rsidP="00392F2E">
      <w:pPr>
        <w:tabs>
          <w:tab w:val="left" w:pos="3795"/>
        </w:tabs>
        <w:rPr>
          <w:rFonts w:cs="Calibri"/>
          <w:sz w:val="24"/>
          <w:szCs w:val="24"/>
        </w:rPr>
      </w:pPr>
    </w:p>
    <w:p w:rsidR="008F33EF" w:rsidRPr="007F415B" w:rsidRDefault="008F33EF" w:rsidP="0094315B">
      <w:pPr>
        <w:pStyle w:val="ListParagraph"/>
        <w:autoSpaceDE w:val="0"/>
        <w:autoSpaceDN w:val="0"/>
        <w:adjustRightInd w:val="0"/>
        <w:ind w:left="993" w:hanging="1419"/>
        <w:rPr>
          <w:rFonts w:eastAsia="TimesNewRoman,Bold" w:cs="Calibri"/>
          <w:b/>
          <w:bCs/>
          <w:color w:val="000000"/>
          <w:sz w:val="24"/>
          <w:szCs w:val="24"/>
        </w:rPr>
      </w:pPr>
      <w:r w:rsidRPr="007F415B">
        <w:rPr>
          <w:rFonts w:eastAsia="TimesNewRoman,Bold" w:cs="Calibri"/>
          <w:b/>
          <w:bCs/>
          <w:color w:val="000000"/>
          <w:sz w:val="24"/>
          <w:szCs w:val="24"/>
        </w:rPr>
        <w:t>3. OŚWIADCZENIE DOTYCZĄCE PODANYCH INFORMACJI:</w:t>
      </w:r>
    </w:p>
    <w:p w:rsidR="008F33EF" w:rsidRPr="007F415B" w:rsidRDefault="008F33EF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8F33EF" w:rsidRDefault="008F33EF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  <w:r w:rsidRPr="007F415B">
        <w:rPr>
          <w:rFonts w:cs="Calibri"/>
          <w:color w:val="000000"/>
          <w:sz w:val="24"/>
          <w:szCs w:val="24"/>
          <w:lang w:eastAsia="en-US"/>
        </w:rPr>
        <w:t>i zgodne z prawdą oraz zostały przedstawione z pełną świadomością konsekwencji wprowadzenia</w:t>
      </w:r>
      <w:r>
        <w:rPr>
          <w:rFonts w:cs="Calibri"/>
          <w:color w:val="000000"/>
          <w:sz w:val="24"/>
          <w:szCs w:val="24"/>
          <w:lang w:eastAsia="en-US"/>
        </w:rPr>
        <w:t xml:space="preserve"> </w:t>
      </w:r>
      <w:r w:rsidRPr="007F415B">
        <w:rPr>
          <w:rFonts w:cs="Calibri"/>
          <w:color w:val="000000"/>
          <w:sz w:val="24"/>
          <w:szCs w:val="24"/>
          <w:lang w:eastAsia="en-US"/>
        </w:rPr>
        <w:t>Zamawiającego w błąd przy przedstawianiu informacji.</w:t>
      </w:r>
    </w:p>
    <w:p w:rsidR="008F33EF" w:rsidRDefault="008F33EF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8F33EF" w:rsidRDefault="008F33EF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8F33EF" w:rsidRDefault="008F33EF" w:rsidP="0094315B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8F33EF" w:rsidRDefault="008F33EF" w:rsidP="008A4B0B">
      <w:pPr>
        <w:spacing w:line="360" w:lineRule="auto"/>
        <w:ind w:right="-142"/>
        <w:jc w:val="both"/>
        <w:rPr>
          <w:rFonts w:cs="Calibri"/>
          <w:i/>
          <w:sz w:val="24"/>
          <w:szCs w:val="24"/>
        </w:rPr>
      </w:pPr>
      <w:r w:rsidRPr="00392F2E">
        <w:rPr>
          <w:rFonts w:cs="Calibri"/>
          <w:sz w:val="24"/>
          <w:szCs w:val="24"/>
        </w:rPr>
        <w:t>…………….……</w:t>
      </w:r>
      <w:r>
        <w:rPr>
          <w:rFonts w:cs="Calibri"/>
          <w:sz w:val="24"/>
          <w:szCs w:val="24"/>
        </w:rPr>
        <w:t>…</w:t>
      </w:r>
      <w:r>
        <w:rPr>
          <w:rFonts w:cs="Calibr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cs="Calibri"/>
          <w:sz w:val="24"/>
          <w:szCs w:val="24"/>
        </w:rPr>
        <w:t>…………………………………………</w:t>
      </w:r>
    </w:p>
    <w:p w:rsidR="008F33EF" w:rsidRPr="00392F2E" w:rsidRDefault="008F33EF" w:rsidP="008A4B0B">
      <w:pPr>
        <w:tabs>
          <w:tab w:val="left" w:pos="8789"/>
        </w:tabs>
        <w:ind w:right="283"/>
        <w:rPr>
          <w:rFonts w:cs="Calibri"/>
          <w:i/>
        </w:rPr>
      </w:pPr>
      <w:r w:rsidRPr="00300201">
        <w:rPr>
          <w:rFonts w:cs="Calibri"/>
          <w:i/>
        </w:rPr>
        <w:t xml:space="preserve">Miejsce i data                                                                             </w:t>
      </w:r>
      <w:r>
        <w:rPr>
          <w:rFonts w:cs="Calibri"/>
          <w:i/>
        </w:rPr>
        <w:t>Pieczątka,</w:t>
      </w:r>
      <w:r w:rsidRPr="00392F2E">
        <w:rPr>
          <w:rFonts w:cs="Calibri"/>
          <w:i/>
        </w:rPr>
        <w:t>podpis osoby upoważnionej do składani</w:t>
      </w:r>
      <w:r>
        <w:rPr>
          <w:rFonts w:cs="Calibri"/>
          <w:i/>
        </w:rPr>
        <w:t>a</w:t>
      </w:r>
    </w:p>
    <w:p w:rsidR="008F33EF" w:rsidRDefault="008F33EF" w:rsidP="008A4B0B">
      <w:pPr>
        <w:tabs>
          <w:tab w:val="left" w:pos="3795"/>
        </w:tabs>
        <w:rPr>
          <w:rFonts w:cs="Calibri"/>
          <w:i/>
        </w:rPr>
      </w:pPr>
      <w:r>
        <w:rPr>
          <w:rFonts w:cs="Calibri"/>
          <w:i/>
        </w:rPr>
        <w:tab/>
        <w:t xml:space="preserve">                              </w:t>
      </w:r>
      <w:r w:rsidRPr="00300201">
        <w:rPr>
          <w:rFonts w:cs="Calibri"/>
          <w:i/>
        </w:rPr>
        <w:t>oświadczeń woli w imieniu Wykonawcy</w:t>
      </w:r>
    </w:p>
    <w:p w:rsidR="008F33EF" w:rsidRDefault="008F33EF" w:rsidP="00571CEC"/>
    <w:p w:rsidR="008F33EF" w:rsidRDefault="008F33EF" w:rsidP="00571CEC"/>
    <w:p w:rsidR="008F33EF" w:rsidRDefault="008F33EF" w:rsidP="00571CEC"/>
    <w:p w:rsidR="008F33EF" w:rsidRDefault="008F33EF" w:rsidP="00571CEC"/>
    <w:p w:rsidR="008F33EF" w:rsidRPr="007F415B" w:rsidRDefault="008F33EF" w:rsidP="00464788">
      <w:pPr>
        <w:autoSpaceDE w:val="0"/>
        <w:autoSpaceDN w:val="0"/>
        <w:adjustRightInd w:val="0"/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8F33EF" w:rsidRDefault="008F33EF" w:rsidP="00464788">
      <w:pPr>
        <w:tabs>
          <w:tab w:val="left" w:pos="3795"/>
        </w:tabs>
        <w:spacing w:line="276" w:lineRule="auto"/>
        <w:ind w:left="-284"/>
        <w:jc w:val="both"/>
        <w:rPr>
          <w:rFonts w:cs="Calibri"/>
          <w:color w:val="FF0000"/>
          <w:sz w:val="24"/>
          <w:szCs w:val="24"/>
          <w:lang w:eastAsia="en-US"/>
        </w:rPr>
      </w:pPr>
      <w:r w:rsidRPr="007F415B">
        <w:rPr>
          <w:rFonts w:cs="Calibr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8F33EF" w:rsidRDefault="008F33EF" w:rsidP="00571CEC"/>
    <w:p w:rsidR="008F33EF" w:rsidRDefault="008F33EF" w:rsidP="00571CEC"/>
    <w:p w:rsidR="008F33EF" w:rsidRDefault="008F33EF" w:rsidP="00B36CF2">
      <w:pPr>
        <w:tabs>
          <w:tab w:val="left" w:pos="3795"/>
        </w:tabs>
        <w:spacing w:line="360" w:lineRule="auto"/>
        <w:jc w:val="both"/>
        <w:rPr>
          <w:rFonts w:cs="Calibri"/>
          <w:color w:val="FF0000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251658240;visibility:visible;mso-position-horizontal:left;mso-position-horizontal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weight="1pt">
            <v:stroke joinstyle="miter"/>
            <w10:wrap anchorx="margin"/>
          </v:line>
        </w:pict>
      </w:r>
    </w:p>
    <w:p w:rsidR="008F33EF" w:rsidRPr="00624418" w:rsidRDefault="008F33EF" w:rsidP="00624418">
      <w:pPr>
        <w:tabs>
          <w:tab w:val="left" w:pos="3795"/>
        </w:tabs>
        <w:spacing w:line="360" w:lineRule="auto"/>
        <w:jc w:val="both"/>
        <w:rPr>
          <w:rFonts w:cs="Calibri"/>
          <w:lang w:eastAsia="en-US"/>
        </w:rPr>
      </w:pPr>
      <w:r w:rsidRPr="007F415B">
        <w:rPr>
          <w:rFonts w:cs="Calibri"/>
          <w:vertAlign w:val="superscript"/>
          <w:lang w:eastAsia="en-US"/>
        </w:rPr>
        <w:t>1</w:t>
      </w:r>
      <w:r w:rsidRPr="007F415B">
        <w:rPr>
          <w:rFonts w:cs="Calibri"/>
          <w:lang w:eastAsia="en-US"/>
        </w:rPr>
        <w:t xml:space="preserve"> W przypadku niewypełnienia wpisać ”nie dotycz</w:t>
      </w:r>
      <w:r>
        <w:rPr>
          <w:rFonts w:cs="Calibri"/>
          <w:lang w:eastAsia="en-US"/>
        </w:rPr>
        <w:t>y”</w:t>
      </w:r>
    </w:p>
    <w:sectPr w:rsidR="008F33EF" w:rsidRPr="00624418" w:rsidSect="004D3D7F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EF" w:rsidRDefault="008F33EF" w:rsidP="00AB4C8B">
      <w:r>
        <w:separator/>
      </w:r>
    </w:p>
  </w:endnote>
  <w:endnote w:type="continuationSeparator" w:id="0">
    <w:p w:rsidR="008F33EF" w:rsidRDefault="008F33EF" w:rsidP="00AB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EF" w:rsidRDefault="008F33EF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F33EF" w:rsidRDefault="008F3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EF" w:rsidRDefault="008F33EF" w:rsidP="00AB4C8B">
      <w:r>
        <w:separator/>
      </w:r>
    </w:p>
  </w:footnote>
  <w:footnote w:type="continuationSeparator" w:id="0">
    <w:p w:rsidR="008F33EF" w:rsidRDefault="008F33EF" w:rsidP="00AB4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2E"/>
    <w:rsid w:val="00020491"/>
    <w:rsid w:val="00060057"/>
    <w:rsid w:val="000701BD"/>
    <w:rsid w:val="000C6423"/>
    <w:rsid w:val="00116392"/>
    <w:rsid w:val="00121821"/>
    <w:rsid w:val="001A0343"/>
    <w:rsid w:val="001B506D"/>
    <w:rsid w:val="00206B6D"/>
    <w:rsid w:val="002C6EF5"/>
    <w:rsid w:val="002D49BD"/>
    <w:rsid w:val="002E3C1F"/>
    <w:rsid w:val="00300201"/>
    <w:rsid w:val="00392F2E"/>
    <w:rsid w:val="003C0C18"/>
    <w:rsid w:val="003C5DF5"/>
    <w:rsid w:val="003D5E8B"/>
    <w:rsid w:val="00464788"/>
    <w:rsid w:val="00472BA5"/>
    <w:rsid w:val="00494C4C"/>
    <w:rsid w:val="004D3D7F"/>
    <w:rsid w:val="00515352"/>
    <w:rsid w:val="00571CEC"/>
    <w:rsid w:val="00624418"/>
    <w:rsid w:val="00627C1C"/>
    <w:rsid w:val="00662B16"/>
    <w:rsid w:val="006B0D6D"/>
    <w:rsid w:val="006B2CEE"/>
    <w:rsid w:val="006B49CC"/>
    <w:rsid w:val="006C3633"/>
    <w:rsid w:val="007C76EF"/>
    <w:rsid w:val="007C7DAE"/>
    <w:rsid w:val="007F415B"/>
    <w:rsid w:val="00886B1A"/>
    <w:rsid w:val="00897B2C"/>
    <w:rsid w:val="008A4B0B"/>
    <w:rsid w:val="008F33EF"/>
    <w:rsid w:val="00924CCB"/>
    <w:rsid w:val="0093242D"/>
    <w:rsid w:val="0094315B"/>
    <w:rsid w:val="009739CF"/>
    <w:rsid w:val="00A429BE"/>
    <w:rsid w:val="00A631E3"/>
    <w:rsid w:val="00AB4C8B"/>
    <w:rsid w:val="00AC2DBB"/>
    <w:rsid w:val="00AF3608"/>
    <w:rsid w:val="00B36CF2"/>
    <w:rsid w:val="00B4383E"/>
    <w:rsid w:val="00BF5028"/>
    <w:rsid w:val="00C017C4"/>
    <w:rsid w:val="00D83293"/>
    <w:rsid w:val="00E76584"/>
    <w:rsid w:val="00E91DD1"/>
    <w:rsid w:val="00EC56E2"/>
    <w:rsid w:val="00ED3152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2E"/>
    <w:rPr>
      <w:rFonts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392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2E"/>
    <w:rPr>
      <w:rFonts w:ascii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"/>
    <w:link w:val="Styl1Znak"/>
    <w:uiPriority w:val="99"/>
    <w:rsid w:val="00392F2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basedOn w:val="DefaultParagraphFont"/>
    <w:link w:val="Styl1"/>
    <w:uiPriority w:val="99"/>
    <w:locked/>
    <w:rsid w:val="00392F2E"/>
    <w:rPr>
      <w:rFonts w:ascii="Calibri" w:hAnsi="Calibri" w:cs="Arial"/>
      <w:i/>
      <w:iCs/>
      <w:color w:val="1F3864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92F2E"/>
    <w:rPr>
      <w:rFonts w:ascii="Arial" w:eastAsia="Times New Roman" w:hAnsi="Arial" w:cs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2F2E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433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mzu</cp:lastModifiedBy>
  <cp:revision>42</cp:revision>
  <dcterms:created xsi:type="dcterms:W3CDTF">2019-02-07T07:30:00Z</dcterms:created>
  <dcterms:modified xsi:type="dcterms:W3CDTF">2020-12-16T10:20:00Z</dcterms:modified>
</cp:coreProperties>
</file>