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4" w:rsidRDefault="00EF31A4" w:rsidP="00392F2E">
      <w:pPr>
        <w:spacing w:line="20" w:lineRule="exact"/>
        <w:rPr>
          <w:rFonts w:ascii="Times New Roman" w:hAnsi="Times New Roman"/>
          <w:sz w:val="24"/>
        </w:rPr>
      </w:pPr>
    </w:p>
    <w:p w:rsidR="00EF31A4" w:rsidRDefault="00EF31A4" w:rsidP="00392F2E">
      <w:pPr>
        <w:spacing w:line="20" w:lineRule="exact"/>
        <w:rPr>
          <w:rFonts w:ascii="Times New Roman" w:hAnsi="Times New Roman"/>
          <w:sz w:val="24"/>
        </w:rPr>
      </w:pPr>
    </w:p>
    <w:p w:rsidR="00EF31A4" w:rsidRPr="00392F2E" w:rsidRDefault="00EF31A4" w:rsidP="00392F2E">
      <w:pPr>
        <w:rPr>
          <w:rFonts w:ascii="Times New Roman" w:hAnsi="Times New Roman"/>
          <w:sz w:val="24"/>
        </w:rPr>
      </w:pPr>
    </w:p>
    <w:p w:rsidR="00EF31A4" w:rsidRPr="00392F2E" w:rsidRDefault="00EF31A4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:rsidR="00EF31A4" w:rsidRPr="00392F2E" w:rsidRDefault="00EF31A4" w:rsidP="00392F2E">
      <w:pPr>
        <w:jc w:val="right"/>
        <w:rPr>
          <w:rFonts w:cs="Calibri"/>
          <w:sz w:val="24"/>
          <w:szCs w:val="24"/>
        </w:rPr>
      </w:pPr>
    </w:p>
    <w:p w:rsidR="00EF31A4" w:rsidRDefault="00EF31A4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:rsidR="00EF31A4" w:rsidRPr="004D3D7F" w:rsidRDefault="00EF31A4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EF31A4" w:rsidRDefault="00EF31A4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EF31A4" w:rsidRPr="00392F2E" w:rsidRDefault="00EF31A4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EF31A4" w:rsidRPr="00392F2E" w:rsidRDefault="00EF31A4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EF31A4" w:rsidRPr="00392F2E" w:rsidRDefault="00EF31A4" w:rsidP="00392F2E">
      <w:pPr>
        <w:spacing w:line="360" w:lineRule="auto"/>
        <w:rPr>
          <w:rFonts w:cs="Calibri"/>
          <w:b/>
          <w:sz w:val="24"/>
          <w:szCs w:val="24"/>
        </w:rPr>
      </w:pPr>
    </w:p>
    <w:p w:rsidR="00EF31A4" w:rsidRPr="00392F2E" w:rsidRDefault="00EF31A4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EF31A4" w:rsidRPr="00392F2E" w:rsidRDefault="00EF31A4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EF31A4" w:rsidRPr="00392F2E" w:rsidRDefault="00EF31A4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EF31A4" w:rsidRPr="00392F2E" w:rsidRDefault="00EF31A4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EF31A4" w:rsidRPr="00392F2E" w:rsidRDefault="00EF31A4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:rsidR="00EF31A4" w:rsidRPr="00392F2E" w:rsidRDefault="00EF31A4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EF31A4" w:rsidRPr="00392F2E" w:rsidRDefault="00EF31A4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EF31A4" w:rsidRPr="00392F2E" w:rsidRDefault="00EF31A4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EF31A4" w:rsidRPr="00392F2E" w:rsidRDefault="00EF31A4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:rsidR="00EF31A4" w:rsidRPr="00392F2E" w:rsidRDefault="00EF31A4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:rsidR="00EF31A4" w:rsidRPr="00392F2E" w:rsidRDefault="00EF31A4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</w:t>
      </w:r>
      <w:r>
        <w:rPr>
          <w:rFonts w:cs="Calibri"/>
          <w:b/>
          <w:sz w:val="24"/>
          <w:szCs w:val="24"/>
        </w:rPr>
        <w:t>9</w:t>
      </w:r>
      <w:r w:rsidRPr="00392F2E">
        <w:rPr>
          <w:rFonts w:cs="Calibri"/>
          <w:b/>
          <w:sz w:val="24"/>
          <w:szCs w:val="24"/>
        </w:rPr>
        <w:t xml:space="preserve"> r. poz. 1</w:t>
      </w:r>
      <w:r>
        <w:rPr>
          <w:rFonts w:cs="Calibri"/>
          <w:b/>
          <w:sz w:val="24"/>
          <w:szCs w:val="24"/>
        </w:rPr>
        <w:t>843</w:t>
      </w:r>
      <w:r w:rsidRPr="00392F2E">
        <w:rPr>
          <w:rFonts w:cs="Calibri"/>
          <w:b/>
          <w:sz w:val="24"/>
          <w:szCs w:val="24"/>
        </w:rPr>
        <w:t xml:space="preserve"> z późn. zm.)</w:t>
      </w:r>
    </w:p>
    <w:p w:rsidR="00EF31A4" w:rsidRPr="00392F2E" w:rsidRDefault="00EF31A4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:rsidR="00EF31A4" w:rsidRPr="00392F2E" w:rsidRDefault="00EF31A4" w:rsidP="00300201">
      <w:pPr>
        <w:pStyle w:val="BodyText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:rsidR="00EF31A4" w:rsidRPr="00392F2E" w:rsidRDefault="00EF31A4" w:rsidP="00300201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EF31A4" w:rsidRPr="006E0302" w:rsidRDefault="00EF31A4" w:rsidP="007E7BE5">
      <w:pPr>
        <w:jc w:val="center"/>
        <w:rPr>
          <w:b/>
          <w:sz w:val="22"/>
          <w:szCs w:val="22"/>
        </w:rPr>
      </w:pPr>
      <w:r w:rsidRPr="006E0302">
        <w:rPr>
          <w:b/>
          <w:sz w:val="22"/>
          <w:szCs w:val="22"/>
        </w:rPr>
        <w:t xml:space="preserve">„Dostawa w formie leasingu operacyjnego samochodu ciężarowego przeznaczonego do wywozu </w:t>
      </w:r>
      <w:r>
        <w:rPr>
          <w:b/>
          <w:sz w:val="22"/>
          <w:szCs w:val="22"/>
        </w:rPr>
        <w:t>odpadów komunalnych</w:t>
      </w:r>
      <w:r w:rsidRPr="006E0302">
        <w:rPr>
          <w:b/>
          <w:sz w:val="22"/>
          <w:szCs w:val="22"/>
        </w:rPr>
        <w:t xml:space="preserve"> na używanym podwoziu – odkupionym od Zamawiającego, z nową zabudową szczelną”</w:t>
      </w:r>
      <w:r>
        <w:rPr>
          <w:b/>
          <w:sz w:val="22"/>
          <w:szCs w:val="22"/>
        </w:rPr>
        <w:t xml:space="preserve"> nr ZP-10-2020</w:t>
      </w:r>
    </w:p>
    <w:p w:rsidR="00EF31A4" w:rsidRPr="00392F2E" w:rsidRDefault="00EF31A4" w:rsidP="004D3D7F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EF31A4" w:rsidRPr="00392F2E" w:rsidRDefault="00EF31A4" w:rsidP="0030020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:rsidR="00EF31A4" w:rsidRPr="00392F2E" w:rsidRDefault="00EF31A4" w:rsidP="00300201">
      <w:pPr>
        <w:pStyle w:val="ListParagraph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EF31A4" w:rsidRDefault="00EF31A4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EF31A4" w:rsidRPr="00392F2E" w:rsidRDefault="00EF31A4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EF31A4" w:rsidRDefault="00EF31A4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EF31A4" w:rsidRPr="00392F2E" w:rsidRDefault="00EF31A4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 xml:space="preserve">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EF31A4" w:rsidRPr="00300201" w:rsidRDefault="00EF31A4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:rsidR="00EF31A4" w:rsidRPr="004D3D7F" w:rsidRDefault="00EF31A4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EF31A4" w:rsidRPr="007F415B" w:rsidRDefault="00EF31A4" w:rsidP="00300201">
      <w:pPr>
        <w:pStyle w:val="ListParagraph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:rsidR="00EF31A4" w:rsidRPr="007F415B" w:rsidRDefault="00EF31A4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:rsidR="00EF31A4" w:rsidRPr="007F415B" w:rsidRDefault="00EF31A4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EF31A4" w:rsidRPr="007F415B" w:rsidRDefault="00EF31A4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:rsidR="00EF31A4" w:rsidRPr="007F415B" w:rsidRDefault="00EF31A4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:rsidR="00EF31A4" w:rsidRPr="007F415B" w:rsidRDefault="00EF31A4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EF31A4" w:rsidRDefault="00EF31A4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:rsidR="00EF31A4" w:rsidRDefault="00EF31A4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EF31A4" w:rsidRDefault="00EF31A4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EF31A4" w:rsidRPr="00392F2E" w:rsidRDefault="00EF31A4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:rsidR="00EF31A4" w:rsidRDefault="00EF31A4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EF31A4" w:rsidRPr="00392F2E" w:rsidRDefault="00EF31A4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 xml:space="preserve">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EF31A4" w:rsidRDefault="00EF31A4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EF31A4" w:rsidRPr="00300201" w:rsidRDefault="00EF31A4" w:rsidP="00206B6D">
      <w:pPr>
        <w:tabs>
          <w:tab w:val="left" w:pos="3795"/>
        </w:tabs>
        <w:rPr>
          <w:rFonts w:cs="Calibri"/>
          <w:i/>
        </w:rPr>
      </w:pPr>
    </w:p>
    <w:p w:rsidR="00EF31A4" w:rsidRPr="00392F2E" w:rsidRDefault="00EF31A4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:rsidR="00EF31A4" w:rsidRPr="007F415B" w:rsidRDefault="00EF31A4" w:rsidP="0094315B">
      <w:pPr>
        <w:pStyle w:val="ListParagraph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:rsidR="00EF31A4" w:rsidRPr="007F415B" w:rsidRDefault="00EF31A4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EF31A4" w:rsidRDefault="00EF31A4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:rsidR="00EF31A4" w:rsidRDefault="00EF31A4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EF31A4" w:rsidRDefault="00EF31A4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EF31A4" w:rsidRDefault="00EF31A4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EF31A4" w:rsidRDefault="00EF31A4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EF31A4" w:rsidRPr="00392F2E" w:rsidRDefault="00EF31A4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 xml:space="preserve">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EF31A4" w:rsidRDefault="00EF31A4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EF31A4" w:rsidRDefault="00EF31A4" w:rsidP="00571CEC"/>
    <w:p w:rsidR="00EF31A4" w:rsidRDefault="00EF31A4" w:rsidP="00571CEC"/>
    <w:p w:rsidR="00EF31A4" w:rsidRDefault="00EF31A4" w:rsidP="00571CEC"/>
    <w:p w:rsidR="00EF31A4" w:rsidRDefault="00EF31A4" w:rsidP="00571CEC"/>
    <w:p w:rsidR="00EF31A4" w:rsidRPr="007F415B" w:rsidRDefault="00EF31A4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EF31A4" w:rsidRDefault="00EF31A4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EF31A4" w:rsidRDefault="00EF31A4" w:rsidP="00571CEC"/>
    <w:p w:rsidR="00EF31A4" w:rsidRDefault="00EF31A4" w:rsidP="00571CEC"/>
    <w:p w:rsidR="00EF31A4" w:rsidRDefault="00EF31A4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:rsidR="00EF31A4" w:rsidRPr="00624418" w:rsidRDefault="00EF31A4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EF31A4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A4" w:rsidRDefault="00EF31A4" w:rsidP="00AB4C8B">
      <w:r>
        <w:separator/>
      </w:r>
    </w:p>
  </w:endnote>
  <w:endnote w:type="continuationSeparator" w:id="0">
    <w:p w:rsidR="00EF31A4" w:rsidRDefault="00EF31A4" w:rsidP="00AB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A4" w:rsidRDefault="00EF31A4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EF31A4" w:rsidRDefault="00EF3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A4" w:rsidRDefault="00EF31A4" w:rsidP="00AB4C8B">
      <w:r>
        <w:separator/>
      </w:r>
    </w:p>
  </w:footnote>
  <w:footnote w:type="continuationSeparator" w:id="0">
    <w:p w:rsidR="00EF31A4" w:rsidRDefault="00EF31A4" w:rsidP="00AB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2E"/>
    <w:rsid w:val="00020491"/>
    <w:rsid w:val="000701BD"/>
    <w:rsid w:val="000C6423"/>
    <w:rsid w:val="000C679E"/>
    <w:rsid w:val="0011134A"/>
    <w:rsid w:val="00116392"/>
    <w:rsid w:val="00133FB8"/>
    <w:rsid w:val="0016158F"/>
    <w:rsid w:val="001A0343"/>
    <w:rsid w:val="001B506D"/>
    <w:rsid w:val="001D5132"/>
    <w:rsid w:val="00206B6D"/>
    <w:rsid w:val="002C6EF5"/>
    <w:rsid w:val="002D49BD"/>
    <w:rsid w:val="002E3C1F"/>
    <w:rsid w:val="00300201"/>
    <w:rsid w:val="00392F2E"/>
    <w:rsid w:val="003C0C18"/>
    <w:rsid w:val="003C5DF5"/>
    <w:rsid w:val="003D5E8B"/>
    <w:rsid w:val="00445215"/>
    <w:rsid w:val="00464788"/>
    <w:rsid w:val="00472BA5"/>
    <w:rsid w:val="004D3D7F"/>
    <w:rsid w:val="00515352"/>
    <w:rsid w:val="00571CEC"/>
    <w:rsid w:val="00624418"/>
    <w:rsid w:val="00627C1C"/>
    <w:rsid w:val="00662B16"/>
    <w:rsid w:val="006B2530"/>
    <w:rsid w:val="006B2CEE"/>
    <w:rsid w:val="006B49CC"/>
    <w:rsid w:val="006C3633"/>
    <w:rsid w:val="006E0302"/>
    <w:rsid w:val="007C76EF"/>
    <w:rsid w:val="007C7DAE"/>
    <w:rsid w:val="007E7BE5"/>
    <w:rsid w:val="007F415B"/>
    <w:rsid w:val="00897B2C"/>
    <w:rsid w:val="008A4B0B"/>
    <w:rsid w:val="00924CCB"/>
    <w:rsid w:val="0093242D"/>
    <w:rsid w:val="0094315B"/>
    <w:rsid w:val="00A429BE"/>
    <w:rsid w:val="00A631E3"/>
    <w:rsid w:val="00AB4C8B"/>
    <w:rsid w:val="00AC2DBB"/>
    <w:rsid w:val="00AF3608"/>
    <w:rsid w:val="00AF6BA8"/>
    <w:rsid w:val="00B36CF2"/>
    <w:rsid w:val="00B4383E"/>
    <w:rsid w:val="00BF5028"/>
    <w:rsid w:val="00BF6B7D"/>
    <w:rsid w:val="00C017C4"/>
    <w:rsid w:val="00D5770B"/>
    <w:rsid w:val="00D83293"/>
    <w:rsid w:val="00DA059A"/>
    <w:rsid w:val="00E76584"/>
    <w:rsid w:val="00E91DD1"/>
    <w:rsid w:val="00ED3152"/>
    <w:rsid w:val="00EF31A4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2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92F2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445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48</cp:revision>
  <dcterms:created xsi:type="dcterms:W3CDTF">2019-02-07T07:30:00Z</dcterms:created>
  <dcterms:modified xsi:type="dcterms:W3CDTF">2020-12-14T09:18:00Z</dcterms:modified>
</cp:coreProperties>
</file>