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B0" w:rsidRDefault="008D6BB0" w:rsidP="00392F2E">
      <w:pPr>
        <w:spacing w:line="20" w:lineRule="exact"/>
        <w:rPr>
          <w:rFonts w:ascii="Times New Roman" w:hAnsi="Times New Roman"/>
          <w:sz w:val="24"/>
        </w:rPr>
      </w:pPr>
    </w:p>
    <w:p w:rsidR="008D6BB0" w:rsidRDefault="008D6BB0" w:rsidP="00392F2E">
      <w:pPr>
        <w:spacing w:line="20" w:lineRule="exact"/>
        <w:rPr>
          <w:rFonts w:ascii="Times New Roman" w:hAnsi="Times New Roman"/>
          <w:sz w:val="24"/>
        </w:rPr>
      </w:pPr>
    </w:p>
    <w:p w:rsidR="008D6BB0" w:rsidRPr="00392F2E" w:rsidRDefault="008D6BB0" w:rsidP="00392F2E">
      <w:pPr>
        <w:rPr>
          <w:rFonts w:ascii="Times New Roman" w:hAnsi="Times New Roman"/>
          <w:sz w:val="24"/>
        </w:rPr>
      </w:pPr>
    </w:p>
    <w:p w:rsidR="008D6BB0" w:rsidRPr="00392F2E" w:rsidRDefault="008D6BB0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8D6BB0" w:rsidRPr="00392F2E" w:rsidRDefault="008D6BB0" w:rsidP="00392F2E">
      <w:pPr>
        <w:jc w:val="right"/>
        <w:rPr>
          <w:rFonts w:cs="Calibri"/>
          <w:sz w:val="24"/>
          <w:szCs w:val="24"/>
        </w:rPr>
      </w:pPr>
    </w:p>
    <w:p w:rsidR="008D6BB0" w:rsidRDefault="008D6BB0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:rsidR="008D6BB0" w:rsidRPr="004D3D7F" w:rsidRDefault="008D6BB0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8D6BB0" w:rsidRDefault="008D6BB0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8D6BB0" w:rsidRPr="00392F2E" w:rsidRDefault="008D6BB0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8D6BB0" w:rsidRPr="00392F2E" w:rsidRDefault="008D6BB0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8D6BB0" w:rsidRPr="00392F2E" w:rsidRDefault="008D6BB0" w:rsidP="00392F2E">
      <w:pPr>
        <w:spacing w:line="360" w:lineRule="auto"/>
        <w:rPr>
          <w:rFonts w:cs="Calibri"/>
          <w:b/>
          <w:sz w:val="24"/>
          <w:szCs w:val="24"/>
        </w:rPr>
      </w:pPr>
    </w:p>
    <w:p w:rsidR="008D6BB0" w:rsidRPr="00392F2E" w:rsidRDefault="008D6BB0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8D6BB0" w:rsidRPr="00392F2E" w:rsidRDefault="008D6BB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8D6BB0" w:rsidRPr="00392F2E" w:rsidRDefault="008D6BB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8D6BB0" w:rsidRPr="00392F2E" w:rsidRDefault="008D6BB0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8D6BB0" w:rsidRPr="00392F2E" w:rsidRDefault="008D6BB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:rsidR="008D6BB0" w:rsidRPr="00392F2E" w:rsidRDefault="008D6BB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8D6BB0" w:rsidRPr="00392F2E" w:rsidRDefault="008D6BB0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8D6BB0" w:rsidRPr="00392F2E" w:rsidRDefault="008D6BB0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8D6BB0" w:rsidRPr="00392F2E" w:rsidRDefault="008D6BB0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:rsidR="008D6BB0" w:rsidRPr="00392F2E" w:rsidRDefault="008D6BB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8D6BB0" w:rsidRPr="00392F2E" w:rsidRDefault="008D6BB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składane na podstawie art. 25a ust. 1 ustawy z dnia 29 stycznia 2004 r. - Prawo zamówień publicznych (t. j. Dz. U. z 2018 r. poz. 1986 z późn. zm.)</w:t>
      </w:r>
    </w:p>
    <w:p w:rsidR="008D6BB0" w:rsidRPr="00392F2E" w:rsidRDefault="008D6BB0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8D6BB0" w:rsidRPr="00392F2E" w:rsidRDefault="008D6BB0" w:rsidP="00300201">
      <w:pPr>
        <w:pStyle w:val="BodyText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8D6BB0" w:rsidRPr="00392F2E" w:rsidRDefault="008D6BB0" w:rsidP="00300201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8D6BB0" w:rsidRPr="00A631E3" w:rsidRDefault="008D6BB0" w:rsidP="00DB73B4">
      <w:pPr>
        <w:jc w:val="center"/>
        <w:rPr>
          <w:rFonts w:cs="Calibri"/>
          <w:sz w:val="24"/>
        </w:rPr>
      </w:pPr>
      <w:bookmarkStart w:id="0" w:name="_Hlk14934580"/>
      <w:r w:rsidRPr="00A631E3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Świadczenie usługi pełnienia dozoru i ochrony mienia obiektów Miejskiego Zakładu Usługowego Sp. z o.o. ” nr ZP-10-2019</w:t>
      </w:r>
    </w:p>
    <w:bookmarkEnd w:id="0"/>
    <w:p w:rsidR="008D6BB0" w:rsidRPr="00392F2E" w:rsidRDefault="008D6BB0" w:rsidP="004D3D7F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8D6BB0" w:rsidRPr="00392F2E" w:rsidRDefault="008D6BB0" w:rsidP="0030020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8D6BB0" w:rsidRPr="00392F2E" w:rsidRDefault="008D6BB0" w:rsidP="00300201">
      <w:pPr>
        <w:pStyle w:val="ListParagraph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8D6BB0" w:rsidRDefault="008D6BB0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8D6BB0" w:rsidRPr="00392F2E" w:rsidRDefault="008D6BB0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8D6BB0" w:rsidRDefault="008D6BB0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8D6BB0" w:rsidRPr="00392F2E" w:rsidRDefault="008D6BB0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8D6BB0" w:rsidRPr="00300201" w:rsidRDefault="008D6BB0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8D6BB0" w:rsidRPr="004D3D7F" w:rsidRDefault="008D6BB0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D6BB0" w:rsidRPr="007F415B" w:rsidRDefault="008D6BB0" w:rsidP="00300201">
      <w:pPr>
        <w:pStyle w:val="ListParagraph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8D6BB0" w:rsidRPr="007F415B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8D6BB0" w:rsidRPr="007F415B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8D6BB0" w:rsidRPr="007F415B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8D6BB0" w:rsidRPr="007F415B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8D6BB0" w:rsidRPr="007F415B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8D6BB0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8D6BB0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8D6BB0" w:rsidRDefault="008D6BB0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8D6BB0" w:rsidRPr="00392F2E" w:rsidRDefault="008D6BB0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8D6BB0" w:rsidRDefault="008D6BB0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8D6BB0" w:rsidRPr="00392F2E" w:rsidRDefault="008D6BB0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8D6BB0" w:rsidRDefault="008D6BB0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8D6BB0" w:rsidRPr="00300201" w:rsidRDefault="008D6BB0" w:rsidP="00206B6D">
      <w:pPr>
        <w:tabs>
          <w:tab w:val="left" w:pos="3795"/>
        </w:tabs>
        <w:rPr>
          <w:rFonts w:cs="Calibri"/>
          <w:i/>
        </w:rPr>
      </w:pPr>
    </w:p>
    <w:p w:rsidR="008D6BB0" w:rsidRPr="00392F2E" w:rsidRDefault="008D6BB0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8D6BB0" w:rsidRPr="007F415B" w:rsidRDefault="008D6BB0" w:rsidP="0094315B">
      <w:pPr>
        <w:pStyle w:val="ListParagraph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8D6BB0" w:rsidRPr="007F415B" w:rsidRDefault="008D6BB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8D6BB0" w:rsidRDefault="008D6BB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8D6BB0" w:rsidRDefault="008D6BB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8D6BB0" w:rsidRDefault="008D6BB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8D6BB0" w:rsidRDefault="008D6BB0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8D6BB0" w:rsidRDefault="008D6BB0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8D6BB0" w:rsidRPr="00392F2E" w:rsidRDefault="008D6BB0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 xml:space="preserve"> podpis osoby upoważnionej do składani</w:t>
      </w:r>
      <w:r>
        <w:rPr>
          <w:rFonts w:cs="Calibri"/>
          <w:i/>
        </w:rPr>
        <w:t>a</w:t>
      </w:r>
    </w:p>
    <w:p w:rsidR="008D6BB0" w:rsidRDefault="008D6BB0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8D6BB0" w:rsidRDefault="008D6BB0" w:rsidP="00571CEC"/>
    <w:p w:rsidR="008D6BB0" w:rsidRDefault="008D6BB0" w:rsidP="00571CEC"/>
    <w:p w:rsidR="008D6BB0" w:rsidRDefault="008D6BB0" w:rsidP="00571CEC"/>
    <w:p w:rsidR="008D6BB0" w:rsidRDefault="008D6BB0" w:rsidP="00571CEC"/>
    <w:p w:rsidR="008D6BB0" w:rsidRPr="007F415B" w:rsidRDefault="008D6BB0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8D6BB0" w:rsidRDefault="008D6BB0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8D6BB0" w:rsidRDefault="008D6BB0" w:rsidP="00571CEC"/>
    <w:p w:rsidR="008D6BB0" w:rsidRDefault="008D6BB0" w:rsidP="00571CEC"/>
    <w:p w:rsidR="008D6BB0" w:rsidRDefault="008D6BB0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:rsidR="008D6BB0" w:rsidRPr="00624418" w:rsidRDefault="008D6BB0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8D6BB0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B0" w:rsidRDefault="008D6BB0" w:rsidP="00AB4C8B">
      <w:r>
        <w:separator/>
      </w:r>
    </w:p>
  </w:endnote>
  <w:endnote w:type="continuationSeparator" w:id="0">
    <w:p w:rsidR="008D6BB0" w:rsidRDefault="008D6BB0" w:rsidP="00AB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B0" w:rsidRDefault="008D6BB0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D6BB0" w:rsidRDefault="008D6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B0" w:rsidRDefault="008D6BB0" w:rsidP="00AB4C8B">
      <w:r>
        <w:separator/>
      </w:r>
    </w:p>
  </w:footnote>
  <w:footnote w:type="continuationSeparator" w:id="0">
    <w:p w:rsidR="008D6BB0" w:rsidRDefault="008D6BB0" w:rsidP="00AB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2E"/>
    <w:rsid w:val="00020491"/>
    <w:rsid w:val="000701BD"/>
    <w:rsid w:val="000C6423"/>
    <w:rsid w:val="00116392"/>
    <w:rsid w:val="00134093"/>
    <w:rsid w:val="001B506D"/>
    <w:rsid w:val="00206B6D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D3D7F"/>
    <w:rsid w:val="00515352"/>
    <w:rsid w:val="00571CEC"/>
    <w:rsid w:val="005D1226"/>
    <w:rsid w:val="005D5D2F"/>
    <w:rsid w:val="00624418"/>
    <w:rsid w:val="00627C1C"/>
    <w:rsid w:val="00662B16"/>
    <w:rsid w:val="006B2CEE"/>
    <w:rsid w:val="006B49CC"/>
    <w:rsid w:val="006C3633"/>
    <w:rsid w:val="00703B32"/>
    <w:rsid w:val="007C67C5"/>
    <w:rsid w:val="007C76EF"/>
    <w:rsid w:val="007C7DAE"/>
    <w:rsid w:val="007F415B"/>
    <w:rsid w:val="00897B2C"/>
    <w:rsid w:val="008A4B0B"/>
    <w:rsid w:val="008A5A3F"/>
    <w:rsid w:val="008D6BB0"/>
    <w:rsid w:val="009101E2"/>
    <w:rsid w:val="0093242D"/>
    <w:rsid w:val="0094315B"/>
    <w:rsid w:val="00A429BE"/>
    <w:rsid w:val="00A631E3"/>
    <w:rsid w:val="00AB4C8B"/>
    <w:rsid w:val="00AC2DBB"/>
    <w:rsid w:val="00AE5EC0"/>
    <w:rsid w:val="00AF3608"/>
    <w:rsid w:val="00B24694"/>
    <w:rsid w:val="00B36CF2"/>
    <w:rsid w:val="00B41EDA"/>
    <w:rsid w:val="00B4383E"/>
    <w:rsid w:val="00BF5028"/>
    <w:rsid w:val="00BF535F"/>
    <w:rsid w:val="00C017C4"/>
    <w:rsid w:val="00D601D8"/>
    <w:rsid w:val="00D83293"/>
    <w:rsid w:val="00DB73B4"/>
    <w:rsid w:val="00E022C1"/>
    <w:rsid w:val="00E76584"/>
    <w:rsid w:val="00E91DD1"/>
    <w:rsid w:val="00ED3152"/>
    <w:rsid w:val="00F54FA0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2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92F2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434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48</cp:revision>
  <dcterms:created xsi:type="dcterms:W3CDTF">2019-02-07T07:30:00Z</dcterms:created>
  <dcterms:modified xsi:type="dcterms:W3CDTF">2019-10-23T10:52:00Z</dcterms:modified>
</cp:coreProperties>
</file>