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4B" w:rsidRDefault="00FC3B4B" w:rsidP="00392F2E">
      <w:pPr>
        <w:spacing w:line="20" w:lineRule="exact"/>
        <w:rPr>
          <w:rFonts w:ascii="Times New Roman" w:hAnsi="Times New Roman"/>
          <w:sz w:val="24"/>
        </w:rPr>
      </w:pPr>
    </w:p>
    <w:p w:rsidR="00FC3B4B" w:rsidRDefault="00FC3B4B" w:rsidP="00392F2E">
      <w:pPr>
        <w:spacing w:line="20" w:lineRule="exact"/>
        <w:rPr>
          <w:rFonts w:ascii="Times New Roman" w:hAnsi="Times New Roman"/>
          <w:sz w:val="24"/>
        </w:rPr>
      </w:pPr>
    </w:p>
    <w:p w:rsidR="00FC3B4B" w:rsidRPr="00392F2E" w:rsidRDefault="00FC3B4B" w:rsidP="00392F2E">
      <w:pPr>
        <w:rPr>
          <w:rFonts w:ascii="Times New Roman" w:hAnsi="Times New Roman"/>
          <w:sz w:val="24"/>
        </w:rPr>
      </w:pPr>
    </w:p>
    <w:p w:rsidR="00FC3B4B" w:rsidRPr="00392F2E" w:rsidRDefault="00FC3B4B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FC3B4B" w:rsidRPr="00392F2E" w:rsidRDefault="00FC3B4B" w:rsidP="00392F2E">
      <w:pPr>
        <w:jc w:val="right"/>
        <w:rPr>
          <w:rFonts w:cs="Calibri"/>
          <w:sz w:val="24"/>
          <w:szCs w:val="24"/>
        </w:rPr>
      </w:pPr>
    </w:p>
    <w:p w:rsidR="00FC3B4B" w:rsidRDefault="00FC3B4B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FC3B4B" w:rsidRPr="004D3D7F" w:rsidRDefault="00FC3B4B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FC3B4B" w:rsidRDefault="00FC3B4B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FC3B4B" w:rsidRPr="00392F2E" w:rsidRDefault="00FC3B4B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FC3B4B" w:rsidRPr="00392F2E" w:rsidRDefault="00FC3B4B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FC3B4B" w:rsidRPr="00392F2E" w:rsidRDefault="00FC3B4B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FC3B4B" w:rsidRPr="00392F2E" w:rsidRDefault="00FC3B4B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FC3B4B" w:rsidRPr="00392F2E" w:rsidRDefault="00FC3B4B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FC3B4B" w:rsidRPr="00392F2E" w:rsidRDefault="00FC3B4B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</w:t>
      </w:r>
      <w:r>
        <w:rPr>
          <w:rFonts w:cs="Calibri"/>
          <w:b/>
          <w:sz w:val="24"/>
          <w:szCs w:val="24"/>
        </w:rPr>
        <w:t>9</w:t>
      </w:r>
      <w:r w:rsidRPr="00392F2E">
        <w:rPr>
          <w:rFonts w:cs="Calibri"/>
          <w:b/>
          <w:sz w:val="24"/>
          <w:szCs w:val="24"/>
        </w:rPr>
        <w:t xml:space="preserve"> r. poz. 1</w:t>
      </w:r>
      <w:r>
        <w:rPr>
          <w:rFonts w:cs="Calibri"/>
          <w:b/>
          <w:sz w:val="24"/>
          <w:szCs w:val="24"/>
        </w:rPr>
        <w:t>843</w:t>
      </w:r>
      <w:r w:rsidRPr="00392F2E">
        <w:rPr>
          <w:rFonts w:cs="Calibri"/>
          <w:b/>
          <w:sz w:val="24"/>
          <w:szCs w:val="24"/>
        </w:rPr>
        <w:t xml:space="preserve"> z późn. zm.)</w:t>
      </w:r>
    </w:p>
    <w:p w:rsidR="00FC3B4B" w:rsidRPr="00392F2E" w:rsidRDefault="00FC3B4B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FC3B4B" w:rsidRPr="00392F2E" w:rsidRDefault="00FC3B4B" w:rsidP="00300201">
      <w:pPr>
        <w:pStyle w:val="BodyText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FC3B4B" w:rsidRPr="00392F2E" w:rsidRDefault="00FC3B4B" w:rsidP="00300201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FC3B4B" w:rsidRPr="00E7040D" w:rsidRDefault="00FC3B4B" w:rsidP="00E7040D">
      <w:pPr>
        <w:jc w:val="center"/>
        <w:rPr>
          <w:b/>
          <w:sz w:val="28"/>
          <w:szCs w:val="28"/>
        </w:rPr>
      </w:pPr>
      <w:r w:rsidRPr="00E7040D">
        <w:rPr>
          <w:b/>
          <w:sz w:val="28"/>
          <w:szCs w:val="28"/>
        </w:rPr>
        <w:t xml:space="preserve">„Świadczenie usług w zakresie zimowego utrzymania chodników, ciągów pieszych oraz parkingów na terenie miasta i gminy Skawina na sezon 2020/2021 z </w:t>
      </w:r>
      <w:r>
        <w:rPr>
          <w:b/>
          <w:sz w:val="28"/>
          <w:szCs w:val="28"/>
        </w:rPr>
        <w:t>podziałem na zadania” nr ZP-07</w:t>
      </w:r>
      <w:r w:rsidRPr="00E7040D">
        <w:rPr>
          <w:b/>
          <w:sz w:val="28"/>
          <w:szCs w:val="28"/>
        </w:rPr>
        <w:t>-2020</w:t>
      </w:r>
    </w:p>
    <w:p w:rsidR="00FC3B4B" w:rsidRDefault="00FC3B4B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FC3B4B" w:rsidRPr="00392F2E" w:rsidRDefault="00FC3B4B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FC3B4B" w:rsidRPr="00392F2E" w:rsidRDefault="00FC3B4B" w:rsidP="0030020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FC3B4B" w:rsidRPr="00392F2E" w:rsidRDefault="00FC3B4B" w:rsidP="00300201">
      <w:pPr>
        <w:pStyle w:val="ListParagraph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FC3B4B" w:rsidRDefault="00FC3B4B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FC3B4B" w:rsidRPr="00392F2E" w:rsidRDefault="00FC3B4B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FC3B4B" w:rsidRDefault="00FC3B4B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FC3B4B" w:rsidRPr="00392F2E" w:rsidRDefault="00FC3B4B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FC3B4B" w:rsidRPr="00300201" w:rsidRDefault="00FC3B4B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FC3B4B" w:rsidRPr="004D3D7F" w:rsidRDefault="00FC3B4B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C3B4B" w:rsidRPr="007F415B" w:rsidRDefault="00FC3B4B" w:rsidP="00300201">
      <w:pPr>
        <w:pStyle w:val="ListParagraph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FC3B4B" w:rsidRPr="007F415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FC3B4B" w:rsidRDefault="00FC3B4B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FC3B4B" w:rsidRPr="00392F2E" w:rsidRDefault="00FC3B4B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FC3B4B" w:rsidRDefault="00FC3B4B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FC3B4B" w:rsidRPr="00392F2E" w:rsidRDefault="00FC3B4B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 xml:space="preserve">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FC3B4B" w:rsidRDefault="00FC3B4B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FC3B4B" w:rsidRPr="00300201" w:rsidRDefault="00FC3B4B" w:rsidP="00206B6D">
      <w:pPr>
        <w:tabs>
          <w:tab w:val="left" w:pos="3795"/>
        </w:tabs>
        <w:rPr>
          <w:rFonts w:cs="Calibri"/>
          <w:i/>
        </w:rPr>
      </w:pPr>
    </w:p>
    <w:p w:rsidR="00FC3B4B" w:rsidRPr="00392F2E" w:rsidRDefault="00FC3B4B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FC3B4B" w:rsidRPr="007F415B" w:rsidRDefault="00FC3B4B" w:rsidP="0094315B">
      <w:pPr>
        <w:pStyle w:val="ListParagraph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FC3B4B" w:rsidRPr="007F415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FC3B4B" w:rsidRDefault="00FC3B4B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FC3B4B" w:rsidRDefault="00FC3B4B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FC3B4B" w:rsidRPr="00392F2E" w:rsidRDefault="00FC3B4B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 xml:space="preserve"> podpis osoby upoważnionej do składani</w:t>
      </w:r>
      <w:r>
        <w:rPr>
          <w:rFonts w:cs="Calibri"/>
          <w:i/>
        </w:rPr>
        <w:t>a</w:t>
      </w:r>
    </w:p>
    <w:p w:rsidR="00FC3B4B" w:rsidRDefault="00FC3B4B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FC3B4B" w:rsidRDefault="00FC3B4B" w:rsidP="00571CEC"/>
    <w:p w:rsidR="00FC3B4B" w:rsidRDefault="00FC3B4B" w:rsidP="00571CEC"/>
    <w:p w:rsidR="00FC3B4B" w:rsidRDefault="00FC3B4B" w:rsidP="00571CEC"/>
    <w:p w:rsidR="00FC3B4B" w:rsidRDefault="00FC3B4B" w:rsidP="00571CEC"/>
    <w:p w:rsidR="00FC3B4B" w:rsidRPr="007F415B" w:rsidRDefault="00FC3B4B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FC3B4B" w:rsidRDefault="00FC3B4B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FC3B4B" w:rsidRDefault="00FC3B4B" w:rsidP="00571CEC"/>
    <w:p w:rsidR="00FC3B4B" w:rsidRDefault="00FC3B4B" w:rsidP="00571CEC"/>
    <w:p w:rsidR="00FC3B4B" w:rsidRDefault="00FC3B4B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FC3B4B" w:rsidRPr="00624418" w:rsidRDefault="00FC3B4B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FC3B4B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B" w:rsidRDefault="00FC3B4B" w:rsidP="00AB4C8B">
      <w:r>
        <w:separator/>
      </w:r>
    </w:p>
  </w:endnote>
  <w:endnote w:type="continuationSeparator" w:id="0">
    <w:p w:rsidR="00FC3B4B" w:rsidRDefault="00FC3B4B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4B" w:rsidRDefault="00FC3B4B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FC3B4B" w:rsidRDefault="00FC3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B" w:rsidRDefault="00FC3B4B" w:rsidP="00AB4C8B">
      <w:r>
        <w:separator/>
      </w:r>
    </w:p>
  </w:footnote>
  <w:footnote w:type="continuationSeparator" w:id="0">
    <w:p w:rsidR="00FC3B4B" w:rsidRDefault="00FC3B4B" w:rsidP="00AB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2E"/>
    <w:rsid w:val="00020491"/>
    <w:rsid w:val="000701BD"/>
    <w:rsid w:val="000C6423"/>
    <w:rsid w:val="000D1409"/>
    <w:rsid w:val="00116392"/>
    <w:rsid w:val="001B506D"/>
    <w:rsid w:val="00206B6D"/>
    <w:rsid w:val="002C6EF5"/>
    <w:rsid w:val="002D49BD"/>
    <w:rsid w:val="002E3C1F"/>
    <w:rsid w:val="00300201"/>
    <w:rsid w:val="003266F6"/>
    <w:rsid w:val="00392F2E"/>
    <w:rsid w:val="003C0C18"/>
    <w:rsid w:val="003C5DF5"/>
    <w:rsid w:val="003D5E8B"/>
    <w:rsid w:val="00464788"/>
    <w:rsid w:val="00472BA5"/>
    <w:rsid w:val="004D3D7F"/>
    <w:rsid w:val="00515352"/>
    <w:rsid w:val="00515B52"/>
    <w:rsid w:val="00571CEC"/>
    <w:rsid w:val="005D5D2F"/>
    <w:rsid w:val="00624418"/>
    <w:rsid w:val="00627C1C"/>
    <w:rsid w:val="00662B16"/>
    <w:rsid w:val="006979B5"/>
    <w:rsid w:val="006B2CEE"/>
    <w:rsid w:val="006B49CC"/>
    <w:rsid w:val="006C3633"/>
    <w:rsid w:val="00703B32"/>
    <w:rsid w:val="007C76EF"/>
    <w:rsid w:val="007C7DAE"/>
    <w:rsid w:val="007F415B"/>
    <w:rsid w:val="00897B2C"/>
    <w:rsid w:val="008A4B0B"/>
    <w:rsid w:val="008A5A3F"/>
    <w:rsid w:val="0093242D"/>
    <w:rsid w:val="0094315B"/>
    <w:rsid w:val="00A429BE"/>
    <w:rsid w:val="00A631E3"/>
    <w:rsid w:val="00AB4C8B"/>
    <w:rsid w:val="00AC2DBB"/>
    <w:rsid w:val="00AF3608"/>
    <w:rsid w:val="00B24694"/>
    <w:rsid w:val="00B36CF2"/>
    <w:rsid w:val="00B4383E"/>
    <w:rsid w:val="00BF5028"/>
    <w:rsid w:val="00C017C4"/>
    <w:rsid w:val="00D83293"/>
    <w:rsid w:val="00D93C28"/>
    <w:rsid w:val="00E7040D"/>
    <w:rsid w:val="00E76584"/>
    <w:rsid w:val="00E91DD1"/>
    <w:rsid w:val="00ED3152"/>
    <w:rsid w:val="00F54FA0"/>
    <w:rsid w:val="00F92339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443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48</cp:revision>
  <dcterms:created xsi:type="dcterms:W3CDTF">2019-02-07T07:30:00Z</dcterms:created>
  <dcterms:modified xsi:type="dcterms:W3CDTF">2020-10-01T08:39:00Z</dcterms:modified>
</cp:coreProperties>
</file>