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6C" w:rsidRDefault="00E0146C" w:rsidP="003773EE">
      <w:pPr>
        <w:spacing w:line="20" w:lineRule="exact"/>
        <w:rPr>
          <w:rFonts w:ascii="Times New Roman" w:hAnsi="Times New Roman"/>
          <w:sz w:val="24"/>
        </w:rPr>
      </w:pPr>
    </w:p>
    <w:p w:rsidR="00E0146C" w:rsidRPr="00121821" w:rsidRDefault="00E0146C" w:rsidP="00121821">
      <w:pPr>
        <w:rPr>
          <w:rFonts w:ascii="Times New Roman" w:hAnsi="Times New Roman"/>
          <w:sz w:val="22"/>
          <w:szCs w:val="22"/>
        </w:rPr>
      </w:pPr>
    </w:p>
    <w:p w:rsidR="00E0146C" w:rsidRPr="00121821" w:rsidRDefault="00E0146C" w:rsidP="00121821">
      <w:pPr>
        <w:tabs>
          <w:tab w:val="left" w:pos="4440"/>
        </w:tabs>
        <w:rPr>
          <w:rFonts w:cs="Calibri"/>
          <w:sz w:val="22"/>
          <w:szCs w:val="22"/>
        </w:rPr>
      </w:pP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cs="Calibri"/>
          <w:sz w:val="22"/>
          <w:szCs w:val="22"/>
        </w:rPr>
        <w:t>Załącznik nr 2</w:t>
      </w:r>
    </w:p>
    <w:p w:rsidR="00E0146C" w:rsidRPr="00121821" w:rsidRDefault="00E0146C" w:rsidP="0012182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0146C" w:rsidRPr="00121821" w:rsidRDefault="00E0146C" w:rsidP="00121821">
      <w:pPr>
        <w:spacing w:line="360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 ZAMAWIAJACY</w:t>
      </w:r>
    </w:p>
    <w:p w:rsidR="00E0146C" w:rsidRPr="00121821" w:rsidRDefault="00E0146C" w:rsidP="00121821">
      <w:pPr>
        <w:spacing w:line="276" w:lineRule="auto"/>
        <w:ind w:left="567" w:right="-851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Miejski Zakład Usługowy Sp. z o.o.</w:t>
      </w:r>
    </w:p>
    <w:p w:rsidR="00E0146C" w:rsidRPr="00121821" w:rsidRDefault="00E0146C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ul. Piłsudskiego 25</w:t>
      </w:r>
    </w:p>
    <w:p w:rsidR="00E0146C" w:rsidRPr="00121821" w:rsidRDefault="00E0146C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32-050 Skawina</w:t>
      </w:r>
    </w:p>
    <w:p w:rsidR="00E0146C" w:rsidRPr="00121821" w:rsidRDefault="00E0146C" w:rsidP="00121821">
      <w:pPr>
        <w:spacing w:line="360" w:lineRule="auto"/>
        <w:rPr>
          <w:rFonts w:cs="Calibri"/>
          <w:b/>
          <w:sz w:val="22"/>
          <w:szCs w:val="22"/>
        </w:rPr>
      </w:pPr>
    </w:p>
    <w:p w:rsidR="00E0146C" w:rsidRPr="00121821" w:rsidRDefault="00E0146C" w:rsidP="00121821">
      <w:pPr>
        <w:spacing w:line="360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WYKONAWCA</w:t>
      </w:r>
    </w:p>
    <w:p w:rsidR="00E0146C" w:rsidRPr="00121821" w:rsidRDefault="00E0146C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……………………………..….……............................................………….</w:t>
      </w:r>
    </w:p>
    <w:p w:rsidR="00E0146C" w:rsidRPr="00121821" w:rsidRDefault="00E0146C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…………………………..….…………...........................................……….</w:t>
      </w:r>
    </w:p>
    <w:p w:rsidR="00E0146C" w:rsidRPr="00121821" w:rsidRDefault="00E0146C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>(nazwa albo imię i nazwisko, siedziba albo miejsce zamieszkania i adres wykonawcy)</w:t>
      </w:r>
    </w:p>
    <w:p w:rsidR="00E0146C" w:rsidRPr="00121821" w:rsidRDefault="00E0146C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</w:p>
    <w:p w:rsidR="00E0146C" w:rsidRPr="00121821" w:rsidRDefault="00E0146C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reprezentowany przez:</w:t>
      </w:r>
    </w:p>
    <w:p w:rsidR="00E0146C" w:rsidRPr="00121821" w:rsidRDefault="00E0146C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:rsidR="00E0146C" w:rsidRPr="00121821" w:rsidRDefault="00E0146C" w:rsidP="00121821">
      <w:pPr>
        <w:spacing w:line="276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:rsidR="00E0146C" w:rsidRPr="00121821" w:rsidRDefault="00E0146C" w:rsidP="00121821">
      <w:pPr>
        <w:tabs>
          <w:tab w:val="left" w:pos="4440"/>
        </w:tabs>
        <w:rPr>
          <w:rFonts w:ascii="Times New Roman" w:hAnsi="Times New Roman"/>
          <w:sz w:val="22"/>
          <w:szCs w:val="22"/>
        </w:rPr>
      </w:pPr>
    </w:p>
    <w:p w:rsidR="00E0146C" w:rsidRPr="00121821" w:rsidRDefault="00E0146C" w:rsidP="00121821">
      <w:pPr>
        <w:tabs>
          <w:tab w:val="left" w:pos="4440"/>
        </w:tabs>
        <w:rPr>
          <w:rFonts w:cs="Calibri"/>
          <w:sz w:val="22"/>
          <w:szCs w:val="22"/>
        </w:rPr>
      </w:pPr>
    </w:p>
    <w:p w:rsidR="00E0146C" w:rsidRPr="00121821" w:rsidRDefault="00E0146C" w:rsidP="00121821">
      <w:pPr>
        <w:spacing w:line="276" w:lineRule="auto"/>
        <w:jc w:val="center"/>
        <w:rPr>
          <w:rFonts w:cs="Calibri"/>
          <w:b/>
          <w:sz w:val="22"/>
          <w:szCs w:val="22"/>
          <w:u w:val="single"/>
        </w:rPr>
      </w:pPr>
      <w:r w:rsidRPr="00121821">
        <w:rPr>
          <w:rFonts w:cs="Calibri"/>
          <w:b/>
          <w:sz w:val="22"/>
          <w:szCs w:val="22"/>
          <w:u w:val="single"/>
        </w:rPr>
        <w:t>Oświadczenie wykonawcy o braku podstaw wykluczenia</w:t>
      </w:r>
    </w:p>
    <w:p w:rsidR="00E0146C" w:rsidRPr="00121821" w:rsidRDefault="00E0146C" w:rsidP="00121821">
      <w:pPr>
        <w:spacing w:line="276" w:lineRule="auto"/>
        <w:ind w:left="426"/>
        <w:jc w:val="center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składane na podstawie art. 25a ust. 1 ustawy z dnia 29 stycznia 2004 r. - Prawo zamówień publicznych (t.j.  Dz. U. z 201</w:t>
      </w:r>
      <w:r>
        <w:rPr>
          <w:rFonts w:cs="Calibri"/>
          <w:b/>
          <w:sz w:val="22"/>
          <w:szCs w:val="22"/>
        </w:rPr>
        <w:t>9</w:t>
      </w:r>
      <w:r w:rsidRPr="00121821">
        <w:rPr>
          <w:rFonts w:cs="Calibri"/>
          <w:b/>
          <w:sz w:val="22"/>
          <w:szCs w:val="22"/>
        </w:rPr>
        <w:t xml:space="preserve"> r. poz. 1</w:t>
      </w:r>
      <w:r>
        <w:rPr>
          <w:rFonts w:cs="Calibri"/>
          <w:b/>
          <w:sz w:val="22"/>
          <w:szCs w:val="22"/>
        </w:rPr>
        <w:t>843</w:t>
      </w:r>
      <w:r w:rsidRPr="00121821">
        <w:rPr>
          <w:rFonts w:cs="Calibri"/>
          <w:b/>
          <w:sz w:val="22"/>
          <w:szCs w:val="22"/>
        </w:rPr>
        <w:t xml:space="preserve"> z późn. zm.)</w:t>
      </w:r>
    </w:p>
    <w:p w:rsidR="00E0146C" w:rsidRPr="00121821" w:rsidRDefault="00E0146C" w:rsidP="00121821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E0146C" w:rsidRPr="00121821" w:rsidRDefault="00E0146C" w:rsidP="00121821">
      <w:pPr>
        <w:jc w:val="center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w postępowaniu o udzielenie zamówienia publicznego na:</w:t>
      </w:r>
    </w:p>
    <w:p w:rsidR="00E0146C" w:rsidRPr="00121821" w:rsidRDefault="00E0146C" w:rsidP="00121821">
      <w:pPr>
        <w:jc w:val="center"/>
        <w:rPr>
          <w:rFonts w:cs="Calibri"/>
          <w:sz w:val="22"/>
          <w:szCs w:val="22"/>
        </w:rPr>
      </w:pPr>
    </w:p>
    <w:p w:rsidR="00E0146C" w:rsidRPr="006E0302" w:rsidRDefault="00E0146C" w:rsidP="005B4803">
      <w:pPr>
        <w:jc w:val="center"/>
        <w:rPr>
          <w:b/>
          <w:sz w:val="22"/>
          <w:szCs w:val="22"/>
        </w:rPr>
      </w:pPr>
      <w:r w:rsidRPr="006E0302">
        <w:rPr>
          <w:b/>
          <w:sz w:val="22"/>
          <w:szCs w:val="22"/>
        </w:rPr>
        <w:t xml:space="preserve">„Dostawa w formie leasingu operacyjnego samochodu ciężarowego przeznaczonego do wywozu </w:t>
      </w:r>
      <w:r>
        <w:rPr>
          <w:b/>
          <w:sz w:val="22"/>
          <w:szCs w:val="22"/>
        </w:rPr>
        <w:t>odpadów komunalnych</w:t>
      </w:r>
      <w:r w:rsidRPr="006E0302">
        <w:rPr>
          <w:b/>
          <w:sz w:val="22"/>
          <w:szCs w:val="22"/>
        </w:rPr>
        <w:t xml:space="preserve"> na używanym podwoziu – odkupionym od Zamawiającego, z nową zabudową szczelną”</w:t>
      </w:r>
      <w:r>
        <w:rPr>
          <w:b/>
          <w:sz w:val="22"/>
          <w:szCs w:val="22"/>
        </w:rPr>
        <w:t xml:space="preserve"> nr ZP-10-2020</w:t>
      </w:r>
    </w:p>
    <w:p w:rsidR="00E0146C" w:rsidRPr="00121821" w:rsidRDefault="00E0146C" w:rsidP="00121821">
      <w:pPr>
        <w:tabs>
          <w:tab w:val="left" w:pos="851"/>
        </w:tabs>
        <w:spacing w:line="360" w:lineRule="auto"/>
        <w:ind w:right="1417"/>
        <w:contextualSpacing/>
        <w:jc w:val="center"/>
        <w:rPr>
          <w:rFonts w:cs="Calibri"/>
          <w:b/>
          <w:sz w:val="22"/>
          <w:szCs w:val="22"/>
          <w:lang w:eastAsia="en-US"/>
        </w:rPr>
      </w:pPr>
    </w:p>
    <w:p w:rsidR="00E0146C" w:rsidRPr="00121821" w:rsidRDefault="00E0146C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cs="Calibri"/>
          <w:b/>
          <w:sz w:val="22"/>
          <w:szCs w:val="22"/>
          <w:lang w:eastAsia="en-US"/>
        </w:rPr>
      </w:pPr>
      <w:r w:rsidRPr="00121821">
        <w:rPr>
          <w:rFonts w:cs="Calibri"/>
          <w:b/>
          <w:sz w:val="22"/>
          <w:szCs w:val="22"/>
          <w:lang w:eastAsia="en-US"/>
        </w:rPr>
        <w:t>OŚWIADCZENIE DOTYCZĄCE WYKONAWCY</w:t>
      </w:r>
    </w:p>
    <w:p w:rsidR="00E0146C" w:rsidRPr="00121821" w:rsidRDefault="00E0146C" w:rsidP="00121821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cs="Calibri"/>
          <w:sz w:val="22"/>
          <w:szCs w:val="22"/>
          <w:lang w:eastAsia="en-US"/>
        </w:rPr>
      </w:pPr>
      <w:r w:rsidRPr="00121821">
        <w:rPr>
          <w:rFonts w:cs="Calibri"/>
          <w:sz w:val="22"/>
          <w:szCs w:val="22"/>
          <w:lang w:eastAsia="en-US"/>
        </w:rPr>
        <w:tab/>
      </w:r>
      <w:r w:rsidRPr="00121821">
        <w:rPr>
          <w:rFonts w:cs="Calibri"/>
          <w:b/>
          <w:sz w:val="22"/>
          <w:szCs w:val="22"/>
          <w:lang w:eastAsia="en-US"/>
        </w:rPr>
        <w:t>1.</w:t>
      </w:r>
      <w:r w:rsidRPr="00121821">
        <w:rPr>
          <w:rFonts w:cs="Calibri"/>
          <w:sz w:val="22"/>
          <w:szCs w:val="22"/>
          <w:lang w:eastAsia="en-US"/>
        </w:rPr>
        <w:tab/>
        <w:t xml:space="preserve">Oświadczam, że nie podlegam wykluczeniu z postępowania na podstawie art. 24 </w:t>
      </w:r>
      <w:r w:rsidRPr="00121821">
        <w:rPr>
          <w:rFonts w:cs="Calibri"/>
          <w:sz w:val="22"/>
          <w:szCs w:val="22"/>
          <w:lang w:eastAsia="en-US"/>
        </w:rPr>
        <w:br/>
        <w:t>ust. 1 pkt 12-23 oraz art. 24  ust. 5 pkt 1 ustawy Pzp.</w:t>
      </w:r>
    </w:p>
    <w:p w:rsidR="00E0146C" w:rsidRPr="00121821" w:rsidRDefault="00E0146C" w:rsidP="00121821">
      <w:pPr>
        <w:tabs>
          <w:tab w:val="left" w:pos="4440"/>
        </w:tabs>
        <w:ind w:right="141"/>
        <w:rPr>
          <w:rFonts w:ascii="Times New Roman" w:hAnsi="Times New Roman"/>
          <w:sz w:val="22"/>
          <w:szCs w:val="22"/>
        </w:rPr>
      </w:pPr>
    </w:p>
    <w:p w:rsidR="00E0146C" w:rsidRPr="00121821" w:rsidRDefault="00E0146C" w:rsidP="00121821">
      <w:pPr>
        <w:tabs>
          <w:tab w:val="left" w:pos="3795"/>
        </w:tabs>
        <w:spacing w:line="360" w:lineRule="auto"/>
        <w:ind w:left="426" w:right="141"/>
        <w:jc w:val="both"/>
        <w:rPr>
          <w:rFonts w:cs="Calibri"/>
          <w:sz w:val="22"/>
          <w:szCs w:val="22"/>
          <w:lang w:eastAsia="en-US"/>
        </w:rPr>
      </w:pPr>
    </w:p>
    <w:p w:rsidR="00E0146C" w:rsidRPr="00121821" w:rsidRDefault="00E0146C" w:rsidP="00121821">
      <w:pPr>
        <w:spacing w:line="360" w:lineRule="auto"/>
        <w:ind w:right="141" w:firstLine="284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 xml:space="preserve">           …………….………</w:t>
      </w:r>
      <w:r w:rsidRPr="00121821">
        <w:rPr>
          <w:rFonts w:cs="Calibri"/>
          <w:i/>
          <w:sz w:val="22"/>
          <w:szCs w:val="22"/>
        </w:rPr>
        <w:t xml:space="preserve">………                                                       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E0146C" w:rsidRPr="00121821" w:rsidRDefault="00E0146C" w:rsidP="00121821">
      <w:pPr>
        <w:tabs>
          <w:tab w:val="left" w:pos="8789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:rsidR="00E0146C" w:rsidRPr="00121821" w:rsidRDefault="00E0146C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ab/>
        <w:t xml:space="preserve">                  oświadczeń woli w imieniu Wykonawcy</w:t>
      </w:r>
    </w:p>
    <w:p w:rsidR="00E0146C" w:rsidRPr="00121821" w:rsidRDefault="00E0146C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</w:p>
    <w:p w:rsidR="00E0146C" w:rsidRPr="00121821" w:rsidRDefault="00E0146C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vertAlign w:val="superscript"/>
        </w:rPr>
      </w:pPr>
      <w:r w:rsidRPr="00121821">
        <w:rPr>
          <w:rFonts w:cs="Calibri"/>
          <w:b/>
          <w:sz w:val="22"/>
          <w:szCs w:val="22"/>
        </w:rPr>
        <w:t>2.</w:t>
      </w:r>
      <w:r w:rsidRPr="00121821">
        <w:rPr>
          <w:rFonts w:cs="Calibri"/>
          <w:sz w:val="22"/>
          <w:szCs w:val="22"/>
        </w:rPr>
        <w:tab/>
        <w:t xml:space="preserve">Oświadczam, że podlegam wykluczeniu z postępowania na podstawie art. …………. ustawy Pzp </w:t>
      </w:r>
      <w:r w:rsidRPr="00121821">
        <w:rPr>
          <w:rFonts w:cs="Calibri"/>
          <w:i/>
        </w:rPr>
        <w:t>(podać mającą zastosowanie podstawę wykluczenia spośród wymienionych w art. 24 ust. 1 pkt 13-14, 16-20 lub art. 24 ust. 5 ustawy Pzp).</w:t>
      </w:r>
      <w:r w:rsidRPr="00121821">
        <w:rPr>
          <w:rFonts w:cs="Calibri"/>
        </w:rPr>
        <w:t xml:space="preserve"> Jednocześnie oświadczam, że w związku z ww. okolicznością, na podstawie art. 24 ust. 8 ustawy Pzp podjąłem następujące środki naprawcze:</w:t>
      </w:r>
      <w:r w:rsidRPr="00121821">
        <w:rPr>
          <w:rFonts w:cs="Calibri"/>
          <w:vertAlign w:val="superscript"/>
        </w:rPr>
        <w:t>1</w:t>
      </w:r>
    </w:p>
    <w:p w:rsidR="00E0146C" w:rsidRPr="00121821" w:rsidRDefault="00E0146C" w:rsidP="00121821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cs="Calibri"/>
          <w:sz w:val="22"/>
          <w:szCs w:val="22"/>
          <w:vertAlign w:val="superscript"/>
        </w:rPr>
      </w:pPr>
    </w:p>
    <w:p w:rsidR="00E0146C" w:rsidRPr="00121821" w:rsidRDefault="00E0146C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  <w:vertAlign w:val="superscript"/>
        </w:rPr>
      </w:pPr>
    </w:p>
    <w:p w:rsidR="00E0146C" w:rsidRPr="00121821" w:rsidRDefault="00E0146C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  <w:vertAlign w:val="superscript"/>
        </w:rPr>
        <w:t xml:space="preserve"> </w:t>
      </w:r>
      <w:r w:rsidRPr="00121821">
        <w:rPr>
          <w:rFonts w:cs="Calibri"/>
          <w:sz w:val="22"/>
          <w:szCs w:val="22"/>
        </w:rPr>
        <w:t xml:space="preserve">                 </w:t>
      </w:r>
      <w:r>
        <w:rPr>
          <w:rFonts w:cs="Calibri"/>
          <w:sz w:val="22"/>
          <w:szCs w:val="22"/>
        </w:rPr>
        <w:t xml:space="preserve">     </w:t>
      </w: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E0146C" w:rsidRPr="00121821" w:rsidRDefault="00E0146C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</w:p>
    <w:p w:rsidR="00E0146C" w:rsidRPr="00121821" w:rsidRDefault="00E0146C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</w:rPr>
      </w:pPr>
    </w:p>
    <w:p w:rsidR="00E0146C" w:rsidRPr="00121821" w:rsidRDefault="00E0146C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E0146C" w:rsidRPr="00121821" w:rsidRDefault="00E0146C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E0146C" w:rsidRPr="00121821" w:rsidRDefault="00E0146C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E0146C" w:rsidRPr="00121821" w:rsidRDefault="00E0146C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.</w:t>
      </w:r>
    </w:p>
    <w:p w:rsidR="00E0146C" w:rsidRPr="00121821" w:rsidRDefault="00E0146C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E0146C" w:rsidRPr="00121821" w:rsidRDefault="00E0146C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E0146C" w:rsidRPr="00121821" w:rsidRDefault="00E0146C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E0146C" w:rsidRPr="00121821" w:rsidRDefault="00E0146C" w:rsidP="00121821">
      <w:pPr>
        <w:tabs>
          <w:tab w:val="left" w:pos="426"/>
          <w:tab w:val="left" w:pos="567"/>
        </w:tabs>
        <w:spacing w:line="276" w:lineRule="auto"/>
        <w:ind w:right="1134"/>
        <w:jc w:val="both"/>
        <w:rPr>
          <w:rFonts w:cs="Calibri"/>
          <w:i/>
          <w:sz w:val="18"/>
          <w:szCs w:val="18"/>
        </w:rPr>
      </w:pPr>
    </w:p>
    <w:p w:rsidR="00E0146C" w:rsidRPr="00121821" w:rsidRDefault="00E0146C" w:rsidP="00D16645">
      <w:pPr>
        <w:tabs>
          <w:tab w:val="left" w:pos="426"/>
          <w:tab w:val="left" w:pos="567"/>
        </w:tabs>
        <w:spacing w:line="276" w:lineRule="auto"/>
        <w:ind w:left="709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(należy opisać okoliczności czynu wykonawcy stanowiącego podstawę wykluczenia, o której mowa w art. 24 ust. 1 pkt 13 i 14 oraz 16-20 lub ust. 5 Pzp oraz podać dowody, że podjęte przez niego środki są wystarczające do wykazania jego rzetelności)</w:t>
      </w:r>
    </w:p>
    <w:p w:rsidR="00E0146C" w:rsidRPr="00121821" w:rsidRDefault="00E0146C" w:rsidP="00D16645">
      <w:pPr>
        <w:tabs>
          <w:tab w:val="left" w:pos="3795"/>
        </w:tabs>
        <w:jc w:val="both"/>
        <w:rPr>
          <w:rFonts w:cs="Calibri"/>
          <w:color w:val="FF0000"/>
          <w:sz w:val="22"/>
          <w:szCs w:val="22"/>
          <w:lang w:eastAsia="en-US"/>
        </w:rPr>
      </w:pPr>
      <w:r>
        <w:rPr>
          <w:noProof/>
        </w:rPr>
        <w:pict>
          <v:line id="Łącznik prosty 319" o:spid="_x0000_s1026" style="position:absolute;left:0;text-align:left;z-index:251658240;visibility:visible;mso-position-horizontal-relative:margin" from="32.25pt,5.95pt" to="1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weight="1pt">
            <v:stroke joinstyle="miter"/>
            <w10:wrap anchorx="margin"/>
          </v:line>
        </w:pict>
      </w:r>
    </w:p>
    <w:p w:rsidR="00E0146C" w:rsidRDefault="00E0146C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  <w:r w:rsidRPr="00121821">
        <w:rPr>
          <w:rFonts w:cs="Calibri"/>
          <w:sz w:val="18"/>
          <w:szCs w:val="18"/>
          <w:vertAlign w:val="superscript"/>
          <w:lang w:eastAsia="en-US"/>
        </w:rPr>
        <w:t xml:space="preserve">        1</w:t>
      </w:r>
      <w:r w:rsidRPr="00121821">
        <w:rPr>
          <w:rFonts w:cs="Calibri"/>
          <w:sz w:val="18"/>
          <w:szCs w:val="18"/>
          <w:lang w:eastAsia="en-US"/>
        </w:rPr>
        <w:t xml:space="preserve"> W przypadku niewypełnienia wpisać ”nie dotyczy”</w:t>
      </w:r>
    </w:p>
    <w:p w:rsidR="00E0146C" w:rsidRPr="00D16645" w:rsidRDefault="00E0146C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</w:p>
    <w:p w:rsidR="00E0146C" w:rsidRPr="00121821" w:rsidRDefault="00E0146C" w:rsidP="00D16645">
      <w:pPr>
        <w:tabs>
          <w:tab w:val="left" w:pos="3795"/>
        </w:tabs>
        <w:ind w:left="426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E0146C" w:rsidRPr="00121821" w:rsidRDefault="00E0146C" w:rsidP="00D16645">
      <w:pPr>
        <w:tabs>
          <w:tab w:val="left" w:pos="426"/>
          <w:tab w:val="left" w:pos="567"/>
        </w:tabs>
        <w:spacing w:line="120" w:lineRule="auto"/>
        <w:jc w:val="both"/>
        <w:rPr>
          <w:rFonts w:cs="Calibri"/>
          <w:sz w:val="22"/>
          <w:szCs w:val="22"/>
        </w:rPr>
      </w:pPr>
    </w:p>
    <w:p w:rsidR="00E0146C" w:rsidRPr="00121821" w:rsidRDefault="00E0146C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>……………….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E0146C" w:rsidRPr="00121821" w:rsidRDefault="00E0146C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E0146C" w:rsidRPr="00121821" w:rsidRDefault="00E0146C" w:rsidP="00D16645">
      <w:pPr>
        <w:tabs>
          <w:tab w:val="left" w:pos="3795"/>
        </w:tabs>
        <w:rPr>
          <w:rFonts w:cs="Calibri"/>
          <w:i/>
          <w:sz w:val="22"/>
          <w:szCs w:val="22"/>
        </w:rPr>
      </w:pPr>
    </w:p>
    <w:p w:rsidR="00E0146C" w:rsidRPr="00121821" w:rsidRDefault="00E0146C" w:rsidP="00D16645">
      <w:pPr>
        <w:rPr>
          <w:sz w:val="22"/>
          <w:szCs w:val="22"/>
        </w:rPr>
      </w:pPr>
    </w:p>
    <w:p w:rsidR="00E0146C" w:rsidRPr="00121821" w:rsidRDefault="00E0146C" w:rsidP="00D16645">
      <w:pPr>
        <w:ind w:left="567"/>
        <w:rPr>
          <w:b/>
          <w:sz w:val="22"/>
          <w:szCs w:val="22"/>
        </w:rPr>
      </w:pPr>
      <w:r w:rsidRPr="00121821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121821">
        <w:rPr>
          <w:b/>
          <w:sz w:val="22"/>
          <w:szCs w:val="22"/>
          <w:vertAlign w:val="superscript"/>
        </w:rPr>
        <w:t>1</w:t>
      </w:r>
    </w:p>
    <w:p w:rsidR="00E0146C" w:rsidRPr="00121821" w:rsidRDefault="00E0146C" w:rsidP="00D16645">
      <w:pPr>
        <w:rPr>
          <w:sz w:val="22"/>
          <w:szCs w:val="22"/>
        </w:rPr>
      </w:pPr>
    </w:p>
    <w:p w:rsidR="00E0146C" w:rsidRPr="00121821" w:rsidRDefault="00E0146C" w:rsidP="00D16645">
      <w:pPr>
        <w:ind w:left="426"/>
        <w:jc w:val="both"/>
        <w:rPr>
          <w:sz w:val="22"/>
          <w:szCs w:val="22"/>
        </w:rPr>
      </w:pPr>
      <w:r w:rsidRPr="00121821"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…………………………………………………………... (podać pełną nazwę/firmę, adres, a także w zależności od podmiotu: NIP/PESEL, KRS/CEiDG) nie podlegają wykluczeniu z postępowania o udzielenie zamówienia.</w:t>
      </w:r>
    </w:p>
    <w:p w:rsidR="00E0146C" w:rsidRDefault="00E0146C" w:rsidP="00D16645">
      <w:pPr>
        <w:rPr>
          <w:sz w:val="22"/>
          <w:szCs w:val="22"/>
        </w:rPr>
      </w:pPr>
    </w:p>
    <w:p w:rsidR="00E0146C" w:rsidRDefault="00E0146C" w:rsidP="00D16645">
      <w:pPr>
        <w:rPr>
          <w:sz w:val="22"/>
          <w:szCs w:val="22"/>
        </w:rPr>
      </w:pPr>
    </w:p>
    <w:p w:rsidR="00E0146C" w:rsidRDefault="00E0146C" w:rsidP="00D16645">
      <w:pPr>
        <w:rPr>
          <w:sz w:val="22"/>
          <w:szCs w:val="22"/>
        </w:rPr>
      </w:pPr>
    </w:p>
    <w:p w:rsidR="00E0146C" w:rsidRPr="00121821" w:rsidRDefault="00E0146C" w:rsidP="00D16645">
      <w:pPr>
        <w:rPr>
          <w:sz w:val="22"/>
          <w:szCs w:val="22"/>
        </w:rPr>
      </w:pPr>
    </w:p>
    <w:p w:rsidR="00E0146C" w:rsidRPr="00121821" w:rsidRDefault="00E0146C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</w:t>
      </w:r>
      <w:r>
        <w:rPr>
          <w:rFonts w:cs="Calibri"/>
          <w:i/>
          <w:sz w:val="22"/>
          <w:szCs w:val="22"/>
        </w:rPr>
        <w:tab/>
        <w:t xml:space="preserve">        …………………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E0146C" w:rsidRPr="00121821" w:rsidRDefault="00E0146C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E0146C" w:rsidRPr="007F5A76" w:rsidRDefault="00E0146C" w:rsidP="00161DC6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:rsidR="00E0146C" w:rsidRPr="007F5A76" w:rsidRDefault="00E0146C" w:rsidP="00D16645">
      <w:pPr>
        <w:tabs>
          <w:tab w:val="left" w:pos="1276"/>
        </w:tabs>
        <w:ind w:left="851"/>
        <w:contextualSpacing/>
        <w:jc w:val="both"/>
        <w:rPr>
          <w:i/>
          <w:sz w:val="22"/>
          <w:szCs w:val="22"/>
        </w:rPr>
      </w:pPr>
    </w:p>
    <w:p w:rsidR="00E0146C" w:rsidRPr="007F5A76" w:rsidRDefault="00E0146C" w:rsidP="00D16645">
      <w:pPr>
        <w:rPr>
          <w:sz w:val="22"/>
          <w:szCs w:val="22"/>
        </w:rPr>
      </w:pPr>
    </w:p>
    <w:p w:rsidR="00E0146C" w:rsidRPr="007F5A76" w:rsidRDefault="00E0146C" w:rsidP="00D1664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F5A76">
        <w:rPr>
          <w:b/>
          <w:sz w:val="22"/>
          <w:szCs w:val="22"/>
        </w:rPr>
        <w:t>.        OŚWIADCZENIE DOTYCZĄCE PODANYCH INFORMACJI:</w:t>
      </w:r>
    </w:p>
    <w:p w:rsidR="00E0146C" w:rsidRPr="007F5A76" w:rsidRDefault="00E0146C" w:rsidP="00D16645">
      <w:pPr>
        <w:ind w:left="567"/>
        <w:jc w:val="both"/>
        <w:rPr>
          <w:b/>
          <w:sz w:val="22"/>
          <w:szCs w:val="22"/>
        </w:rPr>
      </w:pPr>
    </w:p>
    <w:p w:rsidR="00E0146C" w:rsidRDefault="00E0146C" w:rsidP="00D16645">
      <w:pPr>
        <w:ind w:left="426"/>
        <w:jc w:val="both"/>
        <w:rPr>
          <w:sz w:val="22"/>
          <w:szCs w:val="22"/>
        </w:rPr>
      </w:pPr>
      <w:r w:rsidRPr="007F5A76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146C" w:rsidRDefault="00E0146C" w:rsidP="00D16645">
      <w:pPr>
        <w:jc w:val="both"/>
        <w:rPr>
          <w:sz w:val="22"/>
          <w:szCs w:val="22"/>
        </w:rPr>
      </w:pPr>
    </w:p>
    <w:p w:rsidR="00E0146C" w:rsidRDefault="00E0146C" w:rsidP="00D16645">
      <w:pPr>
        <w:jc w:val="both"/>
        <w:rPr>
          <w:sz w:val="22"/>
          <w:szCs w:val="22"/>
        </w:rPr>
      </w:pPr>
    </w:p>
    <w:p w:rsidR="00E0146C" w:rsidRDefault="00E0146C" w:rsidP="00D16645">
      <w:pPr>
        <w:jc w:val="both"/>
        <w:rPr>
          <w:sz w:val="22"/>
          <w:szCs w:val="22"/>
        </w:rPr>
      </w:pPr>
    </w:p>
    <w:p w:rsidR="00E0146C" w:rsidRDefault="00E0146C" w:rsidP="00D16645">
      <w:pPr>
        <w:jc w:val="both"/>
        <w:rPr>
          <w:sz w:val="22"/>
          <w:szCs w:val="22"/>
        </w:rPr>
      </w:pPr>
    </w:p>
    <w:p w:rsidR="00E0146C" w:rsidRPr="007F5A76" w:rsidRDefault="00E0146C" w:rsidP="00D16645">
      <w:pPr>
        <w:jc w:val="both"/>
        <w:rPr>
          <w:sz w:val="22"/>
          <w:szCs w:val="22"/>
        </w:rPr>
      </w:pPr>
    </w:p>
    <w:p w:rsidR="00E0146C" w:rsidRPr="00121821" w:rsidRDefault="00E0146C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……….…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 w:rsidRPr="00121821">
        <w:rPr>
          <w:rFonts w:cs="Calibri"/>
          <w:i/>
          <w:sz w:val="22"/>
          <w:szCs w:val="22"/>
        </w:rPr>
        <w:tab/>
      </w:r>
      <w:r w:rsidRPr="00121821">
        <w:rPr>
          <w:rFonts w:cs="Calibri"/>
          <w:i/>
          <w:sz w:val="22"/>
          <w:szCs w:val="22"/>
        </w:rPr>
        <w:tab/>
        <w:t xml:space="preserve"> </w:t>
      </w:r>
      <w:r>
        <w:rPr>
          <w:rFonts w:cs="Calibri"/>
          <w:i/>
          <w:sz w:val="22"/>
          <w:szCs w:val="22"/>
        </w:rPr>
        <w:t>……….</w:t>
      </w:r>
      <w:r w:rsidRPr="00121821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….</w:t>
      </w:r>
      <w:r w:rsidRPr="00121821">
        <w:rPr>
          <w:rFonts w:cs="Calibri"/>
          <w:sz w:val="22"/>
          <w:szCs w:val="22"/>
        </w:rPr>
        <w:t>………………………………………</w:t>
      </w:r>
    </w:p>
    <w:p w:rsidR="00E0146C" w:rsidRPr="00121821" w:rsidRDefault="00E0146C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E0146C" w:rsidRDefault="00E0146C" w:rsidP="00D16645">
      <w:pPr>
        <w:spacing w:line="360" w:lineRule="auto"/>
        <w:jc w:val="both"/>
        <w:rPr>
          <w:rFonts w:cs="Calibri"/>
          <w:i/>
          <w:color w:val="FF0000"/>
          <w:sz w:val="22"/>
          <w:szCs w:val="22"/>
        </w:rPr>
      </w:pPr>
    </w:p>
    <w:p w:rsidR="00E0146C" w:rsidRPr="00121821" w:rsidRDefault="00E0146C" w:rsidP="00D16645">
      <w:pPr>
        <w:spacing w:line="360" w:lineRule="auto"/>
        <w:jc w:val="both"/>
        <w:rPr>
          <w:rFonts w:cs="Calibri"/>
          <w:i/>
          <w:color w:val="FF0000"/>
        </w:rPr>
      </w:pPr>
      <w:r w:rsidRPr="00121821">
        <w:rPr>
          <w:rFonts w:cs="Calibri"/>
          <w:i/>
          <w:color w:val="FF0000"/>
        </w:rPr>
        <w:t xml:space="preserve">Uwaga: Niemniejsze </w:t>
      </w:r>
      <w:r w:rsidRPr="007F5A76">
        <w:rPr>
          <w:color w:val="FF0000"/>
        </w:rPr>
        <w:t>„Oświadczenie Wykonawcy o braku podstaw do wykluczenia” składa każdy</w:t>
      </w:r>
      <w:r w:rsidRPr="00121821">
        <w:rPr>
          <w:color w:val="FF0000"/>
        </w:rPr>
        <w:t xml:space="preserve"> z Wykonawców wspólnie ubiegających się o udzielenie zamówienia.</w:t>
      </w:r>
      <w:r w:rsidRPr="00121821">
        <w:rPr>
          <w:rFonts w:cs="Calibri"/>
          <w:i/>
          <w:color w:val="FF0000"/>
        </w:rPr>
        <w:t xml:space="preserve"> </w:t>
      </w:r>
    </w:p>
    <w:sectPr w:rsidR="00E0146C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6C" w:rsidRDefault="00E0146C">
      <w:r>
        <w:separator/>
      </w:r>
    </w:p>
  </w:endnote>
  <w:endnote w:type="continuationSeparator" w:id="0">
    <w:p w:rsidR="00E0146C" w:rsidRDefault="00E0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6C" w:rsidRDefault="00E0146C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E0146C" w:rsidRDefault="00E01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6C" w:rsidRDefault="00E0146C">
      <w:r>
        <w:separator/>
      </w:r>
    </w:p>
  </w:footnote>
  <w:footnote w:type="continuationSeparator" w:id="0">
    <w:p w:rsidR="00E0146C" w:rsidRDefault="00E01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05F"/>
    <w:rsid w:val="0001314C"/>
    <w:rsid w:val="000605AD"/>
    <w:rsid w:val="00066D02"/>
    <w:rsid w:val="000701BD"/>
    <w:rsid w:val="00121821"/>
    <w:rsid w:val="00161DC6"/>
    <w:rsid w:val="001D59E8"/>
    <w:rsid w:val="00244C12"/>
    <w:rsid w:val="00253150"/>
    <w:rsid w:val="0025553E"/>
    <w:rsid w:val="00277457"/>
    <w:rsid w:val="002D092D"/>
    <w:rsid w:val="002E405F"/>
    <w:rsid w:val="002E70FF"/>
    <w:rsid w:val="003773EE"/>
    <w:rsid w:val="003A6933"/>
    <w:rsid w:val="003D04B9"/>
    <w:rsid w:val="00483E2B"/>
    <w:rsid w:val="004F2F3B"/>
    <w:rsid w:val="00550FB6"/>
    <w:rsid w:val="00555681"/>
    <w:rsid w:val="005671C9"/>
    <w:rsid w:val="00574A9D"/>
    <w:rsid w:val="005A56EB"/>
    <w:rsid w:val="005B4803"/>
    <w:rsid w:val="00601463"/>
    <w:rsid w:val="0063522E"/>
    <w:rsid w:val="0064702D"/>
    <w:rsid w:val="00663604"/>
    <w:rsid w:val="0067093A"/>
    <w:rsid w:val="006C4CB8"/>
    <w:rsid w:val="006D1FEC"/>
    <w:rsid w:val="006E0302"/>
    <w:rsid w:val="007F5A76"/>
    <w:rsid w:val="008E303F"/>
    <w:rsid w:val="009034C8"/>
    <w:rsid w:val="009624C5"/>
    <w:rsid w:val="009659ED"/>
    <w:rsid w:val="009B7178"/>
    <w:rsid w:val="009F0A80"/>
    <w:rsid w:val="00A429BE"/>
    <w:rsid w:val="00A631E3"/>
    <w:rsid w:val="00A730FB"/>
    <w:rsid w:val="00AD408C"/>
    <w:rsid w:val="00AE419B"/>
    <w:rsid w:val="00B52DAE"/>
    <w:rsid w:val="00B75C79"/>
    <w:rsid w:val="00C45448"/>
    <w:rsid w:val="00C57DFB"/>
    <w:rsid w:val="00C76E2D"/>
    <w:rsid w:val="00C80BE4"/>
    <w:rsid w:val="00D00726"/>
    <w:rsid w:val="00D16645"/>
    <w:rsid w:val="00D30C96"/>
    <w:rsid w:val="00D87BFC"/>
    <w:rsid w:val="00DA68C9"/>
    <w:rsid w:val="00DB235B"/>
    <w:rsid w:val="00DC3637"/>
    <w:rsid w:val="00E0146C"/>
    <w:rsid w:val="00E2734B"/>
    <w:rsid w:val="00E63E40"/>
    <w:rsid w:val="00E74A92"/>
    <w:rsid w:val="00E940E3"/>
    <w:rsid w:val="00F74907"/>
    <w:rsid w:val="00F8769F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EE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3EE"/>
    <w:rPr>
      <w:rFonts w:ascii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3EE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3773E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3773EE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3773EE"/>
    <w:rPr>
      <w:rFonts w:ascii="Arial" w:eastAsia="Times New Roman" w:hAnsi="Arial" w:cs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3EE"/>
    <w:rPr>
      <w:rFonts w:ascii="Arial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589</Words>
  <Characters>3538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48</cp:revision>
  <dcterms:created xsi:type="dcterms:W3CDTF">2019-02-07T08:43:00Z</dcterms:created>
  <dcterms:modified xsi:type="dcterms:W3CDTF">2020-12-14T09:16:00Z</dcterms:modified>
</cp:coreProperties>
</file>