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4" w:rsidRDefault="005A5704" w:rsidP="003773EE">
      <w:pPr>
        <w:spacing w:line="20" w:lineRule="exact"/>
        <w:rPr>
          <w:rFonts w:ascii="Times New Roman" w:hAnsi="Times New Roman"/>
          <w:sz w:val="24"/>
        </w:rPr>
      </w:pPr>
    </w:p>
    <w:p w:rsidR="005A5704" w:rsidRPr="00121821" w:rsidRDefault="005A5704" w:rsidP="00121821">
      <w:pPr>
        <w:rPr>
          <w:rFonts w:ascii="Times New Roman" w:hAnsi="Times New Roman"/>
          <w:sz w:val="22"/>
          <w:szCs w:val="22"/>
        </w:rPr>
      </w:pPr>
    </w:p>
    <w:p w:rsidR="005A5704" w:rsidRPr="00121821" w:rsidRDefault="005A5704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:rsidR="005A5704" w:rsidRPr="00121821" w:rsidRDefault="005A5704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A5704" w:rsidRPr="00121821" w:rsidRDefault="005A5704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:rsidR="005A5704" w:rsidRPr="00121821" w:rsidRDefault="005A5704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:rsidR="005A5704" w:rsidRPr="00121821" w:rsidRDefault="005A5704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:rsidR="005A5704" w:rsidRPr="00121821" w:rsidRDefault="005A5704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:rsidR="005A5704" w:rsidRPr="00121821" w:rsidRDefault="005A5704" w:rsidP="00121821">
      <w:pPr>
        <w:spacing w:line="360" w:lineRule="auto"/>
        <w:rPr>
          <w:rFonts w:cs="Calibri"/>
          <w:b/>
          <w:sz w:val="22"/>
          <w:szCs w:val="22"/>
        </w:rPr>
      </w:pPr>
    </w:p>
    <w:p w:rsidR="005A5704" w:rsidRPr="00121821" w:rsidRDefault="005A5704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:rsidR="005A5704" w:rsidRPr="00121821" w:rsidRDefault="005A5704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:rsidR="005A5704" w:rsidRPr="00121821" w:rsidRDefault="005A5704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:rsidR="005A5704" w:rsidRPr="00121821" w:rsidRDefault="005A5704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:rsidR="005A5704" w:rsidRPr="00121821" w:rsidRDefault="005A5704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:rsidR="005A5704" w:rsidRPr="00121821" w:rsidRDefault="005A5704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:rsidR="005A5704" w:rsidRPr="00121821" w:rsidRDefault="005A5704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5A5704" w:rsidRPr="00121821" w:rsidRDefault="005A5704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5A5704" w:rsidRPr="00121821" w:rsidRDefault="005A5704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:rsidR="005A5704" w:rsidRPr="00121821" w:rsidRDefault="005A5704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:rsidR="005A5704" w:rsidRPr="00121821" w:rsidRDefault="005A5704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:rsidR="005A5704" w:rsidRPr="00121821" w:rsidRDefault="005A5704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składane na podstawie art. 25a ust. 1 ustawy z dnia 29 stycznia 2004 r. - Prawo zamówień publicznych (t.j.  Dz. U. z 2018 r. poz. 1986 z późn. zm.)</w:t>
      </w:r>
    </w:p>
    <w:p w:rsidR="005A5704" w:rsidRPr="00121821" w:rsidRDefault="005A5704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5A5704" w:rsidRPr="00121821" w:rsidRDefault="005A5704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:rsidR="005A5704" w:rsidRPr="00121821" w:rsidRDefault="005A5704" w:rsidP="00121821">
      <w:pPr>
        <w:jc w:val="center"/>
        <w:rPr>
          <w:rFonts w:cs="Calibri"/>
          <w:sz w:val="22"/>
          <w:szCs w:val="22"/>
        </w:rPr>
      </w:pPr>
    </w:p>
    <w:p w:rsidR="005A5704" w:rsidRPr="00A631E3" w:rsidRDefault="005A5704" w:rsidP="009667DB">
      <w:pPr>
        <w:jc w:val="center"/>
        <w:rPr>
          <w:rFonts w:cs="Calibri"/>
          <w:sz w:val="24"/>
        </w:rPr>
      </w:pPr>
      <w:bookmarkStart w:id="0" w:name="_Hlk14934580"/>
      <w:r w:rsidRPr="00A631E3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Świadczenie usługi pełnienia dozoru i ochrony mienia obiektów Miejskiego Zakładu Usługowego Sp. z o.o. ”</w:t>
      </w:r>
      <w:r w:rsidRPr="00450B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nr ZP-10-2019</w:t>
      </w:r>
    </w:p>
    <w:bookmarkEnd w:id="0"/>
    <w:p w:rsidR="005A5704" w:rsidRPr="00134093" w:rsidRDefault="005A5704" w:rsidP="00CB0106">
      <w:pPr>
        <w:jc w:val="center"/>
        <w:rPr>
          <w:b/>
          <w:color w:val="000000"/>
          <w:sz w:val="28"/>
          <w:szCs w:val="28"/>
        </w:rPr>
      </w:pPr>
    </w:p>
    <w:p w:rsidR="005A5704" w:rsidRPr="00121821" w:rsidRDefault="005A5704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:rsidR="005A5704" w:rsidRPr="00121821" w:rsidRDefault="005A5704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>ust. 1 pkt 12-23 oraz art. 24  ust. 5 pkt 1 ustawy Pzp.</w:t>
      </w:r>
      <w:bookmarkStart w:id="1" w:name="_GoBack"/>
      <w:bookmarkEnd w:id="1"/>
    </w:p>
    <w:p w:rsidR="005A5704" w:rsidRPr="00121821" w:rsidRDefault="005A5704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:rsidR="005A5704" w:rsidRPr="00121821" w:rsidRDefault="005A5704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:rsidR="005A5704" w:rsidRPr="00121821" w:rsidRDefault="005A5704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704" w:rsidRPr="00121821" w:rsidRDefault="005A5704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5A5704" w:rsidRPr="00121821" w:rsidRDefault="005A5704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:rsidR="005A5704" w:rsidRPr="00121821" w:rsidRDefault="005A5704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:rsidR="005A5704" w:rsidRPr="00121821" w:rsidRDefault="005A5704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Pzp </w:t>
      </w:r>
      <w:r w:rsidRPr="00121821">
        <w:rPr>
          <w:rFonts w:cs="Calibri"/>
          <w:i/>
        </w:rPr>
        <w:t>(podać mającą zastosowanie podstawę wykluczenia spośród wymienionych w art. 24 ust. 1 pkt 13-14, 16-20 lub art. 24 ust. 5 ustawy Pzp).</w:t>
      </w:r>
      <w:r w:rsidRPr="00121821">
        <w:rPr>
          <w:rFonts w:cs="Calibri"/>
        </w:rPr>
        <w:t xml:space="preserve"> Jednocześnie oświadczam, że w związku z ww. okolicznością, na podstawie art. 24 ust. 8 ustawy Pzp podjąłem następujące środki naprawcze:</w:t>
      </w:r>
      <w:r w:rsidRPr="00121821">
        <w:rPr>
          <w:rFonts w:cs="Calibri"/>
          <w:vertAlign w:val="superscript"/>
        </w:rPr>
        <w:t>1</w:t>
      </w:r>
    </w:p>
    <w:p w:rsidR="005A5704" w:rsidRPr="00121821" w:rsidRDefault="005A5704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:rsidR="005A5704" w:rsidRPr="00121821" w:rsidRDefault="005A5704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:rsidR="005A5704" w:rsidRPr="00121821" w:rsidRDefault="005A5704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704" w:rsidRPr="00121821" w:rsidRDefault="005A5704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:rsidR="005A5704" w:rsidRPr="00121821" w:rsidRDefault="005A5704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:rsidR="005A5704" w:rsidRPr="00121821" w:rsidRDefault="005A5704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704" w:rsidRPr="00121821" w:rsidRDefault="005A5704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5A5704" w:rsidRPr="00121821" w:rsidRDefault="005A5704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704" w:rsidRPr="00121821" w:rsidRDefault="005A5704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:rsidR="005A5704" w:rsidRPr="00121821" w:rsidRDefault="005A5704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704" w:rsidRPr="00121821" w:rsidRDefault="005A5704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5A5704" w:rsidRPr="00121821" w:rsidRDefault="005A5704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5A5704" w:rsidRPr="00121821" w:rsidRDefault="005A5704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:rsidR="005A5704" w:rsidRPr="00121821" w:rsidRDefault="005A5704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5A5704" w:rsidRPr="00121821" w:rsidRDefault="005A5704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:rsidR="005A5704" w:rsidRDefault="005A5704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:rsidR="005A5704" w:rsidRPr="00D16645" w:rsidRDefault="005A5704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:rsidR="005A5704" w:rsidRPr="00121821" w:rsidRDefault="005A5704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5A5704" w:rsidRPr="00121821" w:rsidRDefault="005A5704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:rsidR="005A5704" w:rsidRPr="00121821" w:rsidRDefault="005A5704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704" w:rsidRPr="00121821" w:rsidRDefault="005A5704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704" w:rsidRPr="00121821" w:rsidRDefault="005A5704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:rsidR="005A5704" w:rsidRPr="00121821" w:rsidRDefault="005A5704" w:rsidP="00D16645">
      <w:pPr>
        <w:rPr>
          <w:sz w:val="22"/>
          <w:szCs w:val="22"/>
        </w:rPr>
      </w:pPr>
    </w:p>
    <w:p w:rsidR="005A5704" w:rsidRPr="00121821" w:rsidRDefault="005A5704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:rsidR="005A5704" w:rsidRPr="00121821" w:rsidRDefault="005A5704" w:rsidP="00D16645">
      <w:pPr>
        <w:rPr>
          <w:sz w:val="22"/>
          <w:szCs w:val="22"/>
        </w:rPr>
      </w:pPr>
    </w:p>
    <w:p w:rsidR="005A5704" w:rsidRPr="00121821" w:rsidRDefault="005A5704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…………………………………………………………... (podać pełną nazwę/firmę, adres, a także w zależności od podmiotu: NIP/PESEL, KRS/CEiDG) nie podlegają wykluczeniu z postępowania o udzielenie zamówienia.</w:t>
      </w:r>
    </w:p>
    <w:p w:rsidR="005A5704" w:rsidRDefault="005A5704" w:rsidP="00D16645">
      <w:pPr>
        <w:rPr>
          <w:sz w:val="22"/>
          <w:szCs w:val="22"/>
        </w:rPr>
      </w:pPr>
    </w:p>
    <w:p w:rsidR="005A5704" w:rsidRDefault="005A5704" w:rsidP="00D16645">
      <w:pPr>
        <w:rPr>
          <w:sz w:val="22"/>
          <w:szCs w:val="22"/>
        </w:rPr>
      </w:pPr>
    </w:p>
    <w:p w:rsidR="005A5704" w:rsidRDefault="005A5704" w:rsidP="00D16645">
      <w:pPr>
        <w:rPr>
          <w:sz w:val="22"/>
          <w:szCs w:val="22"/>
        </w:rPr>
      </w:pPr>
    </w:p>
    <w:p w:rsidR="005A5704" w:rsidRPr="00121821" w:rsidRDefault="005A5704" w:rsidP="00D16645">
      <w:pPr>
        <w:rPr>
          <w:sz w:val="22"/>
          <w:szCs w:val="22"/>
        </w:rPr>
      </w:pPr>
    </w:p>
    <w:p w:rsidR="005A5704" w:rsidRPr="00121821" w:rsidRDefault="005A5704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704" w:rsidRPr="00121821" w:rsidRDefault="005A5704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704" w:rsidRPr="007F5A76" w:rsidRDefault="005A5704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:rsidR="005A5704" w:rsidRPr="007F5A76" w:rsidRDefault="005A5704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:rsidR="005A5704" w:rsidRPr="007F5A76" w:rsidRDefault="005A5704" w:rsidP="00D16645">
      <w:pPr>
        <w:rPr>
          <w:sz w:val="22"/>
          <w:szCs w:val="22"/>
        </w:rPr>
      </w:pPr>
    </w:p>
    <w:p w:rsidR="005A5704" w:rsidRPr="007F5A76" w:rsidRDefault="005A5704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:rsidR="005A5704" w:rsidRPr="007F5A76" w:rsidRDefault="005A5704" w:rsidP="00D16645">
      <w:pPr>
        <w:ind w:left="567"/>
        <w:jc w:val="both"/>
        <w:rPr>
          <w:b/>
          <w:sz w:val="22"/>
          <w:szCs w:val="22"/>
        </w:rPr>
      </w:pPr>
    </w:p>
    <w:p w:rsidR="005A5704" w:rsidRDefault="005A5704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5704" w:rsidRDefault="005A5704" w:rsidP="00D16645">
      <w:pPr>
        <w:jc w:val="both"/>
        <w:rPr>
          <w:sz w:val="22"/>
          <w:szCs w:val="22"/>
        </w:rPr>
      </w:pPr>
    </w:p>
    <w:p w:rsidR="005A5704" w:rsidRDefault="005A5704" w:rsidP="00D16645">
      <w:pPr>
        <w:jc w:val="both"/>
        <w:rPr>
          <w:sz w:val="22"/>
          <w:szCs w:val="22"/>
        </w:rPr>
      </w:pPr>
    </w:p>
    <w:p w:rsidR="005A5704" w:rsidRDefault="005A5704" w:rsidP="00D16645">
      <w:pPr>
        <w:jc w:val="both"/>
        <w:rPr>
          <w:sz w:val="22"/>
          <w:szCs w:val="22"/>
        </w:rPr>
      </w:pPr>
    </w:p>
    <w:p w:rsidR="005A5704" w:rsidRDefault="005A5704" w:rsidP="00D16645">
      <w:pPr>
        <w:jc w:val="both"/>
        <w:rPr>
          <w:sz w:val="22"/>
          <w:szCs w:val="22"/>
        </w:rPr>
      </w:pPr>
    </w:p>
    <w:p w:rsidR="005A5704" w:rsidRPr="007F5A76" w:rsidRDefault="005A5704" w:rsidP="00D16645">
      <w:pPr>
        <w:jc w:val="both"/>
        <w:rPr>
          <w:sz w:val="22"/>
          <w:szCs w:val="22"/>
        </w:rPr>
      </w:pPr>
    </w:p>
    <w:p w:rsidR="005A5704" w:rsidRPr="00121821" w:rsidRDefault="005A5704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:rsidR="005A5704" w:rsidRPr="00121821" w:rsidRDefault="005A5704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704" w:rsidRDefault="005A5704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:rsidR="005A5704" w:rsidRPr="00121821" w:rsidRDefault="005A5704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5A5704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04" w:rsidRDefault="005A5704">
      <w:r>
        <w:separator/>
      </w:r>
    </w:p>
  </w:endnote>
  <w:endnote w:type="continuationSeparator" w:id="0">
    <w:p w:rsidR="005A5704" w:rsidRDefault="005A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04" w:rsidRDefault="005A5704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5A5704" w:rsidRDefault="005A5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04" w:rsidRDefault="005A5704">
      <w:r>
        <w:separator/>
      </w:r>
    </w:p>
  </w:footnote>
  <w:footnote w:type="continuationSeparator" w:id="0">
    <w:p w:rsidR="005A5704" w:rsidRDefault="005A5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05F"/>
    <w:rsid w:val="000605AD"/>
    <w:rsid w:val="00066D02"/>
    <w:rsid w:val="000701BD"/>
    <w:rsid w:val="000C1FAB"/>
    <w:rsid w:val="00121821"/>
    <w:rsid w:val="00134093"/>
    <w:rsid w:val="00161DC6"/>
    <w:rsid w:val="001B5785"/>
    <w:rsid w:val="001D59E8"/>
    <w:rsid w:val="0022411E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50B7A"/>
    <w:rsid w:val="00483E2B"/>
    <w:rsid w:val="004F2F3B"/>
    <w:rsid w:val="00550FB6"/>
    <w:rsid w:val="00555681"/>
    <w:rsid w:val="005671C9"/>
    <w:rsid w:val="00574A9D"/>
    <w:rsid w:val="005A56EB"/>
    <w:rsid w:val="005A5704"/>
    <w:rsid w:val="00601463"/>
    <w:rsid w:val="00620E2E"/>
    <w:rsid w:val="0063522E"/>
    <w:rsid w:val="0067093A"/>
    <w:rsid w:val="006C4CB8"/>
    <w:rsid w:val="006D1FEC"/>
    <w:rsid w:val="00780B28"/>
    <w:rsid w:val="007F5A76"/>
    <w:rsid w:val="009034C8"/>
    <w:rsid w:val="00934FBD"/>
    <w:rsid w:val="009659ED"/>
    <w:rsid w:val="009667DB"/>
    <w:rsid w:val="009B7178"/>
    <w:rsid w:val="009F0A80"/>
    <w:rsid w:val="00A429BE"/>
    <w:rsid w:val="00A631E3"/>
    <w:rsid w:val="00A730FB"/>
    <w:rsid w:val="00AD408C"/>
    <w:rsid w:val="00AE419B"/>
    <w:rsid w:val="00B00C12"/>
    <w:rsid w:val="00B52DAE"/>
    <w:rsid w:val="00B665CA"/>
    <w:rsid w:val="00C76E2D"/>
    <w:rsid w:val="00C80BE4"/>
    <w:rsid w:val="00CB0106"/>
    <w:rsid w:val="00CB076C"/>
    <w:rsid w:val="00D16645"/>
    <w:rsid w:val="00D30C96"/>
    <w:rsid w:val="00D87BFC"/>
    <w:rsid w:val="00D931F7"/>
    <w:rsid w:val="00DA68C9"/>
    <w:rsid w:val="00DE5FBC"/>
    <w:rsid w:val="00E0378F"/>
    <w:rsid w:val="00E2734B"/>
    <w:rsid w:val="00E63E40"/>
    <w:rsid w:val="00E74A92"/>
    <w:rsid w:val="00E940E3"/>
    <w:rsid w:val="00EE068F"/>
    <w:rsid w:val="00F74907"/>
    <w:rsid w:val="00F8769F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EE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3773E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578</Words>
  <Characters>3470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53</cp:revision>
  <dcterms:created xsi:type="dcterms:W3CDTF">2019-02-07T08:43:00Z</dcterms:created>
  <dcterms:modified xsi:type="dcterms:W3CDTF">2019-10-23T10:52:00Z</dcterms:modified>
</cp:coreProperties>
</file>